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45" w:rsidRPr="007D27FD" w:rsidRDefault="00606A45" w:rsidP="009D221B">
      <w:pPr>
        <w:ind w:right="-318"/>
        <w:jc w:val="right"/>
        <w:rPr>
          <w:rFonts w:ascii="Times New Roman" w:hAnsi="Times New Roman"/>
          <w:b/>
          <w:position w:val="8"/>
          <w:sz w:val="24"/>
          <w:szCs w:val="24"/>
          <w:lang w:val="ru-RU"/>
        </w:rPr>
      </w:pPr>
      <w:r w:rsidRPr="007D27FD">
        <w:rPr>
          <w:rFonts w:ascii="Times New Roman" w:hAnsi="Times New Roman"/>
          <w:b/>
          <w:bCs/>
          <w:i/>
          <w:sz w:val="24"/>
          <w:szCs w:val="24"/>
          <w:u w:val="single"/>
          <w:lang w:val="ru-RU"/>
        </w:rPr>
        <w:t>Образец № 1</w:t>
      </w:r>
    </w:p>
    <w:p w:rsidR="00606A45" w:rsidRPr="007D27FD" w:rsidRDefault="00606A45" w:rsidP="009D221B">
      <w:pPr>
        <w:ind w:right="-318"/>
        <w:jc w:val="both"/>
        <w:rPr>
          <w:rFonts w:ascii="Times New Roman" w:hAnsi="Times New Roman"/>
          <w:b/>
          <w:position w:val="8"/>
          <w:sz w:val="24"/>
          <w:szCs w:val="24"/>
          <w:lang w:val="ru-RU"/>
        </w:rPr>
      </w:pPr>
      <w:r w:rsidRPr="007D27FD">
        <w:rPr>
          <w:rFonts w:ascii="Times New Roman" w:hAnsi="Times New Roman"/>
          <w:b/>
          <w:position w:val="8"/>
          <w:sz w:val="24"/>
          <w:szCs w:val="24"/>
          <w:lang w:val="ru-RU"/>
        </w:rPr>
        <w:t xml:space="preserve">ДО </w:t>
      </w:r>
    </w:p>
    <w:p w:rsidR="00606A45" w:rsidRPr="007D27FD" w:rsidRDefault="00606A45" w:rsidP="009D221B">
      <w:pPr>
        <w:ind w:right="-318"/>
        <w:jc w:val="both"/>
        <w:rPr>
          <w:rFonts w:ascii="Times New Roman" w:hAnsi="Times New Roman"/>
          <w:b/>
          <w:position w:val="8"/>
          <w:sz w:val="24"/>
          <w:szCs w:val="24"/>
          <w:lang w:val="ru-RU"/>
        </w:rPr>
      </w:pPr>
      <w:r w:rsidRPr="007D27FD">
        <w:rPr>
          <w:rFonts w:ascii="Times New Roman" w:hAnsi="Times New Roman"/>
          <w:b/>
          <w:position w:val="8"/>
          <w:sz w:val="24"/>
          <w:szCs w:val="24"/>
          <w:lang w:val="ru-RU"/>
        </w:rPr>
        <w:t xml:space="preserve">КМЕТА НА </w:t>
      </w:r>
    </w:p>
    <w:p w:rsidR="00606A45" w:rsidRPr="007D27FD" w:rsidRDefault="00606A45" w:rsidP="009D221B">
      <w:pPr>
        <w:ind w:right="-318"/>
        <w:jc w:val="both"/>
        <w:rPr>
          <w:rFonts w:ascii="Times New Roman" w:hAnsi="Times New Roman"/>
          <w:b/>
          <w:position w:val="8"/>
          <w:sz w:val="24"/>
          <w:szCs w:val="24"/>
          <w:lang w:val="ru-RU"/>
        </w:rPr>
      </w:pPr>
      <w:r w:rsidRPr="007D27FD">
        <w:rPr>
          <w:rFonts w:ascii="Times New Roman" w:hAnsi="Times New Roman"/>
          <w:b/>
          <w:position w:val="8"/>
          <w:sz w:val="24"/>
          <w:szCs w:val="24"/>
          <w:lang w:val="ru-RU"/>
        </w:rPr>
        <w:t>ОБЩИНА ПЛОВДИВ</w:t>
      </w:r>
    </w:p>
    <w:p w:rsidR="00606A45" w:rsidRPr="007D27FD" w:rsidRDefault="00606A45" w:rsidP="009D221B">
      <w:pPr>
        <w:ind w:right="-318"/>
        <w:jc w:val="both"/>
        <w:rPr>
          <w:rFonts w:ascii="Times New Roman" w:hAnsi="Times New Roman"/>
          <w:b/>
          <w:position w:val="8"/>
          <w:sz w:val="24"/>
          <w:szCs w:val="24"/>
          <w:lang w:val="ru-RU"/>
        </w:rPr>
      </w:pPr>
    </w:p>
    <w:p w:rsidR="00606A45" w:rsidRPr="004951A8" w:rsidRDefault="00606A45" w:rsidP="009D221B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Times New Roman" w:hAnsi="Times New Roman"/>
          <w:b/>
          <w:szCs w:val="28"/>
          <w:lang w:val="ru-RU"/>
        </w:rPr>
      </w:pPr>
      <w:r w:rsidRPr="004951A8">
        <w:rPr>
          <w:rFonts w:ascii="Times New Roman" w:hAnsi="Times New Roman"/>
          <w:color w:val="000080"/>
          <w:lang w:val="ru-RU"/>
        </w:rPr>
        <w:t>ТЕХНИЧЕСКО ПРЕДЛОЖЕНИЕ ЗА ИЗПЪЛНЕНИЕ НА ПОРЪЧКАТА</w:t>
      </w:r>
    </w:p>
    <w:p w:rsidR="00606A45" w:rsidRPr="007D27FD" w:rsidRDefault="00606A45" w:rsidP="007D27FD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  <w:lang w:val="ru-RU"/>
        </w:rPr>
      </w:pP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за участие в обществена поръчка – открита процедура по реда на ЗОП, </w:t>
      </w:r>
      <w:r w:rsidRPr="007D27FD">
        <w:rPr>
          <w:rFonts w:ascii="Times New Roman" w:hAnsi="Times New Roman"/>
          <w:sz w:val="24"/>
          <w:szCs w:val="24"/>
          <w:lang w:val="ru-RU"/>
        </w:rPr>
        <w:t xml:space="preserve">с предмет: </w:t>
      </w:r>
      <w:r w:rsidRPr="00EC633A">
        <w:rPr>
          <w:rFonts w:ascii="Times New Roman" w:hAnsi="Times New Roman"/>
          <w:b/>
          <w:szCs w:val="28"/>
          <w:lang w:val="ru-RU"/>
        </w:rPr>
        <w:t>„Инженеринг (проектиране, СМР и авторски надзор) за подобряване на образователната инфраструктура на ПГХТТ – гр.Пловдив”</w:t>
      </w:r>
    </w:p>
    <w:p w:rsidR="00606A45" w:rsidRPr="007D27FD" w:rsidRDefault="00606A45" w:rsidP="007D27FD">
      <w:pPr>
        <w:tabs>
          <w:tab w:val="left" w:pos="7545"/>
        </w:tabs>
        <w:jc w:val="center"/>
        <w:rPr>
          <w:rFonts w:ascii="Times New Roman" w:hAnsi="Times New Roman"/>
          <w:b/>
          <w:i/>
          <w:noProof/>
          <w:sz w:val="24"/>
          <w:szCs w:val="24"/>
          <w:lang w:val="ru-RU"/>
        </w:rPr>
      </w:pPr>
      <w:r w:rsidRPr="00EC633A">
        <w:rPr>
          <w:rFonts w:ascii="Times New Roman" w:hAnsi="Times New Roman"/>
          <w:color w:val="000000"/>
          <w:szCs w:val="28"/>
          <w:lang w:val="ru-RU"/>
        </w:rPr>
        <w:t>по</w:t>
      </w:r>
      <w:r w:rsidRPr="00EC633A">
        <w:rPr>
          <w:rFonts w:ascii="Times New Roman" w:hAnsi="Times New Roman"/>
          <w:bCs/>
          <w:szCs w:val="28"/>
          <w:lang w:val="ru-RU"/>
        </w:rPr>
        <w:t xml:space="preserve"> Проект </w:t>
      </w:r>
      <w:r w:rsidRPr="006B3CB0">
        <w:rPr>
          <w:rFonts w:ascii="Times New Roman" w:hAnsi="Times New Roman"/>
          <w:bCs/>
          <w:szCs w:val="28"/>
          <w:lang w:val="bg-BG"/>
        </w:rPr>
        <w:t>№ BG16RFOP001-3.002-0034-С01</w:t>
      </w:r>
      <w:r>
        <w:rPr>
          <w:rFonts w:ascii="Times New Roman" w:hAnsi="Times New Roman"/>
          <w:bCs/>
          <w:szCs w:val="28"/>
          <w:lang w:val="ru-RU"/>
        </w:rPr>
        <w:t xml:space="preserve"> </w:t>
      </w:r>
      <w:r w:rsidRPr="00EC633A">
        <w:rPr>
          <w:rFonts w:ascii="Times New Roman" w:hAnsi="Times New Roman"/>
          <w:bCs/>
          <w:szCs w:val="28"/>
          <w:lang w:val="ru-RU"/>
        </w:rPr>
        <w:t xml:space="preserve">„Модернизация на инфраструктурата и подобряване качеството на образователната среда в ПГХТТ – гр. Пловдив“, по Процедура </w:t>
      </w:r>
      <w:r w:rsidRPr="00EC633A">
        <w:rPr>
          <w:rFonts w:ascii="Times New Roman" w:hAnsi="Times New Roman"/>
          <w:bCs/>
          <w:szCs w:val="28"/>
        </w:rPr>
        <w:t>BG</w:t>
      </w:r>
      <w:r w:rsidRPr="00EC633A">
        <w:rPr>
          <w:rFonts w:ascii="Times New Roman" w:hAnsi="Times New Roman"/>
          <w:bCs/>
          <w:szCs w:val="28"/>
          <w:lang w:val="ru-RU"/>
        </w:rPr>
        <w:t>16</w:t>
      </w:r>
      <w:r w:rsidRPr="00EC633A">
        <w:rPr>
          <w:rFonts w:ascii="Times New Roman" w:hAnsi="Times New Roman"/>
          <w:bCs/>
          <w:szCs w:val="28"/>
        </w:rPr>
        <w:t>RFOP</w:t>
      </w:r>
      <w:r w:rsidRPr="00EC633A">
        <w:rPr>
          <w:rFonts w:ascii="Times New Roman" w:hAnsi="Times New Roman"/>
          <w:bCs/>
          <w:szCs w:val="28"/>
          <w:lang w:val="ru-RU"/>
        </w:rPr>
        <w:t xml:space="preserve">001-3.002 </w:t>
      </w:r>
      <w:r w:rsidRPr="00EC633A">
        <w:rPr>
          <w:rFonts w:ascii="Times New Roman" w:hAnsi="Times New Roman"/>
          <w:bCs/>
          <w:szCs w:val="28"/>
          <w:lang w:val="bg-BG"/>
        </w:rPr>
        <w:t>„</w:t>
      </w:r>
      <w:r w:rsidRPr="00EC633A">
        <w:rPr>
          <w:rFonts w:ascii="Times New Roman" w:hAnsi="Times New Roman"/>
          <w:bCs/>
          <w:szCs w:val="28"/>
          <w:lang w:val="ru-RU"/>
        </w:rPr>
        <w:t>Подкрепа за професионалните училища в Република България</w:t>
      </w:r>
      <w:r w:rsidRPr="00EC633A">
        <w:rPr>
          <w:rFonts w:ascii="Times New Roman" w:hAnsi="Times New Roman"/>
          <w:bCs/>
          <w:szCs w:val="28"/>
          <w:lang w:val="bg-BG"/>
        </w:rPr>
        <w:t>”</w:t>
      </w:r>
      <w:r w:rsidRPr="00EC633A">
        <w:rPr>
          <w:rFonts w:ascii="Times New Roman" w:hAnsi="Times New Roman"/>
          <w:bCs/>
          <w:szCs w:val="28"/>
          <w:lang w:val="ru-RU"/>
        </w:rPr>
        <w:t>, по ОПРР 2014-2020</w:t>
      </w:r>
    </w:p>
    <w:p w:rsidR="00606A45" w:rsidRPr="007D27FD" w:rsidRDefault="00606A45" w:rsidP="009D221B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06A45" w:rsidRPr="007D27FD" w:rsidRDefault="00606A45" w:rsidP="009D221B">
      <w:pPr>
        <w:tabs>
          <w:tab w:val="left" w:pos="567"/>
          <w:tab w:val="left" w:pos="709"/>
        </w:tabs>
        <w:spacing w:after="120"/>
        <w:ind w:left="72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От .............................................................................................................................................</w:t>
      </w:r>
    </w:p>
    <w:p w:rsidR="00606A45" w:rsidRPr="007D27FD" w:rsidRDefault="00606A45" w:rsidP="009D221B">
      <w:pPr>
        <w:tabs>
          <w:tab w:val="left" w:pos="567"/>
          <w:tab w:val="left" w:pos="709"/>
        </w:tabs>
        <w:spacing w:after="120"/>
        <w:ind w:left="720" w:hanging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Със седалище и адрес на управление: гр. ...................................., ул ................................, </w:t>
      </w:r>
    </w:p>
    <w:p w:rsidR="00606A45" w:rsidRPr="007D27FD" w:rsidRDefault="00606A45" w:rsidP="009D221B">
      <w:pPr>
        <w:tabs>
          <w:tab w:val="left" w:pos="567"/>
          <w:tab w:val="left" w:pos="709"/>
        </w:tabs>
        <w:spacing w:after="120"/>
        <w:ind w:left="720" w:hanging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D27FD">
        <w:rPr>
          <w:rFonts w:ascii="Times New Roman" w:hAnsi="Times New Roman"/>
          <w:bCs/>
          <w:sz w:val="24"/>
          <w:szCs w:val="24"/>
          <w:lang w:val="ru-RU"/>
        </w:rPr>
        <w:t>тел./факс: ....................................................., е-</w:t>
      </w:r>
      <w:r>
        <w:rPr>
          <w:rFonts w:ascii="Times New Roman" w:hAnsi="Times New Roman"/>
          <w:bCs/>
          <w:sz w:val="24"/>
          <w:szCs w:val="24"/>
        </w:rPr>
        <w:t>mail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:……………..…………………………,</w:t>
      </w:r>
    </w:p>
    <w:p w:rsidR="00606A45" w:rsidRPr="007D27FD" w:rsidRDefault="00606A45" w:rsidP="009D221B">
      <w:pPr>
        <w:tabs>
          <w:tab w:val="left" w:pos="567"/>
          <w:tab w:val="left" w:pos="709"/>
        </w:tabs>
        <w:spacing w:after="120"/>
        <w:ind w:left="72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ЕИК/ </w:t>
      </w:r>
      <w:r w:rsidRPr="007D27FD">
        <w:rPr>
          <w:rFonts w:ascii="Times New Roman" w:hAnsi="Times New Roman"/>
          <w:sz w:val="24"/>
          <w:szCs w:val="24"/>
          <w:lang w:val="ru-RU"/>
        </w:rPr>
        <w:t>Булстат/др.идентификация………………………, № по ЗДДС ...............................</w:t>
      </w:r>
    </w:p>
    <w:p w:rsidR="00606A45" w:rsidRPr="007D27FD" w:rsidRDefault="00606A45" w:rsidP="009D221B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представлявано от ……….………..................., в качеството на  ….....................................</w:t>
      </w:r>
    </w:p>
    <w:p w:rsidR="00606A45" w:rsidRPr="007D27FD" w:rsidRDefault="00606A45" w:rsidP="009D221B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606A45" w:rsidRPr="007D27FD" w:rsidRDefault="00606A45" w:rsidP="009D221B">
      <w:pPr>
        <w:tabs>
          <w:tab w:val="left" w:pos="0"/>
          <w:tab w:val="left" w:pos="8190"/>
        </w:tabs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обслужваща банка: ....................................</w:t>
      </w:r>
    </w:p>
    <w:p w:rsidR="00606A45" w:rsidRPr="007D27FD" w:rsidRDefault="00606A45" w:rsidP="009D221B">
      <w:pPr>
        <w:tabs>
          <w:tab w:val="left" w:pos="0"/>
          <w:tab w:val="left" w:pos="7995"/>
          <w:tab w:val="left" w:pos="8040"/>
        </w:tabs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банкова сметка: ..........................................</w:t>
      </w:r>
      <w:r w:rsidRPr="007D27FD">
        <w:rPr>
          <w:rFonts w:ascii="Times New Roman" w:hAnsi="Times New Roman"/>
          <w:sz w:val="24"/>
          <w:szCs w:val="24"/>
          <w:lang w:val="ru-RU"/>
        </w:rPr>
        <w:tab/>
      </w:r>
      <w:r w:rsidRPr="007D27FD">
        <w:rPr>
          <w:rFonts w:ascii="Times New Roman" w:hAnsi="Times New Roman"/>
          <w:sz w:val="24"/>
          <w:szCs w:val="24"/>
          <w:lang w:val="ru-RU"/>
        </w:rPr>
        <w:tab/>
      </w:r>
    </w:p>
    <w:p w:rsidR="00606A45" w:rsidRPr="007D27FD" w:rsidRDefault="00606A45" w:rsidP="009D221B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банков код: .................................................</w:t>
      </w:r>
    </w:p>
    <w:p w:rsidR="00606A45" w:rsidRPr="007D27FD" w:rsidRDefault="00606A45" w:rsidP="009D221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6A45" w:rsidRPr="007D27FD" w:rsidRDefault="00606A45" w:rsidP="009D221B">
      <w:pPr>
        <w:ind w:left="720" w:hanging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27FD">
        <w:rPr>
          <w:rFonts w:ascii="Times New Roman" w:hAnsi="Times New Roman"/>
          <w:b/>
          <w:sz w:val="24"/>
          <w:szCs w:val="24"/>
          <w:lang w:val="ru-RU"/>
        </w:rPr>
        <w:t>УВАЖАЕМИ ГОСПОЖИ И ГОСПОДА,</w:t>
      </w:r>
    </w:p>
    <w:p w:rsidR="00606A45" w:rsidRPr="007D27FD" w:rsidRDefault="00606A45" w:rsidP="007D27FD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 xml:space="preserve">      С настоящото Ви представяме нашата оферта за участие в обявената от Вас обществена поръчка с предмет: </w:t>
      </w:r>
      <w:r w:rsidRPr="007D27FD">
        <w:rPr>
          <w:rFonts w:ascii="Times New Roman" w:hAnsi="Times New Roman"/>
          <w:b/>
          <w:sz w:val="24"/>
          <w:szCs w:val="24"/>
          <w:lang w:val="ru-RU"/>
        </w:rPr>
        <w:t xml:space="preserve">„Инженеринг (проектиране, СМР и авторски надзор) за подобряване на образователната инфраструктура на ПГХТТ – гр.Пловдив” </w:t>
      </w:r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Проект 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„Модернизация на инфраструктурата и подобряване качеството на образователната среда в ПГХТТ – гр. Пловдив“, по Процедура </w:t>
      </w:r>
      <w:r w:rsidRPr="007D27FD">
        <w:rPr>
          <w:rFonts w:ascii="Times New Roman" w:hAnsi="Times New Roman"/>
          <w:bCs/>
          <w:sz w:val="24"/>
          <w:szCs w:val="24"/>
        </w:rPr>
        <w:t>BG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16</w:t>
      </w:r>
      <w:r w:rsidRPr="007D27FD">
        <w:rPr>
          <w:rFonts w:ascii="Times New Roman" w:hAnsi="Times New Roman"/>
          <w:bCs/>
          <w:sz w:val="24"/>
          <w:szCs w:val="24"/>
        </w:rPr>
        <w:t>RFOP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001-3.002 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Подкрепа за професионалните училища в Република България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”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, по ОПРР 2014-2020</w:t>
      </w:r>
    </w:p>
    <w:p w:rsidR="00606A45" w:rsidRPr="007D27FD" w:rsidRDefault="00606A45" w:rsidP="009D221B">
      <w:pPr>
        <w:numPr>
          <w:ilvl w:val="0"/>
          <w:numId w:val="35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Заявяваме, че желаем да участваме в обществената поръчка за избор на изпълнител при условията, обявени от Възложителя и приети от нас.</w:t>
      </w:r>
    </w:p>
    <w:p w:rsidR="00606A45" w:rsidRPr="007D27FD" w:rsidRDefault="00606A45" w:rsidP="009D221B">
      <w:pPr>
        <w:numPr>
          <w:ilvl w:val="0"/>
          <w:numId w:val="35"/>
        </w:numPr>
        <w:tabs>
          <w:tab w:val="left" w:pos="7545"/>
        </w:tabs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 xml:space="preserve">Декларираме, че сме получили документацията за участие и сме запознати с указанията и условията за участие в обявената от Вас процедура, с изискванията на ЗОП и ППЗОП. </w:t>
      </w:r>
    </w:p>
    <w:p w:rsidR="00606A45" w:rsidRDefault="00606A45" w:rsidP="009D221B">
      <w:pPr>
        <w:numPr>
          <w:ilvl w:val="0"/>
          <w:numId w:val="35"/>
        </w:numPr>
        <w:tabs>
          <w:tab w:val="left" w:pos="7545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Удостоверяваме и потвърждаваме, че……………………………………………….</w:t>
      </w:r>
    </w:p>
    <w:p w:rsidR="00606A45" w:rsidRDefault="00606A45" w:rsidP="009D221B"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/наименование на участника/</w:t>
      </w:r>
    </w:p>
    <w:p w:rsidR="00606A45" w:rsidRPr="007D27FD" w:rsidRDefault="00606A45" w:rsidP="009D22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 xml:space="preserve">            отговаря на изискванията и условията, посочени в документацията за участие.</w:t>
      </w:r>
    </w:p>
    <w:p w:rsidR="00606A45" w:rsidRDefault="00606A45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 xml:space="preserve">Приемаме да се считаме обвързани от задълженията и условията, поети с офертата, за  </w:t>
      </w:r>
      <w:r w:rsidRPr="003A00E9">
        <w:rPr>
          <w:rFonts w:ascii="Times New Roman" w:hAnsi="Times New Roman"/>
          <w:sz w:val="24"/>
          <w:szCs w:val="24"/>
          <w:lang w:val="ru-RU"/>
        </w:rPr>
        <w:t>6</w:t>
      </w:r>
      <w:r w:rsidRPr="007D27FD">
        <w:rPr>
          <w:rFonts w:ascii="Times New Roman" w:hAnsi="Times New Roman"/>
          <w:sz w:val="24"/>
          <w:szCs w:val="24"/>
          <w:lang w:val="ru-RU"/>
        </w:rPr>
        <w:t xml:space="preserve"> /</w:t>
      </w:r>
      <w:r>
        <w:rPr>
          <w:rFonts w:ascii="Times New Roman" w:hAnsi="Times New Roman"/>
          <w:sz w:val="24"/>
          <w:szCs w:val="24"/>
          <w:lang w:val="ru-RU"/>
        </w:rPr>
        <w:t>шест</w:t>
      </w:r>
      <w:r w:rsidRPr="007D27FD">
        <w:rPr>
          <w:rFonts w:ascii="Times New Roman" w:hAnsi="Times New Roman"/>
          <w:sz w:val="24"/>
          <w:szCs w:val="24"/>
          <w:lang w:val="ru-RU"/>
        </w:rPr>
        <w:t xml:space="preserve">/ </w:t>
      </w:r>
      <w:r>
        <w:rPr>
          <w:rFonts w:ascii="Times New Roman" w:hAnsi="Times New Roman"/>
          <w:sz w:val="24"/>
          <w:szCs w:val="24"/>
          <w:lang w:val="ru-RU"/>
        </w:rPr>
        <w:t>месеца</w:t>
      </w:r>
      <w:r w:rsidRPr="007D27FD">
        <w:rPr>
          <w:rFonts w:ascii="Times New Roman" w:hAnsi="Times New Roman"/>
          <w:sz w:val="24"/>
          <w:szCs w:val="24"/>
          <w:lang w:val="ru-RU"/>
        </w:rPr>
        <w:t xml:space="preserve">, считано от крайния срок </w:t>
      </w:r>
      <w:r>
        <w:rPr>
          <w:rFonts w:ascii="Times New Roman" w:hAnsi="Times New Roman"/>
          <w:sz w:val="24"/>
          <w:szCs w:val="24"/>
          <w:lang w:val="ru-RU"/>
        </w:rPr>
        <w:t>на подаване на офертата</w:t>
      </w:r>
      <w:r w:rsidRPr="007D27FD">
        <w:rPr>
          <w:rFonts w:ascii="Times New Roman" w:hAnsi="Times New Roman"/>
          <w:sz w:val="24"/>
          <w:szCs w:val="24"/>
          <w:lang w:val="ru-RU"/>
        </w:rPr>
        <w:t>.</w:t>
      </w:r>
    </w:p>
    <w:p w:rsidR="00606A45" w:rsidRPr="003A00E9" w:rsidRDefault="00606A45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3A00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606A45" w:rsidRPr="007D27FD" w:rsidRDefault="00606A45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Заявяваме, че в случай че поръчката бъде възложена на нас, ние ще изпълняваме поръчката в съответствие с изискванията, заложени в настоящата поръчка, както и при спазване на разпоредбите на законодателството на Република България.</w:t>
      </w:r>
    </w:p>
    <w:p w:rsidR="00606A45" w:rsidRPr="007D27FD" w:rsidRDefault="00606A45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>В случай, че нашето предложение бъде избрано, ние поемаме ангажимента да представим гаранция за изпълнение в размер на 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 xml:space="preserve">/три/ % от стойността на договора без ДДС, валидна за срока на изпълнение на договора </w:t>
      </w:r>
    </w:p>
    <w:p w:rsidR="00606A45" w:rsidRPr="007D27FD" w:rsidRDefault="00606A45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Заявяваме, че ако поръчката бъде възложена на нас, до подписване на договора настоящата оферта ще представлява споразумение между нас и възложителя, което ще бъде безусловно гарантирано от нашата гаранция за участие.</w:t>
      </w:r>
    </w:p>
    <w:p w:rsidR="00606A45" w:rsidRPr="007D27FD" w:rsidRDefault="00606A45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Ние приемаме, че изборът на Възложителя е единствено и изключително негово право и не подлежи на обжалване по целесъобразност.</w:t>
      </w:r>
    </w:p>
    <w:p w:rsidR="00606A45" w:rsidRPr="007D27FD" w:rsidRDefault="00606A45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Задължаваме се да не разпространяваме по никакъв повод и под никакъв предлог данните, свързани с поръчката, станали ни известни във връзка с  участието ни в настоящата обществена поръчка.</w:t>
      </w:r>
    </w:p>
    <w:p w:rsidR="00606A45" w:rsidRPr="007D27FD" w:rsidRDefault="00606A45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Заявяваме, че сме запознати с условията за извършване на строително-монтажните работи, с условията за финансиране и плащане на цената, както и с всички документи, включени в документацията на поръчката, и приемаме да изпълним всички задължения, произтичащи от обявените условия.</w:t>
      </w:r>
    </w:p>
    <w:p w:rsidR="00606A45" w:rsidRPr="007D27FD" w:rsidRDefault="00606A45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Съгласни сме да съгласуваме всеки един етап от подготовката за организиране и провеждане на дейностите с Възложителя.</w:t>
      </w:r>
    </w:p>
    <w:p w:rsidR="00606A45" w:rsidRDefault="00606A45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 xml:space="preserve">При изпълнението на обществената поръчка няма да ползваме/ще ползваме </w:t>
      </w:r>
      <w:r w:rsidRPr="007D27FD">
        <w:rPr>
          <w:rFonts w:ascii="Times New Roman" w:hAnsi="Times New Roman"/>
          <w:iCs/>
          <w:sz w:val="24"/>
          <w:szCs w:val="24"/>
          <w:lang w:val="ru-RU"/>
        </w:rPr>
        <w:t>(вярното се подчертава)</w:t>
      </w:r>
      <w:r w:rsidRPr="007D27FD">
        <w:rPr>
          <w:rFonts w:ascii="Times New Roman" w:hAnsi="Times New Roman"/>
          <w:sz w:val="24"/>
          <w:szCs w:val="24"/>
          <w:lang w:val="ru-RU"/>
        </w:rPr>
        <w:t xml:space="preserve"> подизпълнители.</w:t>
      </w:r>
    </w:p>
    <w:p w:rsidR="00606A45" w:rsidRDefault="00606A45" w:rsidP="007D27F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6A45" w:rsidRDefault="00606A45" w:rsidP="007D27F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 xml:space="preserve">Предлагаме </w:t>
      </w:r>
      <w:r>
        <w:rPr>
          <w:rFonts w:ascii="Times New Roman" w:hAnsi="Times New Roman"/>
          <w:sz w:val="24"/>
          <w:szCs w:val="24"/>
          <w:lang w:val="ru-RU"/>
        </w:rPr>
        <w:t>следните срокове</w:t>
      </w:r>
      <w:r w:rsidRPr="007D27FD">
        <w:rPr>
          <w:rFonts w:ascii="Times New Roman" w:hAnsi="Times New Roman"/>
          <w:sz w:val="24"/>
          <w:szCs w:val="24"/>
          <w:lang w:val="ru-RU"/>
        </w:rPr>
        <w:t xml:space="preserve"> за изпълнение на поръчката </w:t>
      </w:r>
    </w:p>
    <w:p w:rsidR="00606A45" w:rsidRDefault="00606A45" w:rsidP="003A38B7">
      <w:pPr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Срокът за изработване на работен проект е ………… /……………/ календарни дни и започва да тече от датата на сключване на договора.</w:t>
      </w:r>
    </w:p>
    <w:p w:rsidR="00606A45" w:rsidRPr="007D27FD" w:rsidRDefault="00606A45" w:rsidP="003A38B7">
      <w:pPr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Срокът за изпълнение на предвидените строително-монтажни работи и всички съпътстващи ги дейности, включително упражняване на авторски надзор е ……………..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/…………./ календарни дни и започва да тече от датата на получаване на разрешение за стореж и документите удостоверяващи започване на строителството, съгласно приложимото законодателство.</w:t>
      </w:r>
    </w:p>
    <w:p w:rsidR="00606A45" w:rsidRPr="007D27FD" w:rsidRDefault="00606A45" w:rsidP="007D27F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06A45" w:rsidRPr="007D27FD" w:rsidRDefault="00606A45" w:rsidP="007D27FD">
      <w:pPr>
        <w:ind w:firstLine="540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 xml:space="preserve">Представяме </w:t>
      </w:r>
      <w:r>
        <w:rPr>
          <w:rFonts w:ascii="Times New Roman" w:hAnsi="Times New Roman"/>
          <w:sz w:val="24"/>
          <w:szCs w:val="24"/>
          <w:lang w:val="ru-RU"/>
        </w:rPr>
        <w:t xml:space="preserve">настоящото </w:t>
      </w:r>
      <w:r w:rsidRPr="007D27FD">
        <w:rPr>
          <w:rFonts w:ascii="Times New Roman" w:hAnsi="Times New Roman"/>
          <w:sz w:val="24"/>
          <w:szCs w:val="24"/>
          <w:lang w:val="ru-RU"/>
        </w:rPr>
        <w:t>техническо предложение, което съдържа:</w:t>
      </w:r>
    </w:p>
    <w:p w:rsidR="00606A45" w:rsidRPr="003A38B7" w:rsidRDefault="00606A45" w:rsidP="003A38B7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3A38B7">
        <w:rPr>
          <w:rFonts w:ascii="Times New Roman" w:hAnsi="Times New Roman"/>
          <w:sz w:val="24"/>
          <w:szCs w:val="24"/>
          <w:lang w:val="ru-RU"/>
        </w:rPr>
        <w:t xml:space="preserve">1. Декларация за съгласие с клаузите на приложения проект на договор - </w:t>
      </w:r>
      <w:r w:rsidRPr="003A38B7">
        <w:rPr>
          <w:rFonts w:ascii="Times New Roman" w:hAnsi="Times New Roman"/>
          <w:b/>
          <w:bCs/>
          <w:sz w:val="24"/>
          <w:szCs w:val="24"/>
          <w:lang w:val="ru-RU"/>
        </w:rPr>
        <w:t>Образец №3</w:t>
      </w:r>
      <w:r w:rsidRPr="003A38B7">
        <w:rPr>
          <w:rFonts w:ascii="Times New Roman" w:hAnsi="Times New Roman"/>
          <w:sz w:val="24"/>
          <w:szCs w:val="24"/>
          <w:lang w:val="ru-RU"/>
        </w:rPr>
        <w:t>;</w:t>
      </w:r>
    </w:p>
    <w:p w:rsidR="00606A45" w:rsidRDefault="00606A45" w:rsidP="003A38B7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3A38B7">
        <w:rPr>
          <w:rFonts w:ascii="Times New Roman" w:hAnsi="Times New Roman"/>
          <w:sz w:val="24"/>
          <w:szCs w:val="24"/>
          <w:lang w:val="ru-RU"/>
        </w:rPr>
        <w:tab/>
        <w:t xml:space="preserve">2. 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Pr="003A38B7">
        <w:rPr>
          <w:rFonts w:ascii="Times New Roman" w:hAnsi="Times New Roman"/>
          <w:sz w:val="24"/>
          <w:szCs w:val="24"/>
          <w:lang w:val="ru-RU"/>
        </w:rPr>
        <w:t xml:space="preserve">екларация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  <w:r w:rsidRPr="003A38B7">
        <w:rPr>
          <w:rFonts w:ascii="Times New Roman" w:hAnsi="Times New Roman"/>
          <w:b/>
          <w:sz w:val="24"/>
          <w:szCs w:val="24"/>
          <w:lang w:val="ru-RU"/>
        </w:rPr>
        <w:t xml:space="preserve">Образец № </w:t>
      </w:r>
      <w:r>
        <w:rPr>
          <w:rFonts w:ascii="Times New Roman" w:hAnsi="Times New Roman"/>
          <w:b/>
          <w:sz w:val="24"/>
          <w:szCs w:val="24"/>
          <w:lang w:val="ru-RU"/>
        </w:rPr>
        <w:t>4</w:t>
      </w:r>
    </w:p>
    <w:p w:rsidR="00606A45" w:rsidRDefault="00606A45" w:rsidP="003A38B7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3. </w:t>
      </w:r>
      <w:r w:rsidRPr="003A38B7">
        <w:rPr>
          <w:rFonts w:ascii="Times New Roman" w:hAnsi="Times New Roman"/>
          <w:sz w:val="24"/>
          <w:szCs w:val="24"/>
          <w:lang w:val="bg-BG"/>
        </w:rPr>
        <w:t>декларация за посещение на обекта и проверка на място</w:t>
      </w:r>
      <w:r w:rsidRPr="003A38B7">
        <w:rPr>
          <w:rFonts w:ascii="Times New Roman" w:hAnsi="Times New Roman"/>
          <w:b/>
          <w:sz w:val="24"/>
          <w:szCs w:val="24"/>
          <w:lang w:val="bg-BG"/>
        </w:rPr>
        <w:t xml:space="preserve"> – Образец № </w:t>
      </w:r>
      <w:r>
        <w:rPr>
          <w:rFonts w:ascii="Times New Roman" w:hAnsi="Times New Roman"/>
          <w:b/>
          <w:sz w:val="24"/>
          <w:szCs w:val="24"/>
          <w:lang w:val="bg-BG"/>
        </w:rPr>
        <w:t>5</w:t>
      </w:r>
    </w:p>
    <w:p w:rsidR="00606A45" w:rsidRDefault="00606A45" w:rsidP="003A38B7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4</w:t>
      </w:r>
      <w:r w:rsidRPr="003A38B7">
        <w:rPr>
          <w:rFonts w:ascii="Times New Roman" w:hAnsi="Times New Roman"/>
          <w:sz w:val="24"/>
          <w:szCs w:val="24"/>
          <w:lang w:val="ru-RU"/>
        </w:rPr>
        <w:t>. ..........................................................................................</w:t>
      </w:r>
    </w:p>
    <w:p w:rsidR="00606A45" w:rsidRPr="003A38B7" w:rsidRDefault="00606A45" w:rsidP="003A38B7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5. …………………………………………………………..</w:t>
      </w:r>
    </w:p>
    <w:p w:rsidR="00606A45" w:rsidRDefault="00606A45" w:rsidP="007D27FD">
      <w:pPr>
        <w:ind w:firstLine="720"/>
        <w:rPr>
          <w:rFonts w:ascii="Times New Roman" w:hAnsi="Times New Roman"/>
          <w:b/>
          <w:sz w:val="24"/>
          <w:szCs w:val="24"/>
          <w:lang w:val="ru-RU"/>
        </w:rPr>
      </w:pPr>
    </w:p>
    <w:p w:rsidR="00606A45" w:rsidRDefault="00606A45" w:rsidP="007D27FD">
      <w:pPr>
        <w:ind w:firstLine="720"/>
        <w:rPr>
          <w:rFonts w:ascii="Times New Roman" w:hAnsi="Times New Roman"/>
          <w:b/>
          <w:sz w:val="24"/>
          <w:szCs w:val="24"/>
          <w:lang w:val="ru-RU"/>
        </w:rPr>
      </w:pPr>
    </w:p>
    <w:p w:rsidR="00606A45" w:rsidRPr="007D27FD" w:rsidRDefault="00606A45" w:rsidP="007D27FD">
      <w:pPr>
        <w:rPr>
          <w:rFonts w:ascii="Times New Roman" w:hAnsi="Times New Roman"/>
          <w:sz w:val="22"/>
          <w:szCs w:val="22"/>
          <w:lang w:val="ru-RU"/>
        </w:rPr>
      </w:pPr>
    </w:p>
    <w:p w:rsidR="00606A45" w:rsidRPr="003A38B7" w:rsidRDefault="00606A45" w:rsidP="007D27FD">
      <w:pPr>
        <w:ind w:firstLine="54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3A38B7">
        <w:rPr>
          <w:rFonts w:ascii="Times New Roman" w:hAnsi="Times New Roman"/>
          <w:b/>
          <w:i/>
          <w:sz w:val="24"/>
          <w:szCs w:val="24"/>
          <w:lang w:val="ru-RU"/>
        </w:rPr>
        <w:t>Забележка:</w:t>
      </w:r>
      <w:r w:rsidRPr="003A38B7">
        <w:rPr>
          <w:rFonts w:ascii="Times New Roman" w:hAnsi="Times New Roman"/>
          <w:i/>
          <w:sz w:val="24"/>
          <w:szCs w:val="24"/>
          <w:lang w:val="ru-RU"/>
        </w:rPr>
        <w:t xml:space="preserve"> Всеки участник представя техническо предложение, съдържащо:</w:t>
      </w:r>
    </w:p>
    <w:p w:rsidR="00606A45" w:rsidRPr="003A38B7" w:rsidRDefault="00606A45" w:rsidP="007D27FD">
      <w:pPr>
        <w:pStyle w:val="Header"/>
        <w:ind w:firstLine="540"/>
        <w:jc w:val="both"/>
        <w:rPr>
          <w:i/>
          <w:lang w:val="ru-RU"/>
        </w:rPr>
      </w:pPr>
      <w:r w:rsidRPr="003A38B7">
        <w:rPr>
          <w:i/>
          <w:lang w:val="ru-RU"/>
        </w:rPr>
        <w:tab/>
        <w:t xml:space="preserve">1. Списък на основните видове материали и изделия, които ще бъдат вложени при изпълнението на поръчката (Приложение – Декларация материали </w:t>
      </w:r>
      <w:r>
        <w:rPr>
          <w:i/>
          <w:lang w:val="ru-RU"/>
        </w:rPr>
        <w:t>в свободен текст</w:t>
      </w:r>
      <w:r w:rsidRPr="003A38B7">
        <w:rPr>
          <w:i/>
          <w:lang w:val="ru-RU"/>
        </w:rPr>
        <w:t xml:space="preserve">). В декларацията се посочва производител (търговска марка), стандарт/качество и към него се представят документи за съответствие на използваните материали с изискванията на Европейския съюз (обозначение „СЕ”, съгласно европейска декларация на съответствие, декларация за произход, еко-етикети или покрити стандарти за качеството). Представят се сертификати на основните материали и изделия, които ще бъдат вложени при изпълнението на поръчката, издадени от акредитирани институции или агенции, удостоверяващи съответствието на материалите и изделията със съответните спецификации или стандарти, съгласно Наредбата за съществените изисквания към строежите и оценяване съответствието на строителните продукти. Сертификатите, които са на чужд език, се представят задължително и в превод на български; </w:t>
      </w:r>
    </w:p>
    <w:p w:rsidR="00606A45" w:rsidRPr="003A38B7" w:rsidRDefault="00606A45" w:rsidP="009B43C7">
      <w:pPr>
        <w:pStyle w:val="BodyText2"/>
        <w:widowControl w:val="0"/>
        <w:tabs>
          <w:tab w:val="left" w:pos="851"/>
          <w:tab w:val="left" w:pos="900"/>
        </w:tabs>
        <w:spacing w:after="0" w:line="240" w:lineRule="auto"/>
        <w:ind w:firstLine="540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ru-RU"/>
        </w:rPr>
        <w:t>2</w:t>
      </w:r>
      <w:r w:rsidRPr="003A38B7">
        <w:rPr>
          <w:rFonts w:ascii="Times New Roman" w:hAnsi="Times New Roman"/>
          <w:i/>
          <w:sz w:val="24"/>
          <w:szCs w:val="24"/>
          <w:lang w:val="ru-RU"/>
        </w:rPr>
        <w:t xml:space="preserve">. Организация за изпълнението на </w:t>
      </w:r>
      <w:r>
        <w:rPr>
          <w:rFonts w:ascii="Times New Roman" w:hAnsi="Times New Roman"/>
          <w:i/>
          <w:sz w:val="24"/>
          <w:szCs w:val="24"/>
          <w:lang w:val="ru-RU"/>
        </w:rPr>
        <w:t>строителството</w:t>
      </w:r>
      <w:r w:rsidRPr="003A38B7">
        <w:rPr>
          <w:rFonts w:ascii="Times New Roman" w:hAnsi="Times New Roman"/>
          <w:i/>
          <w:sz w:val="24"/>
          <w:szCs w:val="24"/>
          <w:lang w:val="ru-RU"/>
        </w:rPr>
        <w:t xml:space="preserve"> по видове дейности (в свободен текст и във формат на участника), линеен график за изпълнение (във формат на участника), отразяващ предложението на участника за създаване на организация за изпълнение на строителната дейност, обоснован и обвързан с предвидената ра</w:t>
      </w:r>
      <w:r>
        <w:rPr>
          <w:rFonts w:ascii="Times New Roman" w:hAnsi="Times New Roman"/>
          <w:i/>
          <w:sz w:val="24"/>
          <w:szCs w:val="24"/>
          <w:lang w:val="ru-RU"/>
        </w:rPr>
        <w:t>ботна ръка за изпълнение на СМР</w:t>
      </w:r>
      <w:r w:rsidRPr="003A38B7">
        <w:rPr>
          <w:rFonts w:ascii="Times New Roman" w:hAnsi="Times New Roman"/>
          <w:i/>
          <w:sz w:val="24"/>
          <w:szCs w:val="24"/>
          <w:lang w:val="ru-RU"/>
        </w:rPr>
        <w:t>;</w:t>
      </w:r>
    </w:p>
    <w:p w:rsidR="00606A45" w:rsidRPr="009B43C7" w:rsidRDefault="00606A45" w:rsidP="009B43C7">
      <w:pPr>
        <w:pStyle w:val="BodyText"/>
        <w:tabs>
          <w:tab w:val="left" w:pos="567"/>
          <w:tab w:val="left" w:pos="851"/>
          <w:tab w:val="left" w:pos="993"/>
        </w:tabs>
        <w:spacing w:after="0"/>
        <w:ind w:firstLine="54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9B43C7">
        <w:rPr>
          <w:sz w:val="24"/>
          <w:szCs w:val="24"/>
          <w:lang w:val="ru-RU"/>
        </w:rPr>
        <w:t>.</w:t>
      </w:r>
      <w:r w:rsidRPr="009B43C7">
        <w:rPr>
          <w:rFonts w:ascii="Times New Roman" w:hAnsi="Times New Roman"/>
          <w:i/>
          <w:sz w:val="24"/>
          <w:szCs w:val="24"/>
          <w:lang w:val="ru-RU"/>
        </w:rPr>
        <w:t>Предложение относно създаване на условия за спазване изискванията по ЗЗБУТ и Пожарна безопасност (в свободен текст и във формат на участника) с подробно описание на мерките за безопасност и здраве и пожарна безопасност, които ще бъдат въведени при изпълнението на обекта.</w:t>
      </w:r>
    </w:p>
    <w:p w:rsidR="00606A45" w:rsidRPr="007D27FD" w:rsidRDefault="00606A45" w:rsidP="009D221B">
      <w:pPr>
        <w:spacing w:after="120"/>
        <w:jc w:val="both"/>
        <w:rPr>
          <w:rFonts w:ascii="Times New Roman" w:hAnsi="Times New Roman"/>
          <w:color w:val="3366FF"/>
          <w:sz w:val="24"/>
          <w:szCs w:val="24"/>
          <w:lang w:val="ru-RU"/>
        </w:rPr>
      </w:pPr>
    </w:p>
    <w:p w:rsidR="00606A45" w:rsidRPr="007D27FD" w:rsidRDefault="00606A45" w:rsidP="009D221B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 xml:space="preserve">Дата: ………….                                         </w:t>
      </w:r>
      <w:r w:rsidRPr="007D27FD">
        <w:rPr>
          <w:rFonts w:ascii="Times New Roman" w:hAnsi="Times New Roman"/>
          <w:b/>
          <w:sz w:val="24"/>
          <w:szCs w:val="24"/>
          <w:lang w:val="ru-RU"/>
        </w:rPr>
        <w:t>ДЕКЛАРАТОР: …………………….……….</w:t>
      </w:r>
    </w:p>
    <w:p w:rsidR="00606A45" w:rsidRDefault="00606A45" w:rsidP="009D221B">
      <w:pPr>
        <w:pStyle w:val="msonormalcxspmidd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…………………….………..………..………..</w:t>
      </w:r>
    </w:p>
    <w:p w:rsidR="00606A45" w:rsidRDefault="00606A45" w:rsidP="009D221B">
      <w:pPr>
        <w:pStyle w:val="msonormalcxspmiddle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                                                   /име и фамилия на представляващия, подпис и печат/</w:t>
      </w:r>
    </w:p>
    <w:p w:rsidR="00606A45" w:rsidRPr="007D27FD" w:rsidRDefault="00606A45" w:rsidP="009D221B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6A45" w:rsidRPr="007D27FD" w:rsidRDefault="00606A45" w:rsidP="009D221B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>*** Когато Участник в поръчката е обединение, настоящият образец на оферта се представя за обединението-участник, като се попълва и подписва от лицето, което е упълномощено от членовете на обединението съгласно споразумението/договорът  за създаване на обединение.</w:t>
      </w:r>
    </w:p>
    <w:p w:rsidR="00606A45" w:rsidRPr="007D27FD" w:rsidRDefault="00606A45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06A45" w:rsidRDefault="00606A45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06A45" w:rsidRDefault="00606A45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06A45" w:rsidRDefault="00606A45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06A45" w:rsidRDefault="00606A45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06A45" w:rsidRDefault="00606A45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06A45" w:rsidRDefault="00606A45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06A45" w:rsidRDefault="00606A45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06A45" w:rsidRDefault="00606A45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06A45" w:rsidRDefault="00606A45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06A45" w:rsidRDefault="00606A45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06A45" w:rsidRDefault="00606A45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06A45" w:rsidRPr="007D27FD" w:rsidRDefault="00606A45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06A45" w:rsidRPr="007D27FD" w:rsidRDefault="00606A45" w:rsidP="009D221B">
      <w:pPr>
        <w:pStyle w:val="BodyText2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06A45" w:rsidRPr="007D27FD" w:rsidRDefault="00606A45" w:rsidP="009D221B">
      <w:pPr>
        <w:pStyle w:val="BodyText2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06A45" w:rsidRPr="007D27FD" w:rsidRDefault="00606A45" w:rsidP="009D221B">
      <w:pPr>
        <w:pStyle w:val="BodyText2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06A45" w:rsidRPr="007D27FD" w:rsidRDefault="00606A45" w:rsidP="009D221B">
      <w:pPr>
        <w:pStyle w:val="BodyText2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06A45" w:rsidRPr="007D27FD" w:rsidRDefault="00606A45" w:rsidP="009D221B">
      <w:pPr>
        <w:pStyle w:val="BodyText2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06A45" w:rsidRPr="007D27FD" w:rsidRDefault="00606A45" w:rsidP="009D221B">
      <w:pPr>
        <w:pStyle w:val="BodyText2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06A45" w:rsidRPr="007D27FD" w:rsidRDefault="00606A45" w:rsidP="009D221B">
      <w:pPr>
        <w:pStyle w:val="BodyText2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06A45" w:rsidRPr="007D27FD" w:rsidRDefault="00606A45" w:rsidP="009D221B">
      <w:pPr>
        <w:pStyle w:val="BodyText2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06A45" w:rsidRPr="007D27FD" w:rsidRDefault="00606A45" w:rsidP="009D221B">
      <w:pPr>
        <w:pStyle w:val="BodyText2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06A45" w:rsidRPr="007D27FD" w:rsidRDefault="00606A45" w:rsidP="009D221B">
      <w:pPr>
        <w:pStyle w:val="BodyText2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06A45" w:rsidRPr="007D27FD" w:rsidRDefault="00606A45" w:rsidP="009D221B">
      <w:pPr>
        <w:pStyle w:val="BodyText2"/>
        <w:spacing w:after="0"/>
        <w:jc w:val="center"/>
        <w:rPr>
          <w:rFonts w:ascii="Times New Roman" w:hAnsi="Times New Roman"/>
          <w:b/>
          <w:szCs w:val="28"/>
          <w:lang w:val="ru-RU"/>
        </w:rPr>
      </w:pPr>
    </w:p>
    <w:p w:rsidR="00606A45" w:rsidRPr="007D27FD" w:rsidRDefault="00606A45" w:rsidP="009D221B">
      <w:pPr>
        <w:pStyle w:val="BodyText2"/>
        <w:spacing w:after="0"/>
        <w:jc w:val="center"/>
        <w:rPr>
          <w:rFonts w:ascii="Times New Roman" w:hAnsi="Times New Roman"/>
          <w:b/>
          <w:szCs w:val="28"/>
          <w:lang w:val="ru-RU"/>
        </w:rPr>
      </w:pPr>
    </w:p>
    <w:p w:rsidR="00606A45" w:rsidRPr="007D27FD" w:rsidRDefault="00606A45" w:rsidP="009D221B">
      <w:pPr>
        <w:pStyle w:val="BodyText2"/>
        <w:spacing w:after="0"/>
        <w:jc w:val="center"/>
        <w:rPr>
          <w:rFonts w:ascii="Times New Roman" w:hAnsi="Times New Roman"/>
          <w:b/>
          <w:szCs w:val="28"/>
          <w:lang w:val="ru-RU"/>
        </w:rPr>
      </w:pPr>
    </w:p>
    <w:p w:rsidR="00606A45" w:rsidRPr="009B43C7" w:rsidRDefault="00606A45" w:rsidP="009B43C7">
      <w:pPr>
        <w:spacing w:after="120"/>
        <w:jc w:val="right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9B43C7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  <w:r w:rsidRPr="009B43C7">
        <w:rPr>
          <w:rFonts w:ascii="Times New Roman" w:hAnsi="Times New Roman"/>
          <w:b/>
          <w:bCs/>
          <w:i/>
          <w:sz w:val="24"/>
          <w:szCs w:val="24"/>
          <w:lang w:val="ru-RU"/>
        </w:rPr>
        <w:t>Образец № 2</w:t>
      </w:r>
    </w:p>
    <w:p w:rsidR="00606A45" w:rsidRPr="009B43C7" w:rsidRDefault="00606A45" w:rsidP="009B43C7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Times New Roman" w:hAnsi="Times New Roman"/>
          <w:szCs w:val="28"/>
          <w:lang w:val="ru-RU"/>
        </w:rPr>
      </w:pPr>
      <w:r w:rsidRPr="009B43C7">
        <w:rPr>
          <w:rFonts w:ascii="Times New Roman" w:hAnsi="Times New Roman"/>
          <w:b/>
          <w:bCs/>
          <w:iCs/>
          <w:caps/>
          <w:shadow/>
          <w:spacing w:val="60"/>
          <w:szCs w:val="28"/>
          <w:lang w:val="ru-RU"/>
        </w:rPr>
        <w:t>ценово предложение</w:t>
      </w:r>
    </w:p>
    <w:p w:rsidR="00606A45" w:rsidRPr="009B43C7" w:rsidRDefault="00606A45" w:rsidP="009B43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43C7">
        <w:rPr>
          <w:rFonts w:ascii="Times New Roman" w:hAnsi="Times New Roman"/>
          <w:sz w:val="24"/>
          <w:szCs w:val="24"/>
          <w:lang w:val="ru-RU"/>
        </w:rPr>
        <w:t>от ...............................................................................................................................................,</w:t>
      </w:r>
    </w:p>
    <w:p w:rsidR="00606A45" w:rsidRPr="009B43C7" w:rsidRDefault="00606A45" w:rsidP="009B43C7">
      <w:pPr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9B43C7">
        <w:rPr>
          <w:rFonts w:ascii="Times New Roman" w:hAnsi="Times New Roman"/>
          <w:i/>
          <w:iCs/>
          <w:sz w:val="24"/>
          <w:szCs w:val="24"/>
          <w:lang w:val="ru-RU"/>
        </w:rPr>
        <w:t>/наименование на участника/</w:t>
      </w:r>
    </w:p>
    <w:p w:rsidR="00606A45" w:rsidRPr="009B43C7" w:rsidRDefault="00606A45" w:rsidP="009B43C7">
      <w:pPr>
        <w:widowControl w:val="0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B43C7">
        <w:rPr>
          <w:rFonts w:ascii="Times New Roman" w:hAnsi="Times New Roman"/>
          <w:snapToGrid w:val="0"/>
          <w:sz w:val="24"/>
          <w:szCs w:val="24"/>
          <w:lang w:val="ru-RU"/>
        </w:rPr>
        <w:t>Долуподписаният/ата .................................................................................................</w:t>
      </w:r>
    </w:p>
    <w:p w:rsidR="00606A45" w:rsidRPr="009B43C7" w:rsidRDefault="00606A45" w:rsidP="009B43C7">
      <w:pPr>
        <w:widowControl w:val="0"/>
        <w:ind w:left="2160" w:firstLine="720"/>
        <w:rPr>
          <w:rFonts w:ascii="Times New Roman" w:hAnsi="Times New Roman"/>
          <w:i/>
          <w:iCs/>
          <w:snapToGrid w:val="0"/>
          <w:sz w:val="24"/>
          <w:szCs w:val="24"/>
          <w:lang w:val="ru-RU"/>
        </w:rPr>
      </w:pPr>
      <w:r w:rsidRPr="009B43C7">
        <w:rPr>
          <w:rFonts w:ascii="Times New Roman" w:hAnsi="Times New Roman"/>
          <w:i/>
          <w:iCs/>
          <w:snapToGrid w:val="0"/>
          <w:sz w:val="24"/>
          <w:szCs w:val="24"/>
          <w:lang w:val="ru-RU"/>
        </w:rPr>
        <w:t>(трите имена)</w:t>
      </w:r>
    </w:p>
    <w:p w:rsidR="00606A45" w:rsidRDefault="00606A45" w:rsidP="009B43C7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B43C7">
        <w:rPr>
          <w:rFonts w:ascii="Times New Roman" w:hAnsi="Times New Roman"/>
          <w:snapToGrid w:val="0"/>
          <w:sz w:val="24"/>
          <w:szCs w:val="24"/>
          <w:lang w:val="ru-RU"/>
        </w:rPr>
        <w:t xml:space="preserve"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 участник в обществена поръчка с предмет: </w:t>
      </w:r>
      <w:r w:rsidRPr="007D27FD">
        <w:rPr>
          <w:rFonts w:ascii="Times New Roman" w:hAnsi="Times New Roman"/>
          <w:b/>
          <w:sz w:val="24"/>
          <w:szCs w:val="24"/>
          <w:lang w:val="ru-RU"/>
        </w:rPr>
        <w:t xml:space="preserve">„Инженеринг (проектиране, СМР и авторски надзор) за подобряване на образователната инфраструктура на ПГХТТ – гр.Пловдив” </w:t>
      </w:r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Проект 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„Модернизация на инфраструктурата и подобряване качеството на образователната среда в ПГХТТ – гр. Пловдив“, по Процедура </w:t>
      </w:r>
      <w:r w:rsidRPr="007D27FD">
        <w:rPr>
          <w:rFonts w:ascii="Times New Roman" w:hAnsi="Times New Roman"/>
          <w:bCs/>
          <w:sz w:val="24"/>
          <w:szCs w:val="24"/>
        </w:rPr>
        <w:t>BG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16</w:t>
      </w:r>
      <w:r w:rsidRPr="007D27FD">
        <w:rPr>
          <w:rFonts w:ascii="Times New Roman" w:hAnsi="Times New Roman"/>
          <w:bCs/>
          <w:sz w:val="24"/>
          <w:szCs w:val="24"/>
        </w:rPr>
        <w:t>RFOP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001-3.002 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Подкрепа за професионалните училища в Република България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”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, по ОПРР 2014-2020</w:t>
      </w:r>
    </w:p>
    <w:p w:rsidR="00606A45" w:rsidRDefault="00606A45" w:rsidP="009B43C7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606A45" w:rsidRPr="009B43C7" w:rsidRDefault="00606A45" w:rsidP="009B43C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43C7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9B43C7">
        <w:rPr>
          <w:rFonts w:ascii="Times New Roman" w:hAnsi="Times New Roman"/>
          <w:b/>
          <w:sz w:val="24"/>
          <w:szCs w:val="24"/>
          <w:lang w:val="ru-RU"/>
        </w:rPr>
        <w:t>УВАЖАЕМИ ДАМИ И ГОСПОДА,</w:t>
      </w:r>
    </w:p>
    <w:p w:rsidR="00606A45" w:rsidRPr="009B43C7" w:rsidRDefault="00606A45" w:rsidP="009B43C7">
      <w:pPr>
        <w:ind w:firstLine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43C7">
        <w:rPr>
          <w:rFonts w:ascii="Times New Roman" w:hAnsi="Times New Roman"/>
          <w:sz w:val="24"/>
          <w:szCs w:val="24"/>
          <w:lang w:val="ru-RU"/>
        </w:rPr>
        <w:t xml:space="preserve">С настоящото Ви </w:t>
      </w:r>
      <w:r w:rsidRPr="009B43C7">
        <w:rPr>
          <w:rFonts w:ascii="Times New Roman" w:hAnsi="Times New Roman"/>
          <w:noProof/>
          <w:sz w:val="24"/>
          <w:szCs w:val="24"/>
          <w:lang w:val="ru-RU"/>
        </w:rPr>
        <w:t>представяме нашето ценово предложение за участие в обявената от Вас процедура за възлагане на обществената поръчка както следва:</w:t>
      </w:r>
    </w:p>
    <w:p w:rsidR="00606A45" w:rsidRDefault="00606A45" w:rsidP="009B43C7">
      <w:pPr>
        <w:autoSpaceDE w:val="0"/>
        <w:autoSpaceDN w:val="0"/>
        <w:adjustRightInd w:val="0"/>
        <w:ind w:firstLine="360"/>
        <w:jc w:val="both"/>
        <w:rPr>
          <w:rFonts w:ascii="Times New Roman" w:eastAsia="Verdana-Bold" w:hAnsi="Times New Roman"/>
          <w:sz w:val="24"/>
          <w:szCs w:val="24"/>
          <w:lang w:val="ru-RU"/>
        </w:rPr>
      </w:pPr>
      <w:r w:rsidRPr="009B43C7">
        <w:rPr>
          <w:rFonts w:ascii="Times New Roman" w:eastAsia="Verdana-Bold" w:hAnsi="Times New Roman"/>
          <w:sz w:val="24"/>
          <w:szCs w:val="24"/>
          <w:lang w:val="ru-RU"/>
        </w:rPr>
        <w:t>Общата цена за изпълнение на всички дейности от предмета на обществената поръчка е: ……………………. лв. (словом…………………………………………лв.) без ДДС и ………………………. лв. (словом ………………………………лв.) с начислен ДДС.</w:t>
      </w:r>
    </w:p>
    <w:p w:rsidR="00606A45" w:rsidRDefault="00606A45" w:rsidP="009B43C7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  1. Цена за изготвяне на работен проект, включително и упражняване на авторски надзор - ………. </w:t>
      </w:r>
      <w:r>
        <w:rPr>
          <w:rFonts w:ascii="Times New Roman" w:eastAsia="Verdana-Bold" w:hAnsi="Times New Roman"/>
          <w:sz w:val="24"/>
          <w:szCs w:val="24"/>
          <w:lang w:val="ru-RU"/>
        </w:rPr>
        <w:t>(словом ……………………………</w:t>
      </w:r>
      <w:r w:rsidRPr="009B43C7">
        <w:rPr>
          <w:rFonts w:ascii="Times New Roman" w:eastAsia="Verdana-Bold" w:hAnsi="Times New Roman"/>
          <w:sz w:val="24"/>
          <w:szCs w:val="24"/>
          <w:lang w:val="ru-RU"/>
        </w:rPr>
        <w:t>)</w:t>
      </w:r>
      <w:r>
        <w:rPr>
          <w:rFonts w:ascii="Times New Roman" w:eastAsia="Verdana-Bold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лв. без ДДС и …………. </w:t>
      </w:r>
      <w:r>
        <w:rPr>
          <w:rFonts w:ascii="Times New Roman" w:eastAsia="Verdana-Bold" w:hAnsi="Times New Roman"/>
          <w:sz w:val="24"/>
          <w:szCs w:val="24"/>
          <w:lang w:val="ru-RU"/>
        </w:rPr>
        <w:t>(словом ………………………………</w:t>
      </w:r>
      <w:r w:rsidRPr="009B43C7">
        <w:rPr>
          <w:rFonts w:ascii="Times New Roman" w:eastAsia="Verdana-Bold" w:hAnsi="Times New Roman"/>
          <w:sz w:val="24"/>
          <w:szCs w:val="24"/>
          <w:lang w:val="ru-RU"/>
        </w:rPr>
        <w:t>)</w:t>
      </w:r>
      <w:r>
        <w:rPr>
          <w:rFonts w:ascii="Times New Roman" w:eastAsia="Verdana-Bold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лв. с ДДС.</w:t>
      </w:r>
    </w:p>
    <w:p w:rsidR="00606A45" w:rsidRPr="009B43C7" w:rsidRDefault="00606A45" w:rsidP="009B43C7">
      <w:pPr>
        <w:autoSpaceDE w:val="0"/>
        <w:autoSpaceDN w:val="0"/>
        <w:adjustRightInd w:val="0"/>
        <w:ind w:firstLine="360"/>
        <w:jc w:val="both"/>
        <w:rPr>
          <w:rFonts w:ascii="Times New Roman" w:eastAsia="Verdana-Bold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Цена за изпълнение на СМР е в размер до …………. </w:t>
      </w:r>
      <w:r>
        <w:rPr>
          <w:rFonts w:ascii="Times New Roman" w:eastAsia="Verdana-Bold" w:hAnsi="Times New Roman"/>
          <w:sz w:val="24"/>
          <w:szCs w:val="24"/>
          <w:lang w:val="ru-RU"/>
        </w:rPr>
        <w:t>(словом ………………………………</w:t>
      </w:r>
      <w:r w:rsidRPr="009B43C7">
        <w:rPr>
          <w:rFonts w:ascii="Times New Roman" w:eastAsia="Verdana-Bold" w:hAnsi="Times New Roman"/>
          <w:sz w:val="24"/>
          <w:szCs w:val="24"/>
          <w:lang w:val="ru-RU"/>
        </w:rPr>
        <w:t>)</w:t>
      </w:r>
      <w:r>
        <w:rPr>
          <w:rFonts w:ascii="Times New Roman" w:eastAsia="Verdana-Bold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лв. без ДДС и …………… </w:t>
      </w:r>
      <w:r>
        <w:rPr>
          <w:rFonts w:ascii="Times New Roman" w:eastAsia="Verdana-Bold" w:hAnsi="Times New Roman"/>
          <w:sz w:val="24"/>
          <w:szCs w:val="24"/>
          <w:lang w:val="ru-RU"/>
        </w:rPr>
        <w:t>(словом ………………………………</w:t>
      </w:r>
      <w:r w:rsidRPr="009B43C7">
        <w:rPr>
          <w:rFonts w:ascii="Times New Roman" w:eastAsia="Verdana-Bold" w:hAnsi="Times New Roman"/>
          <w:sz w:val="24"/>
          <w:szCs w:val="24"/>
          <w:lang w:val="ru-RU"/>
        </w:rPr>
        <w:t>)</w:t>
      </w:r>
      <w:r>
        <w:rPr>
          <w:rFonts w:ascii="Times New Roman" w:eastAsia="Verdana-Bold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лв. с ДДС.</w:t>
      </w:r>
    </w:p>
    <w:p w:rsidR="00606A45" w:rsidRPr="009B43C7" w:rsidRDefault="00606A45" w:rsidP="009B43C7">
      <w:pPr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06A45" w:rsidRPr="00F30A8B" w:rsidRDefault="00606A45" w:rsidP="009B43C7">
      <w:pPr>
        <w:ind w:right="-147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9B43C7">
        <w:rPr>
          <w:rFonts w:ascii="Times New Roman" w:hAnsi="Times New Roman"/>
          <w:sz w:val="24"/>
          <w:szCs w:val="24"/>
          <w:lang w:val="ru-RU"/>
        </w:rPr>
        <w:t>Така предложената цена включва всички разходи за изпълнение предмета на поръчката при пълно съответствие с условията от указанията към документацията и обявлението по процедурата.</w:t>
      </w:r>
    </w:p>
    <w:p w:rsidR="00606A45" w:rsidRPr="00F30A8B" w:rsidRDefault="00606A45" w:rsidP="009B43C7">
      <w:pPr>
        <w:ind w:right="-147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 xml:space="preserve">Посочената обща цена </w:t>
      </w:r>
      <w:r w:rsidRPr="009B43C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не подлежи на промяна</w:t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 xml:space="preserve"> през целия срок на действие на договора за изпълнение на поръчката</w:t>
      </w:r>
      <w:r w:rsidRPr="009B43C7">
        <w:rPr>
          <w:rFonts w:ascii="Times New Roman" w:hAnsi="Times New Roman"/>
          <w:sz w:val="24"/>
          <w:szCs w:val="24"/>
          <w:lang w:val="ru-RU"/>
        </w:rPr>
        <w:t>.</w:t>
      </w:r>
    </w:p>
    <w:p w:rsidR="00606A45" w:rsidRPr="009B43C7" w:rsidRDefault="00606A45" w:rsidP="009B43C7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06A45" w:rsidRPr="009B43C7" w:rsidRDefault="00606A45" w:rsidP="009B43C7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06A45" w:rsidRPr="009B43C7" w:rsidRDefault="00606A45" w:rsidP="009B43C7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9B43C7">
        <w:rPr>
          <w:rFonts w:ascii="Times New Roman" w:hAnsi="Times New Roman"/>
          <w:sz w:val="24"/>
          <w:szCs w:val="24"/>
          <w:lang w:val="ru-RU"/>
        </w:rPr>
        <w:t xml:space="preserve">Дата: ………….                                          </w:t>
      </w:r>
      <w:r w:rsidRPr="009B43C7">
        <w:rPr>
          <w:rFonts w:ascii="Times New Roman" w:hAnsi="Times New Roman"/>
          <w:b/>
          <w:sz w:val="24"/>
          <w:szCs w:val="24"/>
          <w:lang w:val="ru-RU"/>
        </w:rPr>
        <w:t>ДЕКЛАРАТОР: …………………….……….</w:t>
      </w:r>
    </w:p>
    <w:p w:rsidR="00606A45" w:rsidRPr="009B43C7" w:rsidRDefault="00606A45" w:rsidP="009B43C7">
      <w:pPr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B43C7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…………………….………..………..………..</w:t>
      </w:r>
    </w:p>
    <w:p w:rsidR="00606A45" w:rsidRPr="009B43C7" w:rsidRDefault="00606A45" w:rsidP="009B43C7">
      <w:pPr>
        <w:contextualSpacing/>
        <w:rPr>
          <w:rFonts w:ascii="Times New Roman" w:hAnsi="Times New Roman"/>
          <w:bCs/>
          <w:i/>
          <w:iCs/>
          <w:sz w:val="20"/>
          <w:lang w:val="ru-RU"/>
        </w:rPr>
      </w:pPr>
      <w:r w:rsidRPr="009B43C7">
        <w:rPr>
          <w:rFonts w:ascii="Times New Roman" w:hAnsi="Times New Roman"/>
          <w:bCs/>
          <w:i/>
          <w:iCs/>
          <w:sz w:val="20"/>
          <w:lang w:val="ru-RU"/>
        </w:rPr>
        <w:t xml:space="preserve">                                                                                  /име и фамилия на представляващия, подпис и печат/</w:t>
      </w:r>
    </w:p>
    <w:p w:rsidR="00606A45" w:rsidRDefault="00606A45" w:rsidP="009D221B">
      <w:pPr>
        <w:ind w:left="7116" w:right="-81" w:firstLine="84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06A45" w:rsidRDefault="00606A45" w:rsidP="007E1D91">
      <w:pPr>
        <w:jc w:val="right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A76434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                                               </w:t>
      </w:r>
      <w:r w:rsidRPr="007E1D91">
        <w:rPr>
          <w:rFonts w:ascii="Times New Roman" w:hAnsi="Times New Roman"/>
          <w:b/>
          <w:bCs/>
          <w:i/>
          <w:sz w:val="24"/>
          <w:szCs w:val="24"/>
          <w:lang w:val="ru-RU"/>
        </w:rPr>
        <w:t>Образец № 3</w:t>
      </w:r>
    </w:p>
    <w:p w:rsidR="00606A45" w:rsidRPr="007E1D91" w:rsidRDefault="00606A45" w:rsidP="007E1D91">
      <w:pPr>
        <w:jc w:val="right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606A45" w:rsidRPr="007E1D91" w:rsidRDefault="00606A45" w:rsidP="007E1D91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Times New Roman" w:hAnsi="Times New Roman"/>
          <w:szCs w:val="28"/>
          <w:lang w:val="ru-RU"/>
        </w:rPr>
      </w:pPr>
      <w:r w:rsidRPr="007E1D91">
        <w:rPr>
          <w:rFonts w:ascii="Times New Roman" w:hAnsi="Times New Roman"/>
          <w:b/>
          <w:bCs/>
          <w:iCs/>
          <w:caps/>
          <w:shadow/>
          <w:spacing w:val="60"/>
          <w:szCs w:val="28"/>
          <w:lang w:val="ru-RU"/>
        </w:rPr>
        <w:t>ДЕКЛАРАЦИЯ</w:t>
      </w:r>
    </w:p>
    <w:p w:rsidR="00606A45" w:rsidRPr="007E1D91" w:rsidRDefault="00606A45" w:rsidP="007E1D91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E1D91">
        <w:rPr>
          <w:rFonts w:ascii="Times New Roman" w:hAnsi="Times New Roman"/>
          <w:b/>
          <w:bCs/>
          <w:sz w:val="24"/>
          <w:szCs w:val="24"/>
          <w:lang w:val="ru-RU"/>
        </w:rPr>
        <w:t xml:space="preserve">ЗА СЪГЛАСИЕ С КЛАУЗИТЕ НА ПРИЛОЖЕНИИЯ ПРОЕКТА НА ДОГОВОР </w:t>
      </w:r>
    </w:p>
    <w:p w:rsidR="00606A45" w:rsidRPr="007E1D91" w:rsidRDefault="00606A45" w:rsidP="007E1D91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06A45" w:rsidRDefault="00606A45" w:rsidP="007E1D91">
      <w:pPr>
        <w:spacing w:after="240"/>
        <w:ind w:right="3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6A45" w:rsidRPr="007E1D91" w:rsidRDefault="00606A45" w:rsidP="007E1D91">
      <w:pPr>
        <w:spacing w:after="240"/>
        <w:ind w:right="38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7E1D91">
        <w:rPr>
          <w:rFonts w:ascii="Times New Roman" w:hAnsi="Times New Roman"/>
          <w:sz w:val="24"/>
          <w:szCs w:val="24"/>
          <w:lang w:val="ru-RU"/>
        </w:rPr>
        <w:t xml:space="preserve">Долуподписаният /-ната/ </w:t>
      </w:r>
      <w:r w:rsidRPr="007E1D91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7E1D91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7E1D91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7E1D91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7E1D91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7E1D91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7E1D91">
        <w:rPr>
          <w:rFonts w:ascii="Times New Roman" w:hAnsi="Times New Roman"/>
          <w:sz w:val="24"/>
          <w:szCs w:val="24"/>
          <w:lang w:val="ru-RU"/>
        </w:rPr>
        <w:t xml:space="preserve">  , в качеството ми на</w:t>
      </w:r>
      <w:r w:rsidRPr="007E1D91">
        <w:rPr>
          <w:rFonts w:ascii="Times New Roman" w:hAnsi="Times New Roman"/>
          <w:sz w:val="24"/>
          <w:szCs w:val="24"/>
          <w:lang w:val="ru-RU"/>
        </w:rPr>
        <w:tab/>
        <w:t>_________________________</w:t>
      </w:r>
      <w:r w:rsidRPr="007E1D91">
        <w:rPr>
          <w:rFonts w:ascii="Times New Roman" w:hAnsi="Times New Roman"/>
          <w:i/>
          <w:iCs/>
          <w:sz w:val="24"/>
          <w:szCs w:val="24"/>
          <w:lang w:val="ru-RU"/>
        </w:rPr>
        <w:t xml:space="preserve"> (посочете длъжността) </w:t>
      </w:r>
      <w:r w:rsidRPr="007E1D91">
        <w:rPr>
          <w:rFonts w:ascii="Times New Roman" w:hAnsi="Times New Roman"/>
          <w:sz w:val="24"/>
          <w:szCs w:val="24"/>
          <w:lang w:val="ru-RU"/>
        </w:rPr>
        <w:t xml:space="preserve">на  </w:t>
      </w:r>
      <w:r w:rsidRPr="007E1D91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7E1D91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7E1D91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7E1D91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7E1D91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7E1D91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7E1D91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7E1D91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7E1D91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7E1D91">
        <w:rPr>
          <w:rFonts w:ascii="Times New Roman" w:hAnsi="Times New Roman"/>
          <w:i/>
          <w:iCs/>
          <w:sz w:val="24"/>
          <w:szCs w:val="24"/>
          <w:lang w:val="ru-RU"/>
        </w:rPr>
        <w:t xml:space="preserve">(посочете фирмата на участника) </w:t>
      </w:r>
      <w:r w:rsidRPr="007E1D91">
        <w:rPr>
          <w:rFonts w:ascii="Times New Roman" w:hAnsi="Times New Roman"/>
          <w:sz w:val="24"/>
          <w:szCs w:val="24"/>
          <w:lang w:val="ru-RU"/>
        </w:rPr>
        <w:t xml:space="preserve">- участник в процедура за възлагане на обществена поръчка с предмет: </w:t>
      </w:r>
      <w:r w:rsidRPr="007D27FD">
        <w:rPr>
          <w:rFonts w:ascii="Times New Roman" w:hAnsi="Times New Roman"/>
          <w:b/>
          <w:sz w:val="24"/>
          <w:szCs w:val="24"/>
          <w:lang w:val="ru-RU"/>
        </w:rPr>
        <w:t xml:space="preserve">„Инженеринг (проектиране, СМР и авторски надзор) за подобряване на образователната инфраструктура на ПГХТТ – гр.Пловдив” </w:t>
      </w:r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Проект 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„Модернизация на инфраструктурата и подобряване качеството на образователната среда в ПГХТТ – гр. Пловдив“, по Процедура </w:t>
      </w:r>
      <w:r w:rsidRPr="007D27FD">
        <w:rPr>
          <w:rFonts w:ascii="Times New Roman" w:hAnsi="Times New Roman"/>
          <w:bCs/>
          <w:sz w:val="24"/>
          <w:szCs w:val="24"/>
        </w:rPr>
        <w:t>BG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16</w:t>
      </w:r>
      <w:r w:rsidRPr="007D27FD">
        <w:rPr>
          <w:rFonts w:ascii="Times New Roman" w:hAnsi="Times New Roman"/>
          <w:bCs/>
          <w:sz w:val="24"/>
          <w:szCs w:val="24"/>
        </w:rPr>
        <w:t>RFOP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001-3.002 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Подкрепа за професионалните училища в Република България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”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, по ОПРР 2014-2020</w:t>
      </w:r>
    </w:p>
    <w:p w:rsidR="00606A45" w:rsidRPr="007E1D91" w:rsidRDefault="00606A45" w:rsidP="007E1D9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06A45" w:rsidRDefault="00606A45" w:rsidP="007E1D9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E1D91">
        <w:rPr>
          <w:rFonts w:ascii="Times New Roman" w:hAnsi="Times New Roman"/>
          <w:b/>
          <w:sz w:val="24"/>
          <w:szCs w:val="24"/>
          <w:lang w:val="ru-RU"/>
        </w:rPr>
        <w:t>ДЕКЛАРИРАМ, ЧЕ:</w:t>
      </w:r>
    </w:p>
    <w:p w:rsidR="00606A45" w:rsidRPr="007E1D91" w:rsidRDefault="00606A45" w:rsidP="007E1D9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06A45" w:rsidRPr="007E1D91" w:rsidRDefault="00606A45" w:rsidP="007E1D9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E1D91">
        <w:rPr>
          <w:rFonts w:ascii="Times New Roman" w:hAnsi="Times New Roman"/>
          <w:sz w:val="24"/>
          <w:szCs w:val="24"/>
          <w:lang w:val="ru-RU"/>
        </w:rPr>
        <w:tab/>
        <w:t>Съм запознат със съдържанието и приемам без възражения всички условия в проекта на договора за възлагане на обществена поръчка с предмет:</w:t>
      </w:r>
      <w:r w:rsidRPr="007E1D9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D27FD">
        <w:rPr>
          <w:rFonts w:ascii="Times New Roman" w:hAnsi="Times New Roman"/>
          <w:b/>
          <w:sz w:val="24"/>
          <w:szCs w:val="24"/>
          <w:lang w:val="ru-RU"/>
        </w:rPr>
        <w:t xml:space="preserve">„Инженеринг (проектиране, СМР и авторски надзор) за подобряване на образователната инфраструктура на ПГХТТ – гр.Пловдив” </w:t>
      </w:r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Проект 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„Модернизация на инфраструктурата и подобряване качеството на образователната среда в ПГХТТ – гр. Пловдив“, по Процедура </w:t>
      </w:r>
      <w:r w:rsidRPr="007D27FD">
        <w:rPr>
          <w:rFonts w:ascii="Times New Roman" w:hAnsi="Times New Roman"/>
          <w:bCs/>
          <w:sz w:val="24"/>
          <w:szCs w:val="24"/>
        </w:rPr>
        <w:t>BG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16</w:t>
      </w:r>
      <w:r w:rsidRPr="007D27FD">
        <w:rPr>
          <w:rFonts w:ascii="Times New Roman" w:hAnsi="Times New Roman"/>
          <w:bCs/>
          <w:sz w:val="24"/>
          <w:szCs w:val="24"/>
        </w:rPr>
        <w:t>RFOP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001-3.002 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Подкрепа за професионалните училища в Република България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”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, по ОПРР 2014-2020</w:t>
      </w:r>
      <w:r w:rsidRPr="007E1D91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.</w:t>
      </w:r>
    </w:p>
    <w:p w:rsidR="00606A45" w:rsidRPr="007E1D91" w:rsidRDefault="00606A45" w:rsidP="007E1D9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06A45" w:rsidRPr="007E1D91" w:rsidRDefault="00606A45" w:rsidP="007E1D9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06A45" w:rsidRPr="007E1D91" w:rsidRDefault="00606A45" w:rsidP="007E1D9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06A45" w:rsidRPr="007E1D91" w:rsidRDefault="00606A45" w:rsidP="007E1D9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E1D91">
        <w:rPr>
          <w:rFonts w:ascii="Times New Roman" w:hAnsi="Times New Roman"/>
          <w:sz w:val="24"/>
          <w:szCs w:val="24"/>
          <w:lang w:val="ru-RU"/>
        </w:rPr>
        <w:t xml:space="preserve">Дата: ………………                                 </w:t>
      </w:r>
      <w:r w:rsidRPr="007E1D91">
        <w:rPr>
          <w:rFonts w:ascii="Times New Roman" w:hAnsi="Times New Roman"/>
          <w:b/>
          <w:sz w:val="24"/>
          <w:szCs w:val="24"/>
          <w:lang w:val="ru-RU"/>
        </w:rPr>
        <w:t>ДЕКЛАРАТОР: …………………….……….</w:t>
      </w:r>
    </w:p>
    <w:p w:rsidR="00606A45" w:rsidRPr="007E1D91" w:rsidRDefault="00606A45" w:rsidP="007E1D91">
      <w:pPr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7E1D9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…………………….………..………..………..</w:t>
      </w:r>
    </w:p>
    <w:p w:rsidR="00606A45" w:rsidRPr="00CB6183" w:rsidRDefault="00606A45" w:rsidP="00CB6183">
      <w:pPr>
        <w:ind w:left="4248"/>
        <w:contextualSpacing/>
        <w:rPr>
          <w:rFonts w:ascii="Times New Roman" w:hAnsi="Times New Roman"/>
          <w:sz w:val="20"/>
          <w:lang w:val="ru-RU"/>
        </w:rPr>
      </w:pPr>
      <w:r w:rsidRPr="007E1D91">
        <w:rPr>
          <w:lang w:val="ru-RU"/>
        </w:rPr>
        <w:t xml:space="preserve">                                                                               </w:t>
      </w:r>
      <w:r>
        <w:rPr>
          <w:lang w:val="ru-RU"/>
        </w:rPr>
        <w:t xml:space="preserve">            </w:t>
      </w:r>
      <w:r w:rsidRPr="00CB6183">
        <w:rPr>
          <w:rFonts w:ascii="Times New Roman" w:hAnsi="Times New Roman"/>
          <w:sz w:val="20"/>
          <w:lang w:val="ru-RU"/>
        </w:rPr>
        <w:t>/име и фамилия на представляващия, подпис и печат/</w:t>
      </w:r>
    </w:p>
    <w:p w:rsidR="00606A45" w:rsidRDefault="00606A45" w:rsidP="009D221B">
      <w:pPr>
        <w:ind w:left="7116" w:right="-81" w:firstLine="84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06A45" w:rsidRDefault="00606A45" w:rsidP="009D221B">
      <w:pPr>
        <w:ind w:left="7116" w:right="-81" w:firstLine="84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06A45" w:rsidRDefault="00606A45" w:rsidP="009D221B">
      <w:pPr>
        <w:ind w:left="7116" w:right="-81" w:firstLine="84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06A45" w:rsidRPr="00A76434" w:rsidRDefault="00606A45" w:rsidP="009B43C7">
      <w:pPr>
        <w:pStyle w:val="Heading3"/>
        <w:pageBreakBefore/>
        <w:tabs>
          <w:tab w:val="num" w:pos="-2977"/>
        </w:tabs>
        <w:spacing w:before="0" w:after="0"/>
        <w:jc w:val="right"/>
        <w:rPr>
          <w:rFonts w:ascii="Times New Roman" w:hAnsi="Times New Roman"/>
          <w:i/>
          <w:sz w:val="24"/>
          <w:szCs w:val="24"/>
          <w:lang w:val="ru-RU" w:bidi="hi-IN"/>
        </w:rPr>
      </w:pPr>
      <w:r>
        <w:rPr>
          <w:rFonts w:ascii="Times New Roman" w:hAnsi="Times New Roman"/>
          <w:b w:val="0"/>
          <w:bCs w:val="0"/>
          <w:i/>
          <w:sz w:val="24"/>
          <w:szCs w:val="24"/>
          <w:lang w:val="ru-RU"/>
        </w:rPr>
        <w:t xml:space="preserve">      </w:t>
      </w:r>
      <w:r w:rsidRPr="00A76434">
        <w:rPr>
          <w:rFonts w:ascii="Times New Roman" w:hAnsi="Times New Roman"/>
          <w:i/>
          <w:sz w:val="24"/>
          <w:szCs w:val="24"/>
          <w:lang w:bidi="hi-IN"/>
        </w:rPr>
        <w:t xml:space="preserve">Образец № </w:t>
      </w:r>
      <w:r>
        <w:rPr>
          <w:rFonts w:ascii="Times New Roman" w:hAnsi="Times New Roman"/>
          <w:i/>
          <w:sz w:val="24"/>
          <w:szCs w:val="24"/>
          <w:lang w:bidi="hi-IN"/>
        </w:rPr>
        <w:t>4</w:t>
      </w:r>
    </w:p>
    <w:p w:rsidR="00606A45" w:rsidRPr="009B43C7" w:rsidRDefault="00606A45" w:rsidP="009B43C7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B43C7">
        <w:rPr>
          <w:rFonts w:ascii="Times New Roman" w:hAnsi="Times New Roman"/>
          <w:b/>
          <w:bCs/>
          <w:iCs/>
          <w:caps/>
          <w:shadow/>
          <w:spacing w:val="60"/>
          <w:szCs w:val="28"/>
          <w:lang w:val="ru-RU"/>
        </w:rPr>
        <w:t>ДЕКЛАРАЦИЯ</w:t>
      </w:r>
    </w:p>
    <w:p w:rsidR="00606A45" w:rsidRPr="00A76434" w:rsidRDefault="00606A45" w:rsidP="009B43C7">
      <w:pPr>
        <w:jc w:val="center"/>
        <w:textAlignment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76434">
        <w:rPr>
          <w:rFonts w:ascii="Times New Roman" w:hAnsi="Times New Roman"/>
          <w:b/>
          <w:sz w:val="24"/>
          <w:szCs w:val="24"/>
          <w:lang w:val="ru-RU"/>
        </w:rPr>
        <w:t xml:space="preserve">По чл. 3, т. 8 и чл. 4 от </w:t>
      </w:r>
      <w:r w:rsidRPr="00A76434">
        <w:rPr>
          <w:rFonts w:ascii="Times New Roman" w:hAnsi="Times New Roman"/>
          <w:b/>
          <w:bCs/>
          <w:sz w:val="24"/>
          <w:szCs w:val="24"/>
          <w:lang w:val="ru-RU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606A45" w:rsidRPr="009B43C7" w:rsidRDefault="00606A45" w:rsidP="009B43C7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76434">
        <w:rPr>
          <w:rFonts w:ascii="Times New Roman" w:hAnsi="Times New Roman"/>
          <w:b/>
          <w:bCs/>
          <w:sz w:val="24"/>
          <w:szCs w:val="24"/>
          <w:lang w:val="ru-RU"/>
        </w:rPr>
        <w:t>от участник/подизпълнител</w:t>
      </w:r>
    </w:p>
    <w:p w:rsidR="00606A45" w:rsidRPr="00A76434" w:rsidRDefault="00606A45" w:rsidP="009B43C7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06A45" w:rsidRPr="009B43C7" w:rsidRDefault="00606A45" w:rsidP="009B43C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43C7">
        <w:rPr>
          <w:rFonts w:ascii="Times New Roman" w:hAnsi="Times New Roman"/>
          <w:sz w:val="24"/>
          <w:szCs w:val="24"/>
          <w:lang w:val="ru-RU"/>
        </w:rPr>
        <w:t xml:space="preserve">Долуподписаният /-ната/ </w:t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B43C7">
        <w:rPr>
          <w:rFonts w:ascii="Times New Roman" w:hAnsi="Times New Roman"/>
          <w:sz w:val="24"/>
          <w:szCs w:val="24"/>
          <w:lang w:val="ru-RU"/>
        </w:rPr>
        <w:t xml:space="preserve">  , в качеството ми на</w:t>
      </w:r>
      <w:r w:rsidRPr="009B43C7">
        <w:rPr>
          <w:rFonts w:ascii="Times New Roman" w:hAnsi="Times New Roman"/>
          <w:sz w:val="24"/>
          <w:szCs w:val="24"/>
          <w:lang w:val="ru-RU"/>
        </w:rPr>
        <w:tab/>
        <w:t>_________________________</w:t>
      </w:r>
      <w:r w:rsidRPr="009B43C7">
        <w:rPr>
          <w:rFonts w:ascii="Times New Roman" w:hAnsi="Times New Roman"/>
          <w:i/>
          <w:iCs/>
          <w:sz w:val="24"/>
          <w:szCs w:val="24"/>
          <w:lang w:val="ru-RU"/>
        </w:rPr>
        <w:t xml:space="preserve"> (посочете длъжността) </w:t>
      </w:r>
      <w:r w:rsidRPr="009B43C7">
        <w:rPr>
          <w:rFonts w:ascii="Times New Roman" w:hAnsi="Times New Roman"/>
          <w:sz w:val="24"/>
          <w:szCs w:val="24"/>
          <w:lang w:val="ru-RU"/>
        </w:rPr>
        <w:t xml:space="preserve">на  </w:t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B43C7">
        <w:rPr>
          <w:rFonts w:ascii="Times New Roman" w:hAnsi="Times New Roman"/>
          <w:i/>
          <w:iCs/>
          <w:sz w:val="24"/>
          <w:szCs w:val="24"/>
          <w:lang w:val="ru-RU"/>
        </w:rPr>
        <w:t xml:space="preserve">(посочете фирмата на участника) </w:t>
      </w:r>
      <w:r w:rsidRPr="009B43C7">
        <w:rPr>
          <w:rFonts w:ascii="Times New Roman" w:hAnsi="Times New Roman"/>
          <w:sz w:val="24"/>
          <w:szCs w:val="24"/>
          <w:lang w:val="ru-RU"/>
        </w:rPr>
        <w:t xml:space="preserve">- участник в процедура за възлагане на обществена поръчка с предмет: </w:t>
      </w:r>
      <w:r w:rsidRPr="007D27FD">
        <w:rPr>
          <w:rFonts w:ascii="Times New Roman" w:hAnsi="Times New Roman"/>
          <w:b/>
          <w:sz w:val="24"/>
          <w:szCs w:val="24"/>
          <w:lang w:val="ru-RU"/>
        </w:rPr>
        <w:t xml:space="preserve">„Инженеринг (проектиране, СМР и авторски надзор) за подобряване на образователната инфраструктура на ПГХТТ – гр.Пловдив” </w:t>
      </w:r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Проект 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„Модернизация на инфраструктурата и подобряване качеството на образователната среда в ПГХТТ – гр. Пловдив“, по Процедура </w:t>
      </w:r>
      <w:r w:rsidRPr="007D27FD">
        <w:rPr>
          <w:rFonts w:ascii="Times New Roman" w:hAnsi="Times New Roman"/>
          <w:bCs/>
          <w:sz w:val="24"/>
          <w:szCs w:val="24"/>
        </w:rPr>
        <w:t>BG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16</w:t>
      </w:r>
      <w:r w:rsidRPr="007D27FD">
        <w:rPr>
          <w:rFonts w:ascii="Times New Roman" w:hAnsi="Times New Roman"/>
          <w:bCs/>
          <w:sz w:val="24"/>
          <w:szCs w:val="24"/>
        </w:rPr>
        <w:t>RFOP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001-3.002 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Подкрепа за професионалните училища в Република България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”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, по ОПРР 2014-2020</w:t>
      </w:r>
      <w:r w:rsidRPr="00A76434">
        <w:rPr>
          <w:rFonts w:ascii="Times New Roman" w:hAnsi="Times New Roman"/>
          <w:i/>
          <w:sz w:val="24"/>
          <w:szCs w:val="24"/>
          <w:lang w:val="ru-RU"/>
        </w:rPr>
        <w:t>,</w:t>
      </w:r>
    </w:p>
    <w:p w:rsidR="00606A45" w:rsidRDefault="00606A45" w:rsidP="009B43C7">
      <w:pPr>
        <w:spacing w:before="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76434">
        <w:rPr>
          <w:rFonts w:ascii="Times New Roman" w:hAnsi="Times New Roman"/>
          <w:b/>
          <w:sz w:val="24"/>
          <w:szCs w:val="24"/>
          <w:lang w:val="ru-RU"/>
        </w:rPr>
        <w:t>Д Е К Л А Р И Р А М, че:</w:t>
      </w:r>
    </w:p>
    <w:p w:rsidR="00606A45" w:rsidRPr="00A76434" w:rsidRDefault="00606A45" w:rsidP="009B43C7">
      <w:pPr>
        <w:rPr>
          <w:rFonts w:ascii="Times New Roman" w:hAnsi="Times New Roman"/>
          <w:sz w:val="24"/>
          <w:szCs w:val="24"/>
          <w:lang w:val="ru-RU"/>
        </w:rPr>
      </w:pPr>
      <w:r w:rsidRPr="009B43C7">
        <w:rPr>
          <w:rFonts w:ascii="Times New Roman" w:hAnsi="Times New Roman"/>
          <w:sz w:val="24"/>
          <w:szCs w:val="24"/>
          <w:lang w:val="ru-RU"/>
        </w:rPr>
        <w:tab/>
      </w:r>
      <w:r w:rsidRPr="00335AB1">
        <w:rPr>
          <w:rFonts w:ascii="Times New Roman" w:hAnsi="Times New Roman"/>
          <w:sz w:val="24"/>
          <w:szCs w:val="24"/>
          <w:lang w:val="ru-RU"/>
        </w:rPr>
        <w:t>1. Представляваното</w:t>
      </w:r>
      <w:r w:rsidRPr="00A76434">
        <w:rPr>
          <w:rFonts w:ascii="Times New Roman" w:hAnsi="Times New Roman"/>
          <w:sz w:val="24"/>
          <w:szCs w:val="24"/>
          <w:lang w:val="ru-RU"/>
        </w:rPr>
        <w:t xml:space="preserve"> от мен дружество </w:t>
      </w:r>
      <w:r w:rsidRPr="00A76434">
        <w:rPr>
          <w:rFonts w:ascii="Times New Roman" w:hAnsi="Times New Roman"/>
          <w:b/>
          <w:sz w:val="24"/>
          <w:szCs w:val="24"/>
          <w:lang w:val="ru-RU"/>
        </w:rPr>
        <w:t>е /не</w:t>
      </w:r>
      <w:r w:rsidRPr="00A76434">
        <w:rPr>
          <w:rFonts w:ascii="Times New Roman" w:hAnsi="Times New Roman"/>
          <w:sz w:val="24"/>
          <w:szCs w:val="24"/>
          <w:lang w:val="ru-RU"/>
        </w:rPr>
        <w:t xml:space="preserve"> е регистрирано в юрисдикция с </w:t>
      </w:r>
    </w:p>
    <w:p w:rsidR="00606A45" w:rsidRPr="00B521ED" w:rsidRDefault="00606A45" w:rsidP="009B43C7">
      <w:pPr>
        <w:ind w:firstLine="709"/>
        <w:rPr>
          <w:rFonts w:ascii="Times New Roman" w:hAnsi="Times New Roman"/>
          <w:b/>
          <w:sz w:val="20"/>
          <w:lang w:val="ru-RU"/>
        </w:rPr>
      </w:pPr>
      <w:r w:rsidRPr="00B521ED">
        <w:rPr>
          <w:rFonts w:ascii="Times New Roman" w:hAnsi="Times New Roman"/>
          <w:b/>
          <w:sz w:val="20"/>
          <w:lang w:val="ru-RU"/>
        </w:rPr>
        <w:t xml:space="preserve">                                                     /ненужното се зачертава/</w:t>
      </w:r>
    </w:p>
    <w:p w:rsidR="00606A45" w:rsidRPr="00A76434" w:rsidRDefault="00606A45" w:rsidP="009B43C7">
      <w:pPr>
        <w:rPr>
          <w:rFonts w:ascii="Times New Roman" w:hAnsi="Times New Roman"/>
          <w:sz w:val="24"/>
          <w:szCs w:val="24"/>
          <w:lang w:val="ru-RU"/>
        </w:rPr>
      </w:pPr>
      <w:r w:rsidRPr="00A76434">
        <w:rPr>
          <w:rFonts w:ascii="Times New Roman" w:hAnsi="Times New Roman"/>
          <w:sz w:val="24"/>
          <w:szCs w:val="24"/>
          <w:lang w:val="ru-RU"/>
        </w:rPr>
        <w:t>преференциален данъчен режим, а именно:</w:t>
      </w:r>
      <w:r w:rsidRPr="009B43C7">
        <w:rPr>
          <w:rFonts w:ascii="Times New Roman" w:hAnsi="Times New Roman"/>
          <w:sz w:val="24"/>
          <w:szCs w:val="24"/>
          <w:lang w:val="ru-RU"/>
        </w:rPr>
        <w:t>.......</w:t>
      </w:r>
      <w:r w:rsidRPr="00A76434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</w:t>
      </w:r>
    </w:p>
    <w:p w:rsidR="00606A45" w:rsidRPr="00A76434" w:rsidRDefault="00606A45" w:rsidP="009B43C7">
      <w:pPr>
        <w:rPr>
          <w:rFonts w:ascii="Times New Roman" w:hAnsi="Times New Roman"/>
          <w:sz w:val="24"/>
          <w:szCs w:val="24"/>
          <w:lang w:val="ru-RU"/>
        </w:rPr>
      </w:pPr>
      <w:r w:rsidRPr="009034E3">
        <w:rPr>
          <w:rFonts w:ascii="Times New Roman" w:hAnsi="Times New Roman"/>
          <w:sz w:val="24"/>
          <w:szCs w:val="24"/>
          <w:lang w:val="ru-RU"/>
        </w:rPr>
        <w:tab/>
      </w:r>
      <w:r w:rsidRPr="00A76434">
        <w:rPr>
          <w:rFonts w:ascii="Times New Roman" w:hAnsi="Times New Roman"/>
          <w:sz w:val="24"/>
          <w:szCs w:val="24"/>
          <w:lang w:val="ru-RU"/>
        </w:rPr>
        <w:t xml:space="preserve">2. Представляваното от мен дружество </w:t>
      </w:r>
      <w:r w:rsidRPr="00A76434">
        <w:rPr>
          <w:rFonts w:ascii="Times New Roman" w:hAnsi="Times New Roman"/>
          <w:b/>
          <w:sz w:val="24"/>
          <w:szCs w:val="24"/>
          <w:lang w:val="ru-RU"/>
        </w:rPr>
        <w:t>е / не е</w:t>
      </w:r>
      <w:r w:rsidRPr="00A76434">
        <w:rPr>
          <w:rFonts w:ascii="Times New Roman" w:hAnsi="Times New Roman"/>
          <w:sz w:val="24"/>
          <w:szCs w:val="24"/>
          <w:lang w:val="ru-RU"/>
        </w:rPr>
        <w:t xml:space="preserve"> свързано с лица, регистрирани в </w:t>
      </w:r>
    </w:p>
    <w:p w:rsidR="00606A45" w:rsidRPr="00B521ED" w:rsidRDefault="00606A45" w:rsidP="009B43C7">
      <w:pPr>
        <w:ind w:firstLine="709"/>
        <w:rPr>
          <w:rFonts w:ascii="Times New Roman" w:hAnsi="Times New Roman"/>
          <w:b/>
          <w:sz w:val="20"/>
          <w:lang w:val="ru-RU"/>
        </w:rPr>
      </w:pPr>
      <w:r w:rsidRPr="00B521ED">
        <w:rPr>
          <w:rFonts w:ascii="Times New Roman" w:hAnsi="Times New Roman"/>
          <w:b/>
          <w:sz w:val="20"/>
          <w:lang w:val="ru-RU"/>
        </w:rPr>
        <w:t xml:space="preserve">                                                    /ненужното се зачертава/</w:t>
      </w:r>
    </w:p>
    <w:p w:rsidR="00606A45" w:rsidRPr="00A76434" w:rsidRDefault="00606A45" w:rsidP="009B43C7">
      <w:pPr>
        <w:spacing w:after="120"/>
        <w:rPr>
          <w:rFonts w:ascii="Times New Roman" w:hAnsi="Times New Roman"/>
          <w:sz w:val="24"/>
          <w:szCs w:val="24"/>
          <w:lang w:val="ru-RU"/>
        </w:rPr>
      </w:pPr>
      <w:r w:rsidRPr="00A76434">
        <w:rPr>
          <w:rFonts w:ascii="Times New Roman" w:hAnsi="Times New Roman"/>
          <w:sz w:val="24"/>
          <w:szCs w:val="24"/>
          <w:lang w:val="ru-RU"/>
        </w:rPr>
        <w:t>юрисдикции с преференциален данъчен режим, а именно:</w:t>
      </w:r>
      <w:r w:rsidRPr="009B43C7">
        <w:rPr>
          <w:rFonts w:ascii="Times New Roman" w:hAnsi="Times New Roman"/>
          <w:sz w:val="24"/>
          <w:szCs w:val="24"/>
          <w:lang w:val="ru-RU"/>
        </w:rPr>
        <w:t>............................................</w:t>
      </w:r>
      <w:r w:rsidRPr="00A76434">
        <w:rPr>
          <w:rFonts w:ascii="Times New Roman" w:hAnsi="Times New Roman"/>
          <w:sz w:val="24"/>
          <w:szCs w:val="24"/>
          <w:lang w:val="ru-RU"/>
        </w:rPr>
        <w:t>.</w:t>
      </w:r>
    </w:p>
    <w:p w:rsidR="00606A45" w:rsidRPr="009B43C7" w:rsidRDefault="00606A45" w:rsidP="009B43C7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9034E3">
        <w:rPr>
          <w:rFonts w:ascii="Times New Roman" w:hAnsi="Times New Roman"/>
          <w:sz w:val="24"/>
          <w:szCs w:val="24"/>
          <w:lang w:val="ru-RU"/>
        </w:rPr>
        <w:tab/>
      </w:r>
      <w:r w:rsidRPr="00A76434">
        <w:rPr>
          <w:rFonts w:ascii="Times New Roman" w:hAnsi="Times New Roman"/>
          <w:sz w:val="24"/>
          <w:szCs w:val="24"/>
          <w:lang w:val="ru-RU"/>
        </w:rPr>
        <w:t xml:space="preserve">3. Представляваното от мен дружество попада в изключението на </w:t>
      </w:r>
      <w:r w:rsidRPr="00A76434">
        <w:rPr>
          <w:rFonts w:ascii="Times New Roman" w:hAnsi="Times New Roman"/>
          <w:b/>
          <w:sz w:val="24"/>
          <w:szCs w:val="24"/>
          <w:lang w:val="ru-RU"/>
        </w:rPr>
        <w:t xml:space="preserve">чл. 4, т. </w:t>
      </w:r>
      <w:r w:rsidRPr="009B43C7">
        <w:rPr>
          <w:rFonts w:ascii="Times New Roman" w:hAnsi="Times New Roman"/>
          <w:b/>
          <w:sz w:val="24"/>
          <w:szCs w:val="24"/>
          <w:lang w:val="ru-RU"/>
        </w:rPr>
        <w:t>……</w:t>
      </w:r>
    </w:p>
    <w:p w:rsidR="00606A45" w:rsidRPr="00A76434" w:rsidRDefault="00606A45" w:rsidP="009B43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76434">
        <w:rPr>
          <w:rFonts w:ascii="Times New Roman" w:hAnsi="Times New Roman"/>
          <w:sz w:val="24"/>
          <w:szCs w:val="24"/>
          <w:lang w:val="ru-RU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606A45" w:rsidRPr="009034E3" w:rsidRDefault="00606A45" w:rsidP="009B43C7">
      <w:pPr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76434">
        <w:rPr>
          <w:rFonts w:ascii="Times New Roman" w:hAnsi="Times New Roman"/>
          <w:sz w:val="24"/>
          <w:szCs w:val="24"/>
          <w:u w:val="single"/>
          <w:lang w:val="ru-RU"/>
        </w:rPr>
        <w:t xml:space="preserve">Забележка: </w:t>
      </w:r>
      <w:r w:rsidRPr="00A76434">
        <w:rPr>
          <w:rFonts w:ascii="Times New Roman" w:hAnsi="Times New Roman"/>
          <w:i/>
          <w:sz w:val="24"/>
          <w:szCs w:val="24"/>
          <w:lang w:val="ru-RU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606A45" w:rsidRPr="00A76434" w:rsidRDefault="00606A45" w:rsidP="009B43C7">
      <w:pPr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76434">
        <w:rPr>
          <w:rFonts w:ascii="Times New Roman" w:hAnsi="Times New Roman"/>
          <w:bCs/>
          <w:sz w:val="24"/>
          <w:szCs w:val="24"/>
          <w:lang w:val="ru-RU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606A45" w:rsidRPr="009B43C7" w:rsidRDefault="00606A45" w:rsidP="009B43C7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76434">
        <w:rPr>
          <w:rFonts w:ascii="Times New Roman" w:hAnsi="Times New Roman"/>
          <w:b/>
          <w:sz w:val="24"/>
          <w:szCs w:val="24"/>
          <w:lang w:val="ru-RU"/>
        </w:rPr>
        <w:t>Известно ми е, че за вписване на неверни данни в настоящия документ подлежа на наказателна отговорност съгласно чл. 313 от Наказателния кодекс.</w:t>
      </w:r>
    </w:p>
    <w:p w:rsidR="00606A45" w:rsidRPr="009B43C7" w:rsidRDefault="00606A45" w:rsidP="009B43C7">
      <w:pPr>
        <w:rPr>
          <w:rFonts w:ascii="Times New Roman" w:hAnsi="Times New Roman"/>
          <w:sz w:val="24"/>
          <w:szCs w:val="24"/>
          <w:lang w:val="ru-RU"/>
        </w:rPr>
      </w:pPr>
    </w:p>
    <w:p w:rsidR="00606A45" w:rsidRPr="009B43C7" w:rsidRDefault="00606A45" w:rsidP="009B43C7">
      <w:pPr>
        <w:rPr>
          <w:rFonts w:ascii="Times New Roman" w:hAnsi="Times New Roman"/>
          <w:sz w:val="24"/>
          <w:szCs w:val="24"/>
          <w:lang w:val="ru-RU"/>
        </w:rPr>
      </w:pPr>
    </w:p>
    <w:p w:rsidR="00606A45" w:rsidRPr="009B43C7" w:rsidRDefault="00606A45" w:rsidP="009B43C7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9B43C7">
        <w:rPr>
          <w:rFonts w:ascii="Times New Roman" w:hAnsi="Times New Roman"/>
          <w:sz w:val="24"/>
          <w:szCs w:val="24"/>
          <w:lang w:val="ru-RU"/>
        </w:rPr>
        <w:t xml:space="preserve">Дата: ………….                                         </w:t>
      </w:r>
      <w:r w:rsidRPr="009B43C7">
        <w:rPr>
          <w:rFonts w:ascii="Times New Roman" w:hAnsi="Times New Roman"/>
          <w:b/>
          <w:sz w:val="24"/>
          <w:szCs w:val="24"/>
          <w:lang w:val="ru-RU"/>
        </w:rPr>
        <w:t>ДЕКЛАРАТОР: …………………….……….</w:t>
      </w:r>
    </w:p>
    <w:p w:rsidR="00606A45" w:rsidRPr="009B43C7" w:rsidRDefault="00606A45" w:rsidP="009B43C7">
      <w:pPr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B43C7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…………………….………..………..………..</w:t>
      </w:r>
    </w:p>
    <w:p w:rsidR="00606A45" w:rsidRPr="009B43C7" w:rsidRDefault="00606A45" w:rsidP="009B43C7">
      <w:pPr>
        <w:contextualSpacing/>
        <w:rPr>
          <w:rFonts w:ascii="Times New Roman" w:hAnsi="Times New Roman"/>
          <w:bCs/>
          <w:i/>
          <w:iCs/>
          <w:sz w:val="20"/>
          <w:lang w:val="ru-RU"/>
        </w:rPr>
      </w:pPr>
      <w:r w:rsidRPr="009B43C7">
        <w:rPr>
          <w:rFonts w:ascii="Times New Roman" w:hAnsi="Times New Roman"/>
          <w:bCs/>
          <w:i/>
          <w:iCs/>
          <w:sz w:val="20"/>
          <w:lang w:val="ru-RU"/>
        </w:rPr>
        <w:t xml:space="preserve">                                                                                  /име и фамилия на представляващия, подпис и печат/</w:t>
      </w:r>
    </w:p>
    <w:p w:rsidR="00606A45" w:rsidRPr="007D27FD" w:rsidRDefault="00606A45" w:rsidP="009D221B">
      <w:pPr>
        <w:ind w:left="7080" w:right="-108" w:firstLine="12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D27FD">
        <w:rPr>
          <w:rFonts w:ascii="Times New Roman" w:hAnsi="Times New Roman"/>
          <w:b/>
          <w:i/>
          <w:iCs/>
          <w:sz w:val="24"/>
          <w:szCs w:val="24"/>
          <w:lang w:val="ru-RU"/>
        </w:rPr>
        <w:t>Образец № 5</w:t>
      </w:r>
    </w:p>
    <w:p w:rsidR="00606A45" w:rsidRPr="007D27FD" w:rsidRDefault="00606A45" w:rsidP="009D221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06A45" w:rsidRPr="00CB6183" w:rsidRDefault="00606A45" w:rsidP="00CB6183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6183">
        <w:rPr>
          <w:rFonts w:ascii="Times New Roman" w:hAnsi="Times New Roman"/>
          <w:b/>
          <w:bCs/>
          <w:iCs/>
          <w:caps/>
          <w:shadow/>
          <w:spacing w:val="60"/>
          <w:szCs w:val="28"/>
          <w:lang w:val="ru-RU"/>
        </w:rPr>
        <w:t>ДЕКЛАРАЦИЯ</w:t>
      </w:r>
    </w:p>
    <w:p w:rsidR="00606A45" w:rsidRPr="00CB6183" w:rsidRDefault="00606A45" w:rsidP="00CB618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lang w:val="bg-BG"/>
        </w:rPr>
        <w:t xml:space="preserve">За </w:t>
      </w:r>
      <w:r w:rsidRPr="00DE3BC7">
        <w:rPr>
          <w:rFonts w:ascii="Times New Roman" w:hAnsi="Times New Roman"/>
          <w:lang w:val="bg-BG"/>
        </w:rPr>
        <w:t>посещение на обекта и проверка на място</w:t>
      </w:r>
    </w:p>
    <w:p w:rsidR="00606A45" w:rsidRPr="00CB6183" w:rsidRDefault="00606A45" w:rsidP="00CB6183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06A45" w:rsidRPr="00CB6183" w:rsidRDefault="00606A45" w:rsidP="00CB618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6183">
        <w:rPr>
          <w:rFonts w:ascii="Times New Roman" w:hAnsi="Times New Roman"/>
          <w:sz w:val="24"/>
          <w:szCs w:val="24"/>
          <w:lang w:val="ru-RU"/>
        </w:rPr>
        <w:t xml:space="preserve">Долуподписаният /-ната/ </w:t>
      </w:r>
      <w:r w:rsidRPr="00CB6183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CB6183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CB6183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CB6183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CB6183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CB6183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CB6183">
        <w:rPr>
          <w:rFonts w:ascii="Times New Roman" w:hAnsi="Times New Roman"/>
          <w:sz w:val="24"/>
          <w:szCs w:val="24"/>
          <w:lang w:val="ru-RU"/>
        </w:rPr>
        <w:t xml:space="preserve">  , в качеството ми на</w:t>
      </w:r>
      <w:r w:rsidRPr="00CB6183">
        <w:rPr>
          <w:rFonts w:ascii="Times New Roman" w:hAnsi="Times New Roman"/>
          <w:sz w:val="24"/>
          <w:szCs w:val="24"/>
          <w:lang w:val="ru-RU"/>
        </w:rPr>
        <w:tab/>
        <w:t>_________________________</w:t>
      </w:r>
      <w:r w:rsidRPr="00CB6183">
        <w:rPr>
          <w:rFonts w:ascii="Times New Roman" w:hAnsi="Times New Roman"/>
          <w:i/>
          <w:iCs/>
          <w:sz w:val="24"/>
          <w:szCs w:val="24"/>
          <w:lang w:val="ru-RU"/>
        </w:rPr>
        <w:t xml:space="preserve"> (посочете длъжността) </w:t>
      </w:r>
      <w:r w:rsidRPr="00CB6183">
        <w:rPr>
          <w:rFonts w:ascii="Times New Roman" w:hAnsi="Times New Roman"/>
          <w:sz w:val="24"/>
          <w:szCs w:val="24"/>
          <w:lang w:val="ru-RU"/>
        </w:rPr>
        <w:t xml:space="preserve">на  </w:t>
      </w:r>
      <w:r w:rsidRPr="00CB6183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CB6183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CB6183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CB6183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CB6183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CB6183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CB6183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CB6183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CB6183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CB6183">
        <w:rPr>
          <w:rFonts w:ascii="Times New Roman" w:hAnsi="Times New Roman"/>
          <w:i/>
          <w:iCs/>
          <w:sz w:val="24"/>
          <w:szCs w:val="24"/>
          <w:lang w:val="ru-RU"/>
        </w:rPr>
        <w:t xml:space="preserve">(посочете фирмата на участника) </w:t>
      </w:r>
      <w:r w:rsidRPr="00CB6183">
        <w:rPr>
          <w:rFonts w:ascii="Times New Roman" w:hAnsi="Times New Roman"/>
          <w:sz w:val="24"/>
          <w:szCs w:val="24"/>
          <w:lang w:val="ru-RU"/>
        </w:rPr>
        <w:t xml:space="preserve">- участник в процедура за възлагане на обществена поръчка с предмет: </w:t>
      </w:r>
      <w:r w:rsidRPr="007D27FD">
        <w:rPr>
          <w:rFonts w:ascii="Times New Roman" w:hAnsi="Times New Roman"/>
          <w:b/>
          <w:sz w:val="24"/>
          <w:szCs w:val="24"/>
          <w:lang w:val="ru-RU"/>
        </w:rPr>
        <w:t xml:space="preserve">„Инженеринг (проектиране, СМР и авторски надзор) за подобряване на образователната инфраструктура на ПГХТТ – гр.Пловдив” </w:t>
      </w:r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Проект 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„Модернизация на инфраструктурата и подобряване качеството на образователната среда в ПГХТТ – гр. Пловдив“, по Процедура </w:t>
      </w:r>
      <w:r w:rsidRPr="007D27FD">
        <w:rPr>
          <w:rFonts w:ascii="Times New Roman" w:hAnsi="Times New Roman"/>
          <w:bCs/>
          <w:sz w:val="24"/>
          <w:szCs w:val="24"/>
        </w:rPr>
        <w:t>BG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16</w:t>
      </w:r>
      <w:r w:rsidRPr="007D27FD">
        <w:rPr>
          <w:rFonts w:ascii="Times New Roman" w:hAnsi="Times New Roman"/>
          <w:bCs/>
          <w:sz w:val="24"/>
          <w:szCs w:val="24"/>
        </w:rPr>
        <w:t>RFOP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001-3.002 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Подкрепа за професионалните училища в Република България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”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, по ОПРР 2014-2020</w:t>
      </w:r>
      <w:r w:rsidRPr="00A76434">
        <w:rPr>
          <w:rFonts w:ascii="Times New Roman" w:hAnsi="Times New Roman"/>
          <w:i/>
          <w:sz w:val="24"/>
          <w:szCs w:val="24"/>
          <w:lang w:val="ru-RU"/>
        </w:rPr>
        <w:t>,</w:t>
      </w:r>
    </w:p>
    <w:p w:rsidR="00606A45" w:rsidRDefault="00606A45" w:rsidP="00CB6183">
      <w:pPr>
        <w:spacing w:before="4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06A45" w:rsidRPr="00A76434" w:rsidRDefault="00606A45" w:rsidP="00CB6183">
      <w:pPr>
        <w:spacing w:before="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76434">
        <w:rPr>
          <w:rFonts w:ascii="Times New Roman" w:hAnsi="Times New Roman"/>
          <w:b/>
          <w:sz w:val="24"/>
          <w:szCs w:val="24"/>
          <w:lang w:val="ru-RU"/>
        </w:rPr>
        <w:t>Д Е К Л А Р И Р А М, че:</w:t>
      </w:r>
    </w:p>
    <w:tbl>
      <w:tblPr>
        <w:tblW w:w="8976" w:type="dxa"/>
        <w:tblInd w:w="63" w:type="dxa"/>
        <w:tblCellMar>
          <w:left w:w="0" w:type="dxa"/>
          <w:right w:w="0" w:type="dxa"/>
        </w:tblCellMar>
        <w:tblLook w:val="00A0"/>
      </w:tblPr>
      <w:tblGrid>
        <w:gridCol w:w="8976"/>
      </w:tblGrid>
      <w:tr w:rsidR="00606A45" w:rsidRPr="003A00E9" w:rsidTr="00635F36">
        <w:tc>
          <w:tcPr>
            <w:tcW w:w="8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45" w:rsidRDefault="00606A45" w:rsidP="00CB61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Долуподписаният</w:t>
            </w:r>
            <w:r w:rsidRPr="007D27FD">
              <w:rPr>
                <w:rFonts w:ascii="Times New Roman" w:hAnsi="Times New Roman"/>
                <w:sz w:val="24"/>
                <w:szCs w:val="24"/>
                <w:lang w:val="ru-RU"/>
              </w:rPr>
              <w:t>/та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……….…</w:t>
            </w:r>
            <w:r w:rsidRPr="007D27FD">
              <w:rPr>
                <w:rFonts w:ascii="Times New Roman" w:hAnsi="Times New Roman"/>
                <w:sz w:val="24"/>
                <w:szCs w:val="24"/>
                <w:lang w:val="ru-RU"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………</w:t>
            </w:r>
            <w:r w:rsidRPr="007D27FD">
              <w:rPr>
                <w:rFonts w:ascii="Times New Roman" w:hAnsi="Times New Roman"/>
                <w:sz w:val="24"/>
                <w:szCs w:val="24"/>
                <w:lang w:val="ru-RU"/>
              </w:rPr>
              <w:t>....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......................... </w:t>
            </w:r>
            <w:r>
              <w:rPr>
                <w:rFonts w:ascii="Times New Roman" w:hAnsi="Times New Roman"/>
                <w:i/>
                <w:color w:val="808080"/>
                <w:sz w:val="24"/>
                <w:szCs w:val="24"/>
                <w:lang w:val="ru-RU"/>
              </w:rPr>
              <w:t>(име, презиме, фамилия)</w:t>
            </w:r>
            <w:r w:rsidRPr="007D27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представляващ/а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.....................................................</w:t>
            </w:r>
            <w:r>
              <w:rPr>
                <w:rFonts w:ascii="Times New Roman" w:hAnsi="Times New Roman"/>
                <w:i/>
                <w:color w:val="808080"/>
                <w:sz w:val="24"/>
                <w:szCs w:val="24"/>
                <w:lang w:val="ru-RU"/>
              </w:rPr>
              <w:t xml:space="preserve"> (наименование на фирмата-участник)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7D27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ЕИК ....................................,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 на управление:</w:t>
            </w:r>
            <w:r w:rsidRPr="007D27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..................................................................</w:t>
            </w:r>
          </w:p>
          <w:p w:rsidR="00606A45" w:rsidRDefault="00606A45" w:rsidP="00CB6183">
            <w:pPr>
              <w:rPr>
                <w:rFonts w:ascii="Times New Roman" w:hAnsi="Times New Roman"/>
                <w:i/>
                <w:color w:val="808080"/>
                <w:sz w:val="24"/>
                <w:szCs w:val="24"/>
                <w:lang w:val="ru-RU"/>
              </w:rPr>
            </w:pPr>
            <w:r w:rsidRPr="007D27FD">
              <w:rPr>
                <w:rFonts w:ascii="Times New Roman" w:hAnsi="Times New Roman"/>
                <w:sz w:val="24"/>
                <w:szCs w:val="24"/>
                <w:lang w:val="ru-RU"/>
              </w:rPr>
              <w:t>.......................................................................,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качеството ми на ...................... </w:t>
            </w:r>
            <w:r>
              <w:rPr>
                <w:rFonts w:ascii="Times New Roman" w:hAnsi="Times New Roman"/>
                <w:i/>
                <w:color w:val="808080"/>
                <w:sz w:val="24"/>
                <w:szCs w:val="24"/>
                <w:lang w:val="ru-RU"/>
              </w:rPr>
              <w:t>(длъжност)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606A45" w:rsidRDefault="00606A45" w:rsidP="00CB6183">
            <w:pPr>
              <w:pStyle w:val="Heading6"/>
              <w:spacing w:before="0" w:after="0"/>
              <w:jc w:val="left"/>
              <w:rPr>
                <w:b w:val="0"/>
                <w:sz w:val="24"/>
                <w:szCs w:val="24"/>
                <w:lang w:val="ru-RU"/>
              </w:rPr>
            </w:pPr>
          </w:p>
          <w:p w:rsidR="00606A45" w:rsidRDefault="00606A45" w:rsidP="00CB6183">
            <w:pPr>
              <w:pStyle w:val="Heading6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ДЕКЛАРИРАМ:</w:t>
            </w:r>
          </w:p>
          <w:p w:rsidR="00606A45" w:rsidRDefault="00606A45" w:rsidP="00CB61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06A45" w:rsidRDefault="00606A45" w:rsidP="00CB618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27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Посетил съм обект  ……………………………………………………………………. </w:t>
            </w:r>
            <w:r>
              <w:rPr>
                <w:rFonts w:ascii="Times New Roman" w:hAnsi="Times New Roman"/>
                <w:i/>
                <w:color w:val="808080"/>
                <w:sz w:val="24"/>
                <w:szCs w:val="24"/>
                <w:lang w:val="ru-RU"/>
              </w:rPr>
              <w:t>(наименование на обекта )</w:t>
            </w:r>
            <w:r w:rsidRPr="007D27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съм запознат с всички обстоятелства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условия</w:t>
            </w:r>
            <w:r w:rsidRPr="007D27FD">
              <w:rPr>
                <w:rFonts w:ascii="Times New Roman" w:hAnsi="Times New Roman"/>
                <w:sz w:val="24"/>
                <w:szCs w:val="24"/>
                <w:lang w:val="ru-RU"/>
              </w:rPr>
              <w:t>, които биха повлияли на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D27FD">
              <w:rPr>
                <w:rFonts w:ascii="Times New Roman" w:hAnsi="Times New Roman"/>
                <w:sz w:val="24"/>
                <w:szCs w:val="24"/>
                <w:lang w:val="ru-RU"/>
              </w:rPr>
              <w:t>офертата.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06A45" w:rsidRDefault="00606A45" w:rsidP="00CB618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Запознат съм с изготвените документи за обекта.</w:t>
            </w:r>
          </w:p>
          <w:p w:rsidR="00606A45" w:rsidRPr="00CB6183" w:rsidRDefault="00606A45" w:rsidP="00635F3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6A45" w:rsidRPr="00CB6183" w:rsidRDefault="00606A45" w:rsidP="00635F3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6A45" w:rsidRPr="00CB6183" w:rsidRDefault="00606A45" w:rsidP="00635F3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06A45" w:rsidRPr="00CB6183" w:rsidRDefault="00606A45" w:rsidP="00635F3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1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Дата: ………………                                 </w:t>
            </w:r>
            <w:r w:rsidRPr="00CB61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ДЕКЛАРАТОР: …………………….……….</w:t>
            </w:r>
          </w:p>
          <w:p w:rsidR="00606A45" w:rsidRPr="00CB6183" w:rsidRDefault="00606A45" w:rsidP="00635F36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B61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…………………….………..………..………..</w:t>
            </w:r>
          </w:p>
          <w:p w:rsidR="00606A45" w:rsidRPr="00CB6183" w:rsidRDefault="00606A45" w:rsidP="00635F36">
            <w:pPr>
              <w:jc w:val="both"/>
              <w:rPr>
                <w:lang w:val="ru-RU"/>
              </w:rPr>
            </w:pPr>
            <w:r w:rsidRPr="00CB6183">
              <w:rPr>
                <w:rFonts w:ascii="Times New Roman" w:hAnsi="Times New Roman"/>
                <w:bCs/>
                <w:i/>
                <w:iCs/>
                <w:sz w:val="20"/>
                <w:lang w:val="ru-RU"/>
              </w:rPr>
              <w:t xml:space="preserve">                                                                                  /име и фамилия на представляващия, подпис и печат/</w:t>
            </w:r>
          </w:p>
        </w:tc>
      </w:tr>
    </w:tbl>
    <w:p w:rsidR="00606A45" w:rsidRDefault="00606A45" w:rsidP="009D221B">
      <w:pPr>
        <w:ind w:left="6372" w:firstLine="708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606A45" w:rsidRDefault="00606A45" w:rsidP="009D221B">
      <w:pPr>
        <w:ind w:left="6372" w:firstLine="708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606A45" w:rsidRDefault="00606A45" w:rsidP="009D221B">
      <w:pPr>
        <w:rPr>
          <w:rFonts w:ascii="Times New Roman" w:hAnsi="Times New Roman"/>
          <w:sz w:val="24"/>
          <w:szCs w:val="24"/>
          <w:lang w:val="bg-BG"/>
        </w:rPr>
      </w:pPr>
    </w:p>
    <w:p w:rsidR="00606A45" w:rsidRPr="007D27FD" w:rsidRDefault="00606A45" w:rsidP="009D221B">
      <w:pPr>
        <w:rPr>
          <w:rFonts w:ascii="Times New Roman" w:hAnsi="Times New Roman"/>
          <w:b/>
          <w:sz w:val="24"/>
          <w:szCs w:val="24"/>
          <w:lang w:val="ru-RU"/>
        </w:rPr>
      </w:pPr>
    </w:p>
    <w:sectPr w:rsidR="00606A45" w:rsidRPr="007D27FD" w:rsidSect="00EE6454">
      <w:headerReference w:type="default" r:id="rId7"/>
      <w:footerReference w:type="default" r:id="rId8"/>
      <w:pgSz w:w="11906" w:h="16838"/>
      <w:pgMar w:top="1417" w:right="1417" w:bottom="1417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A45" w:rsidRDefault="00606A45" w:rsidP="00856C69">
      <w:r>
        <w:separator/>
      </w:r>
    </w:p>
  </w:endnote>
  <w:endnote w:type="continuationSeparator" w:id="0">
    <w:p w:rsidR="00606A45" w:rsidRDefault="00606A45" w:rsidP="00856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45" w:rsidRDefault="00606A45" w:rsidP="000E6A10">
    <w:pPr>
      <w:pBdr>
        <w:top w:val="single" w:sz="4" w:space="0" w:color="auto"/>
      </w:pBdr>
      <w:jc w:val="center"/>
      <w:rPr>
        <w:rFonts w:ascii="Times New Roman" w:hAnsi="Times New Roman"/>
        <w:b/>
        <w:sz w:val="18"/>
        <w:szCs w:val="18"/>
      </w:rPr>
    </w:pPr>
  </w:p>
  <w:p w:rsidR="00606A45" w:rsidRPr="00816632" w:rsidRDefault="00606A45" w:rsidP="000E6A10">
    <w:pPr>
      <w:pBdr>
        <w:top w:val="single" w:sz="4" w:space="0" w:color="auto"/>
      </w:pBdr>
      <w:jc w:val="center"/>
      <w:rPr>
        <w:rFonts w:ascii="Times New Roman" w:hAnsi="Times New Roman"/>
        <w:b/>
        <w:sz w:val="18"/>
        <w:szCs w:val="18"/>
        <w:lang w:val="ru-RU"/>
      </w:rPr>
    </w:pPr>
    <w:r w:rsidRPr="00816632">
      <w:rPr>
        <w:rFonts w:ascii="Times New Roman" w:hAnsi="Times New Roman"/>
        <w:b/>
        <w:sz w:val="18"/>
        <w:szCs w:val="18"/>
        <w:lang w:val="ru-RU"/>
      </w:rPr>
      <w:t xml:space="preserve">Този документ е създаден в рамките на проект </w:t>
    </w:r>
    <w:r w:rsidRPr="00E41565">
      <w:rPr>
        <w:rFonts w:ascii="Times New Roman" w:hAnsi="Times New Roman"/>
        <w:b/>
        <w:bCs/>
        <w:sz w:val="18"/>
        <w:szCs w:val="18"/>
        <w:lang w:val="bg-BG"/>
      </w:rPr>
      <w:t>№ BG16RFOP001-3.002-0034-С01 “Модернизация на инфраструктурата и подобряване качеството на образователната среда в ПГХТТ – гр. Пловдив“</w:t>
    </w:r>
    <w:r w:rsidRPr="00816632">
      <w:rPr>
        <w:rFonts w:ascii="Times New Roman" w:hAnsi="Times New Roman"/>
        <w:b/>
        <w:bCs/>
        <w:sz w:val="18"/>
        <w:szCs w:val="18"/>
        <w:lang w:val="ru-RU"/>
      </w:rPr>
      <w:t xml:space="preserve">, </w:t>
    </w:r>
    <w:r w:rsidRPr="00816632">
      <w:rPr>
        <w:rFonts w:ascii="Times New Roman" w:hAnsi="Times New Roman"/>
        <w:b/>
        <w:sz w:val="18"/>
        <w:szCs w:val="18"/>
        <w:lang w:val="ru-RU"/>
      </w:rPr>
      <w:t>който се осъществява с финансовата подкрепа на Оперативна програма „Региони в растеж” 2014-</w:t>
    </w:r>
    <w:smartTag w:uri="urn:schemas-microsoft-com:office:smarttags" w:element="metricconverter">
      <w:smartTagPr>
        <w:attr w:name="ProductID" w:val="2020 г"/>
      </w:smartTagPr>
      <w:r w:rsidRPr="00816632">
        <w:rPr>
          <w:rFonts w:ascii="Times New Roman" w:hAnsi="Times New Roman"/>
          <w:b/>
          <w:sz w:val="18"/>
          <w:szCs w:val="18"/>
          <w:lang w:val="ru-RU"/>
        </w:rPr>
        <w:t>2020 г</w:t>
      </w:r>
    </w:smartTag>
    <w:r w:rsidRPr="00816632">
      <w:rPr>
        <w:rFonts w:ascii="Times New Roman" w:hAnsi="Times New Roman"/>
        <w:b/>
        <w:sz w:val="18"/>
        <w:szCs w:val="18"/>
        <w:lang w:val="ru-RU"/>
      </w:rPr>
      <w:t xml:space="preserve">., съфинансирана от Европейския съюз чрез Европейския фонд за регионално развитие. Цялата отговорност за съдържанието на публикацията се носи от </w:t>
    </w:r>
    <w:bookmarkStart w:id="0" w:name="_GoBack"/>
    <w:bookmarkEnd w:id="0"/>
    <w:r>
      <w:rPr>
        <w:rFonts w:ascii="Times New Roman" w:hAnsi="Times New Roman"/>
        <w:b/>
        <w:sz w:val="18"/>
        <w:szCs w:val="18"/>
        <w:lang w:val="bg-BG"/>
      </w:rPr>
      <w:t xml:space="preserve">Община Пловдив </w:t>
    </w:r>
    <w:r w:rsidRPr="00816632">
      <w:rPr>
        <w:rFonts w:ascii="Times New Roman" w:hAnsi="Times New Roman"/>
        <w:b/>
        <w:sz w:val="18"/>
        <w:szCs w:val="18"/>
        <w:lang w:val="ru-RU"/>
      </w:rPr>
      <w:t>и при никакви обстоятелства не може да се счита, че този документ отразява официалното становище на Европейския съюз и Управляващия орган на ОПРР 2014-</w:t>
    </w:r>
    <w:smartTag w:uri="urn:schemas-microsoft-com:office:smarttags" w:element="metricconverter">
      <w:smartTagPr>
        <w:attr w:name="ProductID" w:val="2020 г"/>
      </w:smartTagPr>
      <w:r w:rsidRPr="00816632">
        <w:rPr>
          <w:rFonts w:ascii="Times New Roman" w:hAnsi="Times New Roman"/>
          <w:b/>
          <w:sz w:val="18"/>
          <w:szCs w:val="18"/>
          <w:lang w:val="ru-RU"/>
        </w:rPr>
        <w:t>2020 г</w:t>
      </w:r>
    </w:smartTag>
    <w:r w:rsidRPr="00816632">
      <w:rPr>
        <w:rFonts w:ascii="Times New Roman" w:hAnsi="Times New Roman"/>
        <w:b/>
        <w:sz w:val="18"/>
        <w:szCs w:val="18"/>
        <w:lang w:val="ru-RU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A45" w:rsidRDefault="00606A45" w:rsidP="00856C69">
      <w:r>
        <w:separator/>
      </w:r>
    </w:p>
  </w:footnote>
  <w:footnote w:type="continuationSeparator" w:id="0">
    <w:p w:rsidR="00606A45" w:rsidRDefault="00606A45" w:rsidP="00856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45" w:rsidRPr="0010587A" w:rsidRDefault="00606A45" w:rsidP="00BB060F">
    <w:pPr>
      <w:pStyle w:val="Header"/>
      <w:pBdr>
        <w:bottom w:val="single" w:sz="6" w:space="1" w:color="auto"/>
      </w:pBdr>
      <w:tabs>
        <w:tab w:val="clear" w:pos="9072"/>
      </w:tabs>
      <w:spacing w:after="120" w:line="276" w:lineRule="auto"/>
      <w:rPr>
        <w:lang w:val="en-US"/>
      </w:rPr>
    </w:pPr>
    <w:r w:rsidRPr="00844B9F">
      <w:rPr>
        <w:noProof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8" type="#_x0000_t75" style="width:173.25pt;height:60pt;visibility:visible">
          <v:imagedata r:id="rId1" o:title=""/>
        </v:shape>
      </w:pict>
    </w:r>
    <w:r>
      <w:t xml:space="preserve">          </w:t>
    </w:r>
    <w:r w:rsidRPr="00844B9F">
      <w:rPr>
        <w:noProof/>
        <w:lang w:val="bg-BG"/>
      </w:rPr>
      <w:pict>
        <v:shape id="Picture 3" o:spid="_x0000_i1029" type="#_x0000_t75" style="width:57.75pt;height:57.75pt;visibility:visible">
          <v:imagedata r:id="rId2" o:title=""/>
        </v:shape>
      </w:pict>
    </w:r>
    <w:r>
      <w:t xml:space="preserve">             </w:t>
    </w:r>
    <w:r w:rsidRPr="00844B9F">
      <w:rPr>
        <w:noProof/>
        <w:lang w:val="bg-BG"/>
      </w:rPr>
      <w:pict>
        <v:shape id="Picture 2" o:spid="_x0000_i1030" type="#_x0000_t75" style="width:147pt;height:51.75pt;visibility:visible">
          <v:imagedata r:id="rId3" o:title=""/>
        </v:shape>
      </w:pict>
    </w:r>
    <w:r w:rsidRPr="0010587A">
      <w:tab/>
    </w:r>
    <w:r w:rsidRPr="0010587A">
      <w:rPr>
        <w:lang w:val="en-US"/>
      </w:rPr>
      <w:t xml:space="preserve"> </w:t>
    </w:r>
  </w:p>
  <w:p w:rsidR="00606A45" w:rsidRDefault="00606A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9247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4A5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649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E2E4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74A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AE7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541D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5C59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C0D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40F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2E6B10"/>
    <w:multiLevelType w:val="hybridMultilevel"/>
    <w:tmpl w:val="1E02A29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115F0E"/>
    <w:multiLevelType w:val="hybridMultilevel"/>
    <w:tmpl w:val="7CCAD3C4"/>
    <w:lvl w:ilvl="0" w:tplc="CAF24D14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4190344"/>
    <w:multiLevelType w:val="hybridMultilevel"/>
    <w:tmpl w:val="C256142E"/>
    <w:lvl w:ilvl="0" w:tplc="B01A8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2CF57B0F"/>
    <w:multiLevelType w:val="hybridMultilevel"/>
    <w:tmpl w:val="C7020D3E"/>
    <w:lvl w:ilvl="0" w:tplc="B68C9C4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2EF479E8"/>
    <w:multiLevelType w:val="hybridMultilevel"/>
    <w:tmpl w:val="DA325D98"/>
    <w:lvl w:ilvl="0" w:tplc="13D08388">
      <w:start w:val="1"/>
      <w:numFmt w:val="upperRoman"/>
      <w:lvlText w:val="%1."/>
      <w:lvlJc w:val="left"/>
      <w:pPr>
        <w:ind w:left="1140" w:hanging="720"/>
      </w:pPr>
      <w:rPr>
        <w:rFonts w:cs="Times New Roman"/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E24074"/>
    <w:multiLevelType w:val="hybridMultilevel"/>
    <w:tmpl w:val="12525970"/>
    <w:lvl w:ilvl="0" w:tplc="7048D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29">
    <w:nsid w:val="4A282CAF"/>
    <w:multiLevelType w:val="hybridMultilevel"/>
    <w:tmpl w:val="DADA5A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D0C11FD"/>
    <w:multiLevelType w:val="hybridMultilevel"/>
    <w:tmpl w:val="95B6F04C"/>
    <w:lvl w:ilvl="0" w:tplc="2E5A7F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2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8"/>
  </w:num>
  <w:num w:numId="4">
    <w:abstractNumId w:val="22"/>
  </w:num>
  <w:num w:numId="5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5"/>
  </w:num>
  <w:num w:numId="8">
    <w:abstractNumId w:val="34"/>
  </w:num>
  <w:num w:numId="9">
    <w:abstractNumId w:val="26"/>
  </w:num>
  <w:num w:numId="10">
    <w:abstractNumId w:val="17"/>
  </w:num>
  <w:num w:numId="11">
    <w:abstractNumId w:val="12"/>
  </w:num>
  <w:num w:numId="12">
    <w:abstractNumId w:val="21"/>
  </w:num>
  <w:num w:numId="13">
    <w:abstractNumId w:val="37"/>
  </w:num>
  <w:num w:numId="14">
    <w:abstractNumId w:val="36"/>
  </w:num>
  <w:num w:numId="15">
    <w:abstractNumId w:val="15"/>
  </w:num>
  <w:num w:numId="16">
    <w:abstractNumId w:val="33"/>
  </w:num>
  <w:num w:numId="17">
    <w:abstractNumId w:val="10"/>
  </w:num>
  <w:num w:numId="18">
    <w:abstractNumId w:val="11"/>
  </w:num>
  <w:num w:numId="19">
    <w:abstractNumId w:val="32"/>
  </w:num>
  <w:num w:numId="20">
    <w:abstractNumId w:val="13"/>
  </w:num>
  <w:num w:numId="21">
    <w:abstractNumId w:val="2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18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4DE"/>
    <w:rsid w:val="00005C2C"/>
    <w:rsid w:val="000106C0"/>
    <w:rsid w:val="0003085C"/>
    <w:rsid w:val="00033153"/>
    <w:rsid w:val="000418F7"/>
    <w:rsid w:val="00043EC4"/>
    <w:rsid w:val="000479A9"/>
    <w:rsid w:val="000530BD"/>
    <w:rsid w:val="00055FD8"/>
    <w:rsid w:val="00063251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11CA"/>
    <w:rsid w:val="000E2ABE"/>
    <w:rsid w:val="000E5AB8"/>
    <w:rsid w:val="000E6A10"/>
    <w:rsid w:val="000F0BC8"/>
    <w:rsid w:val="000F4340"/>
    <w:rsid w:val="000F4428"/>
    <w:rsid w:val="000F5EE5"/>
    <w:rsid w:val="00104A18"/>
    <w:rsid w:val="0010587A"/>
    <w:rsid w:val="0010796A"/>
    <w:rsid w:val="00112F69"/>
    <w:rsid w:val="00125825"/>
    <w:rsid w:val="00130E38"/>
    <w:rsid w:val="001473A0"/>
    <w:rsid w:val="0015346F"/>
    <w:rsid w:val="0015420F"/>
    <w:rsid w:val="00175FE3"/>
    <w:rsid w:val="00186DBF"/>
    <w:rsid w:val="001918F0"/>
    <w:rsid w:val="001A23BF"/>
    <w:rsid w:val="001A6A0E"/>
    <w:rsid w:val="001B68A7"/>
    <w:rsid w:val="001B7200"/>
    <w:rsid w:val="001C48B1"/>
    <w:rsid w:val="001C7AFD"/>
    <w:rsid w:val="001F13E5"/>
    <w:rsid w:val="00213F2A"/>
    <w:rsid w:val="0021750E"/>
    <w:rsid w:val="00222BF1"/>
    <w:rsid w:val="00232907"/>
    <w:rsid w:val="00243957"/>
    <w:rsid w:val="002479DB"/>
    <w:rsid w:val="00252889"/>
    <w:rsid w:val="0025325D"/>
    <w:rsid w:val="00274F10"/>
    <w:rsid w:val="00287C7E"/>
    <w:rsid w:val="002904E0"/>
    <w:rsid w:val="00294B74"/>
    <w:rsid w:val="002A25C2"/>
    <w:rsid w:val="002A400F"/>
    <w:rsid w:val="002B3045"/>
    <w:rsid w:val="002B5A0D"/>
    <w:rsid w:val="002C17A0"/>
    <w:rsid w:val="002C3702"/>
    <w:rsid w:val="002C7B2E"/>
    <w:rsid w:val="002D7178"/>
    <w:rsid w:val="002E3DDA"/>
    <w:rsid w:val="002E456D"/>
    <w:rsid w:val="002E4813"/>
    <w:rsid w:val="002E765D"/>
    <w:rsid w:val="002F74B3"/>
    <w:rsid w:val="0030098E"/>
    <w:rsid w:val="00302174"/>
    <w:rsid w:val="003063D7"/>
    <w:rsid w:val="00310B94"/>
    <w:rsid w:val="0031784D"/>
    <w:rsid w:val="00335AB1"/>
    <w:rsid w:val="003434F1"/>
    <w:rsid w:val="0034407D"/>
    <w:rsid w:val="003520C3"/>
    <w:rsid w:val="00354446"/>
    <w:rsid w:val="00354845"/>
    <w:rsid w:val="0035799F"/>
    <w:rsid w:val="00361C12"/>
    <w:rsid w:val="00383A28"/>
    <w:rsid w:val="0039014B"/>
    <w:rsid w:val="00394F05"/>
    <w:rsid w:val="00395EA6"/>
    <w:rsid w:val="003A00E9"/>
    <w:rsid w:val="003A38B7"/>
    <w:rsid w:val="003A6419"/>
    <w:rsid w:val="003B6BA4"/>
    <w:rsid w:val="003C3787"/>
    <w:rsid w:val="003D246D"/>
    <w:rsid w:val="003E584E"/>
    <w:rsid w:val="003F477A"/>
    <w:rsid w:val="0040075F"/>
    <w:rsid w:val="0040287A"/>
    <w:rsid w:val="00424A20"/>
    <w:rsid w:val="00424D1C"/>
    <w:rsid w:val="00437793"/>
    <w:rsid w:val="00437E18"/>
    <w:rsid w:val="004557C1"/>
    <w:rsid w:val="00457A03"/>
    <w:rsid w:val="00461B94"/>
    <w:rsid w:val="004653E5"/>
    <w:rsid w:val="004755C9"/>
    <w:rsid w:val="004777F7"/>
    <w:rsid w:val="0048479B"/>
    <w:rsid w:val="0049116A"/>
    <w:rsid w:val="004951A8"/>
    <w:rsid w:val="004959CD"/>
    <w:rsid w:val="004977FC"/>
    <w:rsid w:val="004A3572"/>
    <w:rsid w:val="004A5A6B"/>
    <w:rsid w:val="004C2677"/>
    <w:rsid w:val="004C360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057D4"/>
    <w:rsid w:val="005067B8"/>
    <w:rsid w:val="0051553F"/>
    <w:rsid w:val="005209E8"/>
    <w:rsid w:val="005256DB"/>
    <w:rsid w:val="005340C9"/>
    <w:rsid w:val="00543852"/>
    <w:rsid w:val="005477B6"/>
    <w:rsid w:val="00552BCF"/>
    <w:rsid w:val="005559E6"/>
    <w:rsid w:val="0055669F"/>
    <w:rsid w:val="005754E0"/>
    <w:rsid w:val="00595574"/>
    <w:rsid w:val="005960DB"/>
    <w:rsid w:val="005A7CDB"/>
    <w:rsid w:val="005B0454"/>
    <w:rsid w:val="005B0971"/>
    <w:rsid w:val="005C0D17"/>
    <w:rsid w:val="005D0F31"/>
    <w:rsid w:val="005D31DF"/>
    <w:rsid w:val="005D5B54"/>
    <w:rsid w:val="005F0D1E"/>
    <w:rsid w:val="005F38C6"/>
    <w:rsid w:val="0060313A"/>
    <w:rsid w:val="00604A79"/>
    <w:rsid w:val="00604EC5"/>
    <w:rsid w:val="00606A45"/>
    <w:rsid w:val="00625522"/>
    <w:rsid w:val="00626FFB"/>
    <w:rsid w:val="00635F36"/>
    <w:rsid w:val="006373D1"/>
    <w:rsid w:val="0066087A"/>
    <w:rsid w:val="00663034"/>
    <w:rsid w:val="0066526E"/>
    <w:rsid w:val="00675B82"/>
    <w:rsid w:val="00681678"/>
    <w:rsid w:val="00690B96"/>
    <w:rsid w:val="00690E1A"/>
    <w:rsid w:val="00691259"/>
    <w:rsid w:val="006A469D"/>
    <w:rsid w:val="006A713E"/>
    <w:rsid w:val="006B1AF4"/>
    <w:rsid w:val="006B297B"/>
    <w:rsid w:val="006B3CB0"/>
    <w:rsid w:val="006B4D5B"/>
    <w:rsid w:val="006B77AE"/>
    <w:rsid w:val="006C1A89"/>
    <w:rsid w:val="006E08D8"/>
    <w:rsid w:val="006E1268"/>
    <w:rsid w:val="006E5D45"/>
    <w:rsid w:val="006F0210"/>
    <w:rsid w:val="00710015"/>
    <w:rsid w:val="00711D7B"/>
    <w:rsid w:val="00711DAF"/>
    <w:rsid w:val="00724B39"/>
    <w:rsid w:val="007336C1"/>
    <w:rsid w:val="00735393"/>
    <w:rsid w:val="00746167"/>
    <w:rsid w:val="0076297A"/>
    <w:rsid w:val="00777AC0"/>
    <w:rsid w:val="00787DFD"/>
    <w:rsid w:val="00793A66"/>
    <w:rsid w:val="0079593F"/>
    <w:rsid w:val="007A2BF7"/>
    <w:rsid w:val="007A6601"/>
    <w:rsid w:val="007B10D3"/>
    <w:rsid w:val="007C1B4D"/>
    <w:rsid w:val="007D1931"/>
    <w:rsid w:val="007D27FD"/>
    <w:rsid w:val="007D5B48"/>
    <w:rsid w:val="007E1D91"/>
    <w:rsid w:val="007F2681"/>
    <w:rsid w:val="0081201F"/>
    <w:rsid w:val="008147D1"/>
    <w:rsid w:val="00814A5F"/>
    <w:rsid w:val="00816632"/>
    <w:rsid w:val="008201B0"/>
    <w:rsid w:val="008273A3"/>
    <w:rsid w:val="00831767"/>
    <w:rsid w:val="00834AC9"/>
    <w:rsid w:val="00834D0D"/>
    <w:rsid w:val="00840510"/>
    <w:rsid w:val="008432DD"/>
    <w:rsid w:val="0084454E"/>
    <w:rsid w:val="00844B9F"/>
    <w:rsid w:val="00846A41"/>
    <w:rsid w:val="00853586"/>
    <w:rsid w:val="00854C4F"/>
    <w:rsid w:val="00856C69"/>
    <w:rsid w:val="00861221"/>
    <w:rsid w:val="0086249B"/>
    <w:rsid w:val="008637DA"/>
    <w:rsid w:val="00870229"/>
    <w:rsid w:val="00873EA8"/>
    <w:rsid w:val="00873FA1"/>
    <w:rsid w:val="00892F8B"/>
    <w:rsid w:val="008A0D7F"/>
    <w:rsid w:val="008A25FD"/>
    <w:rsid w:val="008B0842"/>
    <w:rsid w:val="008B3F5C"/>
    <w:rsid w:val="008B55DF"/>
    <w:rsid w:val="008B587C"/>
    <w:rsid w:val="008B783D"/>
    <w:rsid w:val="008C74E8"/>
    <w:rsid w:val="008D1CCD"/>
    <w:rsid w:val="008D2ACD"/>
    <w:rsid w:val="008D4744"/>
    <w:rsid w:val="008E23D2"/>
    <w:rsid w:val="008F3BCD"/>
    <w:rsid w:val="009034E3"/>
    <w:rsid w:val="00903DEA"/>
    <w:rsid w:val="00924439"/>
    <w:rsid w:val="00924816"/>
    <w:rsid w:val="0092728C"/>
    <w:rsid w:val="00934137"/>
    <w:rsid w:val="00936596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A66F4"/>
    <w:rsid w:val="009B43C7"/>
    <w:rsid w:val="009B6BC1"/>
    <w:rsid w:val="009D221B"/>
    <w:rsid w:val="009F1566"/>
    <w:rsid w:val="009F6765"/>
    <w:rsid w:val="009F7E2E"/>
    <w:rsid w:val="00A072BD"/>
    <w:rsid w:val="00A20218"/>
    <w:rsid w:val="00A2206F"/>
    <w:rsid w:val="00A248E8"/>
    <w:rsid w:val="00A2530B"/>
    <w:rsid w:val="00A30EBF"/>
    <w:rsid w:val="00A42373"/>
    <w:rsid w:val="00A44E94"/>
    <w:rsid w:val="00A47A09"/>
    <w:rsid w:val="00A61A85"/>
    <w:rsid w:val="00A657FF"/>
    <w:rsid w:val="00A76434"/>
    <w:rsid w:val="00A94F16"/>
    <w:rsid w:val="00A974DE"/>
    <w:rsid w:val="00AA010D"/>
    <w:rsid w:val="00AA145E"/>
    <w:rsid w:val="00AA30DF"/>
    <w:rsid w:val="00AA3FA3"/>
    <w:rsid w:val="00AA489A"/>
    <w:rsid w:val="00AA4FB4"/>
    <w:rsid w:val="00AB0662"/>
    <w:rsid w:val="00AB5E6E"/>
    <w:rsid w:val="00AB7717"/>
    <w:rsid w:val="00AC13C0"/>
    <w:rsid w:val="00AD4A3F"/>
    <w:rsid w:val="00AE5753"/>
    <w:rsid w:val="00AE58CB"/>
    <w:rsid w:val="00B10E33"/>
    <w:rsid w:val="00B41655"/>
    <w:rsid w:val="00B4561B"/>
    <w:rsid w:val="00B521ED"/>
    <w:rsid w:val="00B65626"/>
    <w:rsid w:val="00B704A5"/>
    <w:rsid w:val="00B71B5C"/>
    <w:rsid w:val="00B74E7A"/>
    <w:rsid w:val="00B76E22"/>
    <w:rsid w:val="00BA08D9"/>
    <w:rsid w:val="00BA0EDA"/>
    <w:rsid w:val="00BA3519"/>
    <w:rsid w:val="00BB060F"/>
    <w:rsid w:val="00BB1CFA"/>
    <w:rsid w:val="00BB535E"/>
    <w:rsid w:val="00BB53E1"/>
    <w:rsid w:val="00BC1EB3"/>
    <w:rsid w:val="00BC22A2"/>
    <w:rsid w:val="00BC3A50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491D"/>
    <w:rsid w:val="00C75530"/>
    <w:rsid w:val="00C77AEC"/>
    <w:rsid w:val="00C835F0"/>
    <w:rsid w:val="00C86D49"/>
    <w:rsid w:val="00C9018C"/>
    <w:rsid w:val="00C945EF"/>
    <w:rsid w:val="00C95134"/>
    <w:rsid w:val="00CA061E"/>
    <w:rsid w:val="00CB1BC7"/>
    <w:rsid w:val="00CB6183"/>
    <w:rsid w:val="00CB7AB1"/>
    <w:rsid w:val="00CC544C"/>
    <w:rsid w:val="00CC59D4"/>
    <w:rsid w:val="00CD1D9F"/>
    <w:rsid w:val="00CD1E44"/>
    <w:rsid w:val="00CD4077"/>
    <w:rsid w:val="00D01AFB"/>
    <w:rsid w:val="00D12166"/>
    <w:rsid w:val="00D16C35"/>
    <w:rsid w:val="00D21EB2"/>
    <w:rsid w:val="00D24C67"/>
    <w:rsid w:val="00D3526E"/>
    <w:rsid w:val="00D36BD7"/>
    <w:rsid w:val="00D461F9"/>
    <w:rsid w:val="00D531DD"/>
    <w:rsid w:val="00D55EFB"/>
    <w:rsid w:val="00D602A3"/>
    <w:rsid w:val="00D6621C"/>
    <w:rsid w:val="00D75492"/>
    <w:rsid w:val="00D828D6"/>
    <w:rsid w:val="00D830AB"/>
    <w:rsid w:val="00D84280"/>
    <w:rsid w:val="00D850EA"/>
    <w:rsid w:val="00D86A80"/>
    <w:rsid w:val="00DA660E"/>
    <w:rsid w:val="00DC5D22"/>
    <w:rsid w:val="00DD0471"/>
    <w:rsid w:val="00DE1A67"/>
    <w:rsid w:val="00DE3BC7"/>
    <w:rsid w:val="00DF0761"/>
    <w:rsid w:val="00DF40F4"/>
    <w:rsid w:val="00DF6ACA"/>
    <w:rsid w:val="00E1216F"/>
    <w:rsid w:val="00E1266F"/>
    <w:rsid w:val="00E240F6"/>
    <w:rsid w:val="00E32903"/>
    <w:rsid w:val="00E40432"/>
    <w:rsid w:val="00E41565"/>
    <w:rsid w:val="00E46102"/>
    <w:rsid w:val="00E50171"/>
    <w:rsid w:val="00E55218"/>
    <w:rsid w:val="00E65B11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B574C"/>
    <w:rsid w:val="00EC2433"/>
    <w:rsid w:val="00EC3446"/>
    <w:rsid w:val="00EC633A"/>
    <w:rsid w:val="00ED03A9"/>
    <w:rsid w:val="00EE46E9"/>
    <w:rsid w:val="00EE6454"/>
    <w:rsid w:val="00EE6EEC"/>
    <w:rsid w:val="00EF2CB0"/>
    <w:rsid w:val="00EF403F"/>
    <w:rsid w:val="00EF7A47"/>
    <w:rsid w:val="00F141D4"/>
    <w:rsid w:val="00F30A8B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97429"/>
    <w:rsid w:val="00FA33E3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5C"/>
    <w:rPr>
      <w:rFonts w:ascii="HebarU" w:eastAsia="Times New Roman" w:hAnsi="HebarU"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D221B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D221B"/>
    <w:pPr>
      <w:spacing w:before="240" w:after="60"/>
      <w:jc w:val="both"/>
      <w:outlineLvl w:val="5"/>
    </w:pPr>
    <w:rPr>
      <w:rFonts w:ascii="Times New Roman" w:eastAsia="Calibri" w:hAnsi="Times New Roman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/>
    </w:rPr>
  </w:style>
  <w:style w:type="character" w:customStyle="1" w:styleId="hps">
    <w:name w:val="hps"/>
    <w:basedOn w:val="DefaultParagraphFont"/>
    <w:uiPriority w:val="99"/>
    <w:rsid w:val="008147D1"/>
    <w:rPr>
      <w:rFonts w:cs="Times New Roman"/>
    </w:rPr>
  </w:style>
  <w:style w:type="paragraph" w:styleId="ListParagraph">
    <w:name w:val="List Paragraph"/>
    <w:basedOn w:val="Normal"/>
    <w:uiPriority w:val="99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uiPriority w:val="99"/>
    <w:rsid w:val="008147D1"/>
    <w:rPr>
      <w:rFonts w:cs="Times New Roman"/>
      <w:color w:val="4D90F0"/>
    </w:rPr>
  </w:style>
  <w:style w:type="paragraph" w:styleId="Header">
    <w:name w:val="header"/>
    <w:aliases w:val="Intestazione.int.intestazione,Intestazione.int,Char1 Char,Char2,Char5 Char,Char2 Char,Char5 Знак,Знак Знак Знак"/>
    <w:basedOn w:val="Normal"/>
    <w:link w:val="HeaderChar"/>
    <w:uiPriority w:val="99"/>
    <w:rsid w:val="008D2AC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aliases w:val="Intestazione.int.intestazione Char,Intestazione.int Char,Char1 Char Char,Char2 Char1,Char5 Char Char,Char2 Char Char,Char5 Знак Char,Знак Знак Знак Char"/>
    <w:basedOn w:val="DefaultParagraphFont"/>
    <w:link w:val="Header"/>
    <w:uiPriority w:val="99"/>
    <w:locked/>
    <w:rsid w:val="008D2ACD"/>
    <w:rPr>
      <w:rFonts w:ascii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8D2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A64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64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641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6419"/>
    <w:rPr>
      <w:b/>
      <w:bCs/>
    </w:rPr>
  </w:style>
  <w:style w:type="character" w:customStyle="1" w:styleId="Text1Char">
    <w:name w:val="Text 1 Char"/>
    <w:link w:val="Text1"/>
    <w:uiPriority w:val="99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uiPriority w:val="99"/>
    <w:rsid w:val="009A0D0C"/>
    <w:pPr>
      <w:spacing w:before="120" w:after="120"/>
      <w:ind w:left="850"/>
      <w:jc w:val="both"/>
    </w:pPr>
    <w:rPr>
      <w:rFonts w:ascii="Times New Roman" w:eastAsia="Calibri" w:hAnsi="Times New Roman"/>
      <w:sz w:val="24"/>
      <w:lang w:val="bg-BG"/>
    </w:rPr>
  </w:style>
  <w:style w:type="paragraph" w:styleId="EndnoteText">
    <w:name w:val="endnote text"/>
    <w:basedOn w:val="Normal"/>
    <w:link w:val="EndnoteTextChar"/>
    <w:uiPriority w:val="99"/>
    <w:semiHidden/>
    <w:rsid w:val="00856C6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6C6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56C6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8445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454E"/>
    <w:rPr>
      <w:rFonts w:cs="Times New Roman"/>
    </w:rPr>
  </w:style>
  <w:style w:type="table" w:styleId="TableGrid">
    <w:name w:val="Table Grid"/>
    <w:basedOn w:val="TableNormal"/>
    <w:uiPriority w:val="99"/>
    <w:rsid w:val="003C37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3C3787"/>
    <w:rPr>
      <w:rFonts w:ascii="Courier New" w:hAnsi="Courier New" w:cs="Courier New"/>
      <w:sz w:val="20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C3787"/>
    <w:rPr>
      <w:rFonts w:ascii="Courier New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uiPriority w:val="99"/>
    <w:rsid w:val="003C378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uiPriority w:val="99"/>
    <w:rsid w:val="0031784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aliases w:val="Знак4,Знак Знак Знак Знак Знак Знак,Основен текст 21,Знак41,Знак3"/>
    <w:basedOn w:val="Normal"/>
    <w:link w:val="BodyText2Char"/>
    <w:uiPriority w:val="99"/>
    <w:rsid w:val="00FD20DC"/>
    <w:pPr>
      <w:spacing w:after="120" w:line="480" w:lineRule="auto"/>
      <w:jc w:val="both"/>
    </w:pPr>
    <w:rPr>
      <w:rFonts w:ascii="Univers" w:hAnsi="Univers"/>
    </w:rPr>
  </w:style>
  <w:style w:type="character" w:customStyle="1" w:styleId="BodyText2Char">
    <w:name w:val="Body Text 2 Char"/>
    <w:aliases w:val="Знак4 Char,Знак Знак Знак Знак Знак Знак Char,Основен текст 21 Char,Знак41 Char,Знак3 Char"/>
    <w:basedOn w:val="DefaultParagraphFont"/>
    <w:link w:val="BodyText2"/>
    <w:uiPriority w:val="99"/>
    <w:locked/>
    <w:rsid w:val="00FD20DC"/>
    <w:rPr>
      <w:rFonts w:ascii="Univers" w:hAnsi="Univers" w:cs="Times New Roman"/>
      <w:lang w:val="en-GB"/>
    </w:rPr>
  </w:style>
  <w:style w:type="paragraph" w:customStyle="1" w:styleId="Default">
    <w:name w:val="Default"/>
    <w:uiPriority w:val="99"/>
    <w:rsid w:val="00F76D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91259"/>
    <w:rPr>
      <w:rFonts w:ascii="Arial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rsid w:val="00D531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B3F5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/>
    </w:rPr>
  </w:style>
  <w:style w:type="character" w:customStyle="1" w:styleId="spelle">
    <w:name w:val="spelle"/>
    <w:basedOn w:val="DefaultParagraphFont"/>
    <w:uiPriority w:val="99"/>
    <w:rsid w:val="008B3F5C"/>
    <w:rPr>
      <w:rFonts w:cs="Times New Roman"/>
    </w:rPr>
  </w:style>
  <w:style w:type="character" w:customStyle="1" w:styleId="grame">
    <w:name w:val="grame"/>
    <w:basedOn w:val="DefaultParagraphFont"/>
    <w:uiPriority w:val="99"/>
    <w:rsid w:val="008B3F5C"/>
    <w:rPr>
      <w:rFonts w:cs="Times New Roman"/>
    </w:rPr>
  </w:style>
  <w:style w:type="paragraph" w:customStyle="1" w:styleId="1">
    <w:name w:val="Обикновен текст1"/>
    <w:basedOn w:val="Normal"/>
    <w:uiPriority w:val="99"/>
    <w:rsid w:val="007336C1"/>
    <w:pPr>
      <w:suppressAutoHyphens/>
    </w:pPr>
    <w:rPr>
      <w:rFonts w:ascii="Courier New" w:eastAsia="Calibri" w:hAnsi="Courier New"/>
      <w:sz w:val="20"/>
      <w:lang w:val="en-US" w:eastAsia="ar-SA"/>
    </w:rPr>
  </w:style>
  <w:style w:type="paragraph" w:styleId="BodyText">
    <w:name w:val="Body Text"/>
    <w:basedOn w:val="Normal"/>
    <w:link w:val="BodyTextChar"/>
    <w:uiPriority w:val="99"/>
    <w:rsid w:val="009D22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HebarU" w:hAnsi="HebarU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9D221B"/>
    <w:rPr>
      <w:rFonts w:ascii="Times New Roman" w:eastAsia="Calibri" w:hAnsi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HebarU" w:hAnsi="HebarU" w:cs="Times New Roman"/>
      <w:sz w:val="20"/>
      <w:szCs w:val="20"/>
      <w:lang w:val="en-GB"/>
    </w:rPr>
  </w:style>
  <w:style w:type="character" w:customStyle="1" w:styleId="Intestazioneintintestazione1">
    <w:name w:val="Intestazione.int.intestazione Знак1"/>
    <w:aliases w:val="Intestazione.int Знак1,Char1 Char Знак1,Char2 Знак1,Char5 Char Знак1,Char2 Char Знак1,Char5 Знак Знак1,Знак Знак Знак Знак Знак1"/>
    <w:uiPriority w:val="99"/>
    <w:locked/>
    <w:rsid w:val="009D221B"/>
    <w:rPr>
      <w:rFonts w:ascii="Calibri" w:hAnsi="Calibri"/>
      <w:sz w:val="22"/>
      <w:lang w:val="bg-BG" w:eastAsia="en-US"/>
    </w:rPr>
  </w:style>
  <w:style w:type="paragraph" w:styleId="BodyText3">
    <w:name w:val="Body Text 3"/>
    <w:basedOn w:val="Normal"/>
    <w:link w:val="BodyText3Char"/>
    <w:uiPriority w:val="99"/>
    <w:rsid w:val="009D221B"/>
    <w:pPr>
      <w:spacing w:after="120" w:line="276" w:lineRule="auto"/>
    </w:pPr>
    <w:rPr>
      <w:rFonts w:ascii="Calibri" w:eastAsia="Calibri" w:hAnsi="Calibri"/>
      <w:sz w:val="16"/>
      <w:szCs w:val="16"/>
      <w:lang w:val="bg-BG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HebarU" w:hAnsi="HebarU" w:cs="Times New Roman"/>
      <w:sz w:val="16"/>
      <w:szCs w:val="16"/>
      <w:lang w:val="en-GB"/>
    </w:rPr>
  </w:style>
  <w:style w:type="character" w:styleId="FootnoteReference">
    <w:name w:val="footnote reference"/>
    <w:aliases w:val="Footnote symbol"/>
    <w:basedOn w:val="DefaultParagraphFont"/>
    <w:uiPriority w:val="99"/>
    <w:rsid w:val="009D221B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9D221B"/>
  </w:style>
  <w:style w:type="paragraph" w:customStyle="1" w:styleId="msonormalcxspmiddle">
    <w:name w:val="msonormalcxspmiddle"/>
    <w:basedOn w:val="Normal"/>
    <w:uiPriority w:val="99"/>
    <w:rsid w:val="009D221B"/>
    <w:pPr>
      <w:spacing w:before="100" w:beforeAutospacing="1" w:after="100" w:afterAutospacing="1"/>
    </w:pPr>
    <w:rPr>
      <w:rFonts w:ascii="Tahoma" w:eastAsia="Calibri" w:hAnsi="Tahoma" w:cs="Tahoma"/>
      <w:sz w:val="24"/>
      <w:szCs w:val="24"/>
      <w:lang w:val="bg-BG"/>
    </w:rPr>
  </w:style>
  <w:style w:type="paragraph" w:customStyle="1" w:styleId="msonormalcxsplast">
    <w:name w:val="msonormalcxsplast"/>
    <w:basedOn w:val="Normal"/>
    <w:uiPriority w:val="99"/>
    <w:rsid w:val="009D221B"/>
    <w:pPr>
      <w:spacing w:before="100" w:beforeAutospacing="1" w:after="100" w:afterAutospacing="1"/>
    </w:pPr>
    <w:rPr>
      <w:rFonts w:ascii="Tahoma" w:eastAsia="Calibri" w:hAnsi="Tahoma" w:cs="Tahoma"/>
      <w:sz w:val="24"/>
      <w:szCs w:val="24"/>
      <w:lang w:val="bg-BG"/>
    </w:rPr>
  </w:style>
  <w:style w:type="character" w:styleId="PageNumber">
    <w:name w:val="page number"/>
    <w:basedOn w:val="DefaultParagraphFont"/>
    <w:uiPriority w:val="99"/>
    <w:rsid w:val="00CB61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8</Pages>
  <Words>2325</Words>
  <Characters>13256</Characters>
  <Application>Microsoft Office Outlook</Application>
  <DocSecurity>0</DocSecurity>
  <Lines>0</Lines>
  <Paragraphs>0</Paragraphs>
  <ScaleCrop>false</ScaleCrop>
  <Company>MRRB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subject/>
  <dc:creator>Vasil Hristov</dc:creator>
  <cp:keywords/>
  <dc:description/>
  <cp:lastModifiedBy>g_stoilov</cp:lastModifiedBy>
  <cp:revision>4</cp:revision>
  <cp:lastPrinted>2017-02-08T09:40:00Z</cp:lastPrinted>
  <dcterms:created xsi:type="dcterms:W3CDTF">2017-02-06T11:49:00Z</dcterms:created>
  <dcterms:modified xsi:type="dcterms:W3CDTF">2017-02-08T09:42:00Z</dcterms:modified>
</cp:coreProperties>
</file>