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49" w:rsidRPr="007D27FD" w:rsidRDefault="00C77A49" w:rsidP="009D221B">
      <w:pPr>
        <w:ind w:right="-318"/>
        <w:jc w:val="right"/>
        <w:rPr>
          <w:rFonts w:ascii="Times New Roman" w:hAnsi="Times New Roman"/>
          <w:b/>
          <w:position w:val="8"/>
          <w:sz w:val="24"/>
          <w:szCs w:val="24"/>
          <w:lang w:val="ru-RU"/>
        </w:rPr>
      </w:pPr>
      <w:r w:rsidRPr="007D27FD">
        <w:rPr>
          <w:rFonts w:ascii="Times New Roman" w:hAnsi="Times New Roman"/>
          <w:b/>
          <w:bCs/>
          <w:i/>
          <w:sz w:val="24"/>
          <w:szCs w:val="24"/>
          <w:u w:val="single"/>
          <w:lang w:val="ru-RU"/>
        </w:rPr>
        <w:t>Образец № 1</w:t>
      </w:r>
    </w:p>
    <w:p w:rsidR="00C77A49" w:rsidRPr="007D27FD" w:rsidRDefault="00C77A49" w:rsidP="009D221B">
      <w:pPr>
        <w:ind w:right="-318"/>
        <w:jc w:val="both"/>
        <w:rPr>
          <w:rFonts w:ascii="Times New Roman" w:hAnsi="Times New Roman"/>
          <w:b/>
          <w:position w:val="8"/>
          <w:sz w:val="24"/>
          <w:szCs w:val="24"/>
          <w:lang w:val="ru-RU"/>
        </w:rPr>
      </w:pPr>
      <w:r w:rsidRPr="007D27FD">
        <w:rPr>
          <w:rFonts w:ascii="Times New Roman" w:hAnsi="Times New Roman"/>
          <w:b/>
          <w:position w:val="8"/>
          <w:sz w:val="24"/>
          <w:szCs w:val="24"/>
          <w:lang w:val="ru-RU"/>
        </w:rPr>
        <w:t xml:space="preserve">ДО </w:t>
      </w:r>
    </w:p>
    <w:p w:rsidR="00C77A49" w:rsidRPr="007D27FD" w:rsidRDefault="00C77A49" w:rsidP="009D221B">
      <w:pPr>
        <w:ind w:right="-318"/>
        <w:jc w:val="both"/>
        <w:rPr>
          <w:rFonts w:ascii="Times New Roman" w:hAnsi="Times New Roman"/>
          <w:b/>
          <w:position w:val="8"/>
          <w:sz w:val="24"/>
          <w:szCs w:val="24"/>
          <w:lang w:val="ru-RU"/>
        </w:rPr>
      </w:pPr>
      <w:r w:rsidRPr="007D27FD">
        <w:rPr>
          <w:rFonts w:ascii="Times New Roman" w:hAnsi="Times New Roman"/>
          <w:b/>
          <w:position w:val="8"/>
          <w:sz w:val="24"/>
          <w:szCs w:val="24"/>
          <w:lang w:val="ru-RU"/>
        </w:rPr>
        <w:t xml:space="preserve">КМЕТА НА </w:t>
      </w:r>
    </w:p>
    <w:p w:rsidR="00C77A49" w:rsidRPr="007D27FD" w:rsidRDefault="00C77A49" w:rsidP="009D221B">
      <w:pPr>
        <w:ind w:right="-318"/>
        <w:jc w:val="both"/>
        <w:rPr>
          <w:rFonts w:ascii="Times New Roman" w:hAnsi="Times New Roman"/>
          <w:b/>
          <w:position w:val="8"/>
          <w:sz w:val="24"/>
          <w:szCs w:val="24"/>
          <w:lang w:val="ru-RU"/>
        </w:rPr>
      </w:pPr>
      <w:r w:rsidRPr="007D27FD">
        <w:rPr>
          <w:rFonts w:ascii="Times New Roman" w:hAnsi="Times New Roman"/>
          <w:b/>
          <w:position w:val="8"/>
          <w:sz w:val="24"/>
          <w:szCs w:val="24"/>
          <w:lang w:val="ru-RU"/>
        </w:rPr>
        <w:t>ОБЩИНА ПЛОВДИВ</w:t>
      </w:r>
    </w:p>
    <w:p w:rsidR="00C77A49" w:rsidRPr="007D27FD" w:rsidRDefault="00C77A49" w:rsidP="009D221B">
      <w:pPr>
        <w:ind w:right="-318"/>
        <w:jc w:val="both"/>
        <w:rPr>
          <w:rFonts w:ascii="Times New Roman" w:hAnsi="Times New Roman"/>
          <w:b/>
          <w:position w:val="8"/>
          <w:sz w:val="24"/>
          <w:szCs w:val="24"/>
          <w:lang w:val="ru-RU"/>
        </w:rPr>
      </w:pPr>
    </w:p>
    <w:p w:rsidR="00C77A49" w:rsidRPr="004951A8" w:rsidRDefault="00C77A49" w:rsidP="009D221B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rFonts w:ascii="Times New Roman" w:hAnsi="Times New Roman"/>
          <w:b/>
          <w:szCs w:val="28"/>
          <w:lang w:val="ru-RU"/>
        </w:rPr>
      </w:pPr>
      <w:r w:rsidRPr="004951A8">
        <w:rPr>
          <w:rFonts w:ascii="Times New Roman" w:hAnsi="Times New Roman"/>
          <w:color w:val="000080"/>
          <w:lang w:val="ru-RU"/>
        </w:rPr>
        <w:t>ТЕХНИЧЕСКО ПРЕДЛОЖЕНИЕ ЗА ИЗПЪЛНЕНИЕ НА ПОРЪЧКАТА</w:t>
      </w:r>
    </w:p>
    <w:p w:rsidR="00C77A49" w:rsidRPr="007D27FD" w:rsidRDefault="00C77A49" w:rsidP="007D27FD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  <w:lang w:val="ru-RU"/>
        </w:rPr>
      </w:pP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за участие в обществена поръчка – открита процедура по реда на ЗОП, </w:t>
      </w:r>
      <w:r w:rsidRPr="007D27FD">
        <w:rPr>
          <w:rFonts w:ascii="Times New Roman" w:hAnsi="Times New Roman"/>
          <w:sz w:val="24"/>
          <w:szCs w:val="24"/>
          <w:lang w:val="ru-RU"/>
        </w:rPr>
        <w:t xml:space="preserve">с предмет: </w:t>
      </w:r>
      <w:r w:rsidRPr="002112DF">
        <w:rPr>
          <w:rFonts w:ascii="Times New Roman" w:hAnsi="Times New Roman"/>
          <w:szCs w:val="28"/>
          <w:lang w:val="ru-RU"/>
        </w:rPr>
        <w:t>„</w:t>
      </w:r>
      <w:r w:rsidRPr="002112DF">
        <w:rPr>
          <w:rFonts w:ascii="Times New Roman" w:hAnsi="Times New Roman"/>
          <w:szCs w:val="28"/>
          <w:lang w:val="bg-BG"/>
        </w:rPr>
        <w:t>Доставка и монтаж на оборудване за ПГХТТ – гр. Пловдив”</w:t>
      </w:r>
      <w:r w:rsidRPr="002112DF">
        <w:rPr>
          <w:szCs w:val="28"/>
          <w:lang w:val="ru-RU"/>
        </w:rPr>
        <w:t xml:space="preserve"> – </w:t>
      </w:r>
      <w:r w:rsidRPr="002112DF">
        <w:rPr>
          <w:rFonts w:ascii="Times New Roman" w:hAnsi="Times New Roman"/>
          <w:szCs w:val="28"/>
          <w:lang w:val="ru-RU"/>
        </w:rPr>
        <w:t>обособена позиция № …..,</w:t>
      </w:r>
    </w:p>
    <w:p w:rsidR="00C77A49" w:rsidRPr="007D27FD" w:rsidRDefault="00C77A49" w:rsidP="007D27FD">
      <w:pPr>
        <w:tabs>
          <w:tab w:val="left" w:pos="7545"/>
        </w:tabs>
        <w:jc w:val="center"/>
        <w:rPr>
          <w:rFonts w:ascii="Times New Roman" w:hAnsi="Times New Roman"/>
          <w:b/>
          <w:i/>
          <w:noProof/>
          <w:sz w:val="24"/>
          <w:szCs w:val="24"/>
          <w:lang w:val="ru-RU"/>
        </w:rPr>
      </w:pPr>
      <w:r w:rsidRPr="00EC633A">
        <w:rPr>
          <w:rFonts w:ascii="Times New Roman" w:hAnsi="Times New Roman"/>
          <w:color w:val="000000"/>
          <w:szCs w:val="28"/>
          <w:lang w:val="ru-RU"/>
        </w:rPr>
        <w:t>по</w:t>
      </w:r>
      <w:r w:rsidRPr="00EC633A">
        <w:rPr>
          <w:rFonts w:ascii="Times New Roman" w:hAnsi="Times New Roman"/>
          <w:bCs/>
          <w:szCs w:val="28"/>
          <w:lang w:val="ru-RU"/>
        </w:rPr>
        <w:t xml:space="preserve"> Проект </w:t>
      </w:r>
      <w:r w:rsidRPr="006B3CB0">
        <w:rPr>
          <w:rFonts w:ascii="Times New Roman" w:hAnsi="Times New Roman"/>
          <w:bCs/>
          <w:szCs w:val="28"/>
          <w:lang w:val="bg-BG"/>
        </w:rPr>
        <w:t>№ BG16RFOP001-3.002-0034-С01</w:t>
      </w:r>
      <w:r>
        <w:rPr>
          <w:rFonts w:ascii="Times New Roman" w:hAnsi="Times New Roman"/>
          <w:bCs/>
          <w:szCs w:val="28"/>
          <w:lang w:val="ru-RU"/>
        </w:rPr>
        <w:t xml:space="preserve"> </w:t>
      </w:r>
      <w:r w:rsidRPr="00EC633A">
        <w:rPr>
          <w:rFonts w:ascii="Times New Roman" w:hAnsi="Times New Roman"/>
          <w:bCs/>
          <w:szCs w:val="28"/>
          <w:lang w:val="ru-RU"/>
        </w:rPr>
        <w:t xml:space="preserve">„Модернизация на инфраструктурата и подобряване качеството на образователната среда в ПГХТТ – гр. Пловдив“, по Процедура </w:t>
      </w:r>
      <w:r w:rsidRPr="00EC633A">
        <w:rPr>
          <w:rFonts w:ascii="Times New Roman" w:hAnsi="Times New Roman"/>
          <w:bCs/>
          <w:szCs w:val="28"/>
        </w:rPr>
        <w:t>BG</w:t>
      </w:r>
      <w:r w:rsidRPr="00EC633A">
        <w:rPr>
          <w:rFonts w:ascii="Times New Roman" w:hAnsi="Times New Roman"/>
          <w:bCs/>
          <w:szCs w:val="28"/>
          <w:lang w:val="ru-RU"/>
        </w:rPr>
        <w:t>16</w:t>
      </w:r>
      <w:r w:rsidRPr="00EC633A">
        <w:rPr>
          <w:rFonts w:ascii="Times New Roman" w:hAnsi="Times New Roman"/>
          <w:bCs/>
          <w:szCs w:val="28"/>
        </w:rPr>
        <w:t>RFOP</w:t>
      </w:r>
      <w:r w:rsidRPr="00EC633A">
        <w:rPr>
          <w:rFonts w:ascii="Times New Roman" w:hAnsi="Times New Roman"/>
          <w:bCs/>
          <w:szCs w:val="28"/>
          <w:lang w:val="ru-RU"/>
        </w:rPr>
        <w:t xml:space="preserve">001-3.002 </w:t>
      </w:r>
      <w:r w:rsidRPr="00EC633A">
        <w:rPr>
          <w:rFonts w:ascii="Times New Roman" w:hAnsi="Times New Roman"/>
          <w:bCs/>
          <w:szCs w:val="28"/>
          <w:lang w:val="bg-BG"/>
        </w:rPr>
        <w:t>„</w:t>
      </w:r>
      <w:r w:rsidRPr="00EC633A">
        <w:rPr>
          <w:rFonts w:ascii="Times New Roman" w:hAnsi="Times New Roman"/>
          <w:bCs/>
          <w:szCs w:val="28"/>
          <w:lang w:val="ru-RU"/>
        </w:rPr>
        <w:t>Подкрепа за професионалните училища в Република България</w:t>
      </w:r>
      <w:r w:rsidRPr="00EC633A">
        <w:rPr>
          <w:rFonts w:ascii="Times New Roman" w:hAnsi="Times New Roman"/>
          <w:bCs/>
          <w:szCs w:val="28"/>
          <w:lang w:val="bg-BG"/>
        </w:rPr>
        <w:t>”</w:t>
      </w:r>
      <w:r w:rsidRPr="00EC633A">
        <w:rPr>
          <w:rFonts w:ascii="Times New Roman" w:hAnsi="Times New Roman"/>
          <w:bCs/>
          <w:szCs w:val="28"/>
          <w:lang w:val="ru-RU"/>
        </w:rPr>
        <w:t>, по ОПРР 2014-2020</w:t>
      </w:r>
    </w:p>
    <w:p w:rsidR="00C77A49" w:rsidRPr="007D27FD" w:rsidRDefault="00C77A49" w:rsidP="009D221B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77A49" w:rsidRPr="007D27FD" w:rsidRDefault="00C77A49" w:rsidP="009D221B">
      <w:pPr>
        <w:tabs>
          <w:tab w:val="left" w:pos="567"/>
          <w:tab w:val="left" w:pos="709"/>
        </w:tabs>
        <w:spacing w:after="120"/>
        <w:ind w:left="720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>От .............................................................................................................................................</w:t>
      </w:r>
    </w:p>
    <w:p w:rsidR="00C77A49" w:rsidRPr="007D27FD" w:rsidRDefault="00C77A49" w:rsidP="009D221B">
      <w:pPr>
        <w:tabs>
          <w:tab w:val="left" w:pos="567"/>
          <w:tab w:val="left" w:pos="709"/>
        </w:tabs>
        <w:spacing w:after="120"/>
        <w:ind w:left="720" w:hanging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Със седалище и адрес на управление: гр. ...................................., ул ................................, </w:t>
      </w:r>
    </w:p>
    <w:p w:rsidR="00C77A49" w:rsidRPr="007D27FD" w:rsidRDefault="00C77A49" w:rsidP="009D221B">
      <w:pPr>
        <w:tabs>
          <w:tab w:val="left" w:pos="567"/>
          <w:tab w:val="left" w:pos="709"/>
        </w:tabs>
        <w:spacing w:after="120"/>
        <w:ind w:left="720" w:hanging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D27FD">
        <w:rPr>
          <w:rFonts w:ascii="Times New Roman" w:hAnsi="Times New Roman"/>
          <w:bCs/>
          <w:sz w:val="24"/>
          <w:szCs w:val="24"/>
          <w:lang w:val="ru-RU"/>
        </w:rPr>
        <w:t>тел./факс: ....................................................., е-</w:t>
      </w:r>
      <w:r>
        <w:rPr>
          <w:rFonts w:ascii="Times New Roman" w:hAnsi="Times New Roman"/>
          <w:bCs/>
          <w:sz w:val="24"/>
          <w:szCs w:val="24"/>
        </w:rPr>
        <w:t>mail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>:……………..…………………………,</w:t>
      </w:r>
    </w:p>
    <w:p w:rsidR="00C77A49" w:rsidRPr="007D27FD" w:rsidRDefault="00C77A49" w:rsidP="009D221B">
      <w:pPr>
        <w:tabs>
          <w:tab w:val="left" w:pos="567"/>
          <w:tab w:val="left" w:pos="709"/>
        </w:tabs>
        <w:spacing w:after="120"/>
        <w:ind w:left="720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ЕИК/ </w:t>
      </w:r>
      <w:r w:rsidRPr="007D27FD">
        <w:rPr>
          <w:rFonts w:ascii="Times New Roman" w:hAnsi="Times New Roman"/>
          <w:sz w:val="24"/>
          <w:szCs w:val="24"/>
          <w:lang w:val="ru-RU"/>
        </w:rPr>
        <w:t>Булстат/др.идентификация………………………, № по ЗДДС ...............................</w:t>
      </w:r>
    </w:p>
    <w:p w:rsidR="00C77A49" w:rsidRPr="007D27FD" w:rsidRDefault="00C77A49" w:rsidP="009D221B">
      <w:pPr>
        <w:tabs>
          <w:tab w:val="left" w:pos="0"/>
        </w:tabs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>представлявано от ……….………..................., в качеството на  ….....................................</w:t>
      </w:r>
    </w:p>
    <w:p w:rsidR="00C77A49" w:rsidRPr="007D27FD" w:rsidRDefault="00C77A49" w:rsidP="009D221B">
      <w:pPr>
        <w:tabs>
          <w:tab w:val="left" w:pos="0"/>
        </w:tabs>
        <w:spacing w:after="120"/>
        <w:jc w:val="both"/>
        <w:rPr>
          <w:rFonts w:ascii="Times New Roman" w:hAnsi="Times New Roman"/>
          <w:sz w:val="24"/>
          <w:szCs w:val="24"/>
          <w:lang w:val="ru-RU" w:eastAsia="en-US"/>
        </w:rPr>
      </w:pPr>
    </w:p>
    <w:p w:rsidR="00C77A49" w:rsidRPr="007D27FD" w:rsidRDefault="00C77A49" w:rsidP="009D221B">
      <w:pPr>
        <w:tabs>
          <w:tab w:val="left" w:pos="0"/>
          <w:tab w:val="left" w:pos="8190"/>
        </w:tabs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>обслужваща банка: ....................................</w:t>
      </w:r>
    </w:p>
    <w:p w:rsidR="00C77A49" w:rsidRPr="007D27FD" w:rsidRDefault="00C77A49" w:rsidP="009D221B">
      <w:pPr>
        <w:tabs>
          <w:tab w:val="left" w:pos="0"/>
          <w:tab w:val="left" w:pos="7995"/>
          <w:tab w:val="left" w:pos="8040"/>
        </w:tabs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>банкова сметка: ..........................................</w:t>
      </w:r>
      <w:r w:rsidRPr="007D27FD">
        <w:rPr>
          <w:rFonts w:ascii="Times New Roman" w:hAnsi="Times New Roman"/>
          <w:sz w:val="24"/>
          <w:szCs w:val="24"/>
          <w:lang w:val="ru-RU"/>
        </w:rPr>
        <w:tab/>
      </w:r>
      <w:r w:rsidRPr="007D27FD">
        <w:rPr>
          <w:rFonts w:ascii="Times New Roman" w:hAnsi="Times New Roman"/>
          <w:sz w:val="24"/>
          <w:szCs w:val="24"/>
          <w:lang w:val="ru-RU"/>
        </w:rPr>
        <w:tab/>
      </w:r>
    </w:p>
    <w:p w:rsidR="00C77A49" w:rsidRPr="007D27FD" w:rsidRDefault="00C77A49" w:rsidP="009D221B">
      <w:pPr>
        <w:tabs>
          <w:tab w:val="left" w:pos="0"/>
        </w:tabs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>банков код: .................................................</w:t>
      </w:r>
    </w:p>
    <w:p w:rsidR="00C77A49" w:rsidRPr="007D27FD" w:rsidRDefault="00C77A49" w:rsidP="009D221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7A49" w:rsidRPr="007D27FD" w:rsidRDefault="00C77A49" w:rsidP="009D221B">
      <w:pPr>
        <w:ind w:left="720" w:hanging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D27FD">
        <w:rPr>
          <w:rFonts w:ascii="Times New Roman" w:hAnsi="Times New Roman"/>
          <w:b/>
          <w:sz w:val="24"/>
          <w:szCs w:val="24"/>
          <w:lang w:val="ru-RU"/>
        </w:rPr>
        <w:t>УВАЖАЕМИ ГОСПОЖИ И ГОСПОДА,</w:t>
      </w:r>
    </w:p>
    <w:p w:rsidR="00C77A49" w:rsidRPr="007D27FD" w:rsidRDefault="00C77A49" w:rsidP="007D27FD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 xml:space="preserve">      С настоящото Ви представяме нашата оферта за участие в обявената от Вас обществена поръчка с предмет: </w:t>
      </w:r>
      <w:r w:rsidRPr="002112DF">
        <w:rPr>
          <w:rFonts w:ascii="Times New Roman" w:hAnsi="Times New Roman"/>
          <w:sz w:val="24"/>
          <w:szCs w:val="24"/>
          <w:lang w:val="ru-RU"/>
        </w:rPr>
        <w:t>„</w:t>
      </w:r>
      <w:r w:rsidRPr="002112DF">
        <w:rPr>
          <w:rFonts w:ascii="Times New Roman" w:hAnsi="Times New Roman"/>
          <w:b/>
          <w:sz w:val="24"/>
          <w:szCs w:val="24"/>
          <w:lang w:val="bg-BG"/>
        </w:rPr>
        <w:t>Доставка и монтаж на оборудване за ПГХТТ – гр. Пловдив</w:t>
      </w:r>
      <w:r w:rsidRPr="002112DF">
        <w:rPr>
          <w:rFonts w:ascii="Times New Roman" w:hAnsi="Times New Roman"/>
          <w:sz w:val="24"/>
          <w:szCs w:val="24"/>
          <w:lang w:val="bg-BG"/>
        </w:rPr>
        <w:t>”</w:t>
      </w:r>
      <w:r w:rsidRPr="002112DF">
        <w:rPr>
          <w:sz w:val="24"/>
          <w:szCs w:val="24"/>
          <w:lang w:val="ru-RU"/>
        </w:rPr>
        <w:t xml:space="preserve"> – </w:t>
      </w:r>
      <w:r w:rsidRPr="002112DF">
        <w:rPr>
          <w:rFonts w:ascii="Times New Roman" w:hAnsi="Times New Roman"/>
          <w:sz w:val="24"/>
          <w:szCs w:val="24"/>
          <w:lang w:val="ru-RU"/>
        </w:rPr>
        <w:t>обособена позиция № …..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7D27F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D27FD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Проект </w:t>
      </w:r>
      <w:r w:rsidRPr="007D27FD">
        <w:rPr>
          <w:rFonts w:ascii="Times New Roman" w:hAnsi="Times New Roman"/>
          <w:bCs/>
          <w:sz w:val="24"/>
          <w:szCs w:val="24"/>
          <w:lang w:val="bg-BG"/>
        </w:rPr>
        <w:t>№ BG16RFOP001-3.002-0034-С01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„Модернизация на инфраструктурата и подобряване качеството на образователната среда в ПГХТТ – гр. Пловдив“, по Процедура </w:t>
      </w:r>
      <w:r w:rsidRPr="007D27FD">
        <w:rPr>
          <w:rFonts w:ascii="Times New Roman" w:hAnsi="Times New Roman"/>
          <w:bCs/>
          <w:sz w:val="24"/>
          <w:szCs w:val="24"/>
        </w:rPr>
        <w:t>BG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>16</w:t>
      </w:r>
      <w:r w:rsidRPr="007D27FD">
        <w:rPr>
          <w:rFonts w:ascii="Times New Roman" w:hAnsi="Times New Roman"/>
          <w:bCs/>
          <w:sz w:val="24"/>
          <w:szCs w:val="24"/>
        </w:rPr>
        <w:t>RFOP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001-3.002 </w:t>
      </w:r>
      <w:r w:rsidRPr="007D27FD"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>Подкрепа за професионалните училища в Република България</w:t>
      </w:r>
      <w:r w:rsidRPr="007D27FD">
        <w:rPr>
          <w:rFonts w:ascii="Times New Roman" w:hAnsi="Times New Roman"/>
          <w:bCs/>
          <w:sz w:val="24"/>
          <w:szCs w:val="24"/>
          <w:lang w:val="bg-BG"/>
        </w:rPr>
        <w:t>”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>, по ОПРР 2014-2020</w:t>
      </w:r>
    </w:p>
    <w:p w:rsidR="00C77A49" w:rsidRPr="007D27FD" w:rsidRDefault="00C77A49" w:rsidP="009D221B">
      <w:pPr>
        <w:numPr>
          <w:ilvl w:val="0"/>
          <w:numId w:val="35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>Заявяваме, че желаем да участваме в обществената поръчка за избор на изпълнител при условията, обявени от Възложителя и приети от нас.</w:t>
      </w:r>
    </w:p>
    <w:p w:rsidR="00C77A49" w:rsidRPr="007D27FD" w:rsidRDefault="00C77A49" w:rsidP="009D221B">
      <w:pPr>
        <w:numPr>
          <w:ilvl w:val="0"/>
          <w:numId w:val="35"/>
        </w:numPr>
        <w:tabs>
          <w:tab w:val="left" w:pos="7545"/>
        </w:tabs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 xml:space="preserve">Декларираме, че сме получили документацията за участие и сме запознати с указанията и условията за участие в обявената от Вас процедура, с изискванията на ЗОП и ППЗОП. </w:t>
      </w:r>
    </w:p>
    <w:p w:rsidR="00C77A49" w:rsidRDefault="00C77A49" w:rsidP="009D221B">
      <w:pPr>
        <w:numPr>
          <w:ilvl w:val="0"/>
          <w:numId w:val="35"/>
        </w:numPr>
        <w:tabs>
          <w:tab w:val="left" w:pos="7545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Удостоверяваме и потвърждаваме, че……………………………………………….</w:t>
      </w:r>
    </w:p>
    <w:p w:rsidR="00C77A49" w:rsidRDefault="00C77A49" w:rsidP="009D221B">
      <w:pPr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/наименование на участника/</w:t>
      </w:r>
    </w:p>
    <w:p w:rsidR="00C77A49" w:rsidRPr="007D27FD" w:rsidRDefault="00C77A49" w:rsidP="009D221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 xml:space="preserve">            отговаря на изискванията и условията, посочени в документацията за участие.</w:t>
      </w:r>
    </w:p>
    <w:p w:rsidR="00C77A49" w:rsidRDefault="00C77A49" w:rsidP="009D221B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 xml:space="preserve">Приемаме да се считаме обвързани от задълженията и условията, поети с офертата, за  </w:t>
      </w:r>
      <w:r w:rsidRPr="003A00E9">
        <w:rPr>
          <w:rFonts w:ascii="Times New Roman" w:hAnsi="Times New Roman"/>
          <w:sz w:val="24"/>
          <w:szCs w:val="24"/>
          <w:lang w:val="ru-RU"/>
        </w:rPr>
        <w:t>6</w:t>
      </w:r>
      <w:r w:rsidRPr="007D27FD">
        <w:rPr>
          <w:rFonts w:ascii="Times New Roman" w:hAnsi="Times New Roman"/>
          <w:sz w:val="24"/>
          <w:szCs w:val="24"/>
          <w:lang w:val="ru-RU"/>
        </w:rPr>
        <w:t xml:space="preserve"> /</w:t>
      </w:r>
      <w:r>
        <w:rPr>
          <w:rFonts w:ascii="Times New Roman" w:hAnsi="Times New Roman"/>
          <w:sz w:val="24"/>
          <w:szCs w:val="24"/>
          <w:lang w:val="ru-RU"/>
        </w:rPr>
        <w:t>шест</w:t>
      </w:r>
      <w:r w:rsidRPr="007D27FD">
        <w:rPr>
          <w:rFonts w:ascii="Times New Roman" w:hAnsi="Times New Roman"/>
          <w:sz w:val="24"/>
          <w:szCs w:val="24"/>
          <w:lang w:val="ru-RU"/>
        </w:rPr>
        <w:t xml:space="preserve">/ </w:t>
      </w:r>
      <w:r>
        <w:rPr>
          <w:rFonts w:ascii="Times New Roman" w:hAnsi="Times New Roman"/>
          <w:sz w:val="24"/>
          <w:szCs w:val="24"/>
          <w:lang w:val="ru-RU"/>
        </w:rPr>
        <w:t>месеца</w:t>
      </w:r>
      <w:r w:rsidRPr="007D27FD">
        <w:rPr>
          <w:rFonts w:ascii="Times New Roman" w:hAnsi="Times New Roman"/>
          <w:sz w:val="24"/>
          <w:szCs w:val="24"/>
          <w:lang w:val="ru-RU"/>
        </w:rPr>
        <w:t xml:space="preserve">, считано от крайния срок </w:t>
      </w:r>
      <w:r>
        <w:rPr>
          <w:rFonts w:ascii="Times New Roman" w:hAnsi="Times New Roman"/>
          <w:sz w:val="24"/>
          <w:szCs w:val="24"/>
          <w:lang w:val="ru-RU"/>
        </w:rPr>
        <w:t>на подаване на офертата</w:t>
      </w:r>
      <w:r w:rsidRPr="007D27FD">
        <w:rPr>
          <w:rFonts w:ascii="Times New Roman" w:hAnsi="Times New Roman"/>
          <w:sz w:val="24"/>
          <w:szCs w:val="24"/>
          <w:lang w:val="ru-RU"/>
        </w:rPr>
        <w:t>.</w:t>
      </w:r>
    </w:p>
    <w:p w:rsidR="00C77A49" w:rsidRPr="003A00E9" w:rsidRDefault="00C77A49" w:rsidP="009D221B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3A00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C77A49" w:rsidRPr="007D27FD" w:rsidRDefault="00C77A49" w:rsidP="009D221B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>Заявяваме, че в случай че поръчката бъде възложена на нас, ние ще изпълняваме поръчката в съответствие с изискванията, заложени в настоящата поръчка, както и при спазване на разпоредбите на законодателството на Република България.</w:t>
      </w:r>
    </w:p>
    <w:p w:rsidR="00C77A49" w:rsidRPr="007D27FD" w:rsidRDefault="00C77A49" w:rsidP="009D221B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color w:val="000000"/>
          <w:sz w:val="24"/>
          <w:szCs w:val="24"/>
          <w:lang w:val="ru-RU"/>
        </w:rPr>
        <w:t>В случай, че нашето предложение бъде избрано, ние поемаме ангажимента да представим гаранция за изпълнение в размер на 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D27FD">
        <w:rPr>
          <w:rFonts w:ascii="Times New Roman" w:hAnsi="Times New Roman"/>
          <w:color w:val="000000"/>
          <w:sz w:val="24"/>
          <w:szCs w:val="24"/>
          <w:lang w:val="ru-RU"/>
        </w:rPr>
        <w:t xml:space="preserve">/три/ % от стойността на договора без ДДС, валидна за срока на изпълнение на договора </w:t>
      </w:r>
    </w:p>
    <w:p w:rsidR="00C77A49" w:rsidRPr="007D27FD" w:rsidRDefault="00C77A49" w:rsidP="009D221B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>Заявяваме, че ако поръчката бъде възложена на нас, до подписване на договора настоящата оферта ще представлява споразумение между нас и възложителя, което ще бъде безусловно гарантирано от нашата гаранция за участие.</w:t>
      </w:r>
    </w:p>
    <w:p w:rsidR="00C77A49" w:rsidRPr="007D27FD" w:rsidRDefault="00C77A49" w:rsidP="009D221B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>Ние приемаме, че изборът на Възложителя е единствено и изключително негово право и не подлежи на обжалване по целесъобразност.</w:t>
      </w:r>
    </w:p>
    <w:p w:rsidR="00C77A49" w:rsidRPr="007D27FD" w:rsidRDefault="00C77A49" w:rsidP="009D221B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>Задължаваме се да не разпространяваме по никакъв повод и под никакъв предлог данните, свързани с поръчката, станали ни известни във връзка с  участието ни в настоящата обществена поръчка.</w:t>
      </w:r>
    </w:p>
    <w:p w:rsidR="00C77A49" w:rsidRPr="007D27FD" w:rsidRDefault="00C77A49" w:rsidP="009D221B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 xml:space="preserve">Заявяваме, че сме запознати с условията за извършване на </w:t>
      </w:r>
      <w:r>
        <w:rPr>
          <w:rFonts w:ascii="Times New Roman" w:hAnsi="Times New Roman"/>
          <w:sz w:val="24"/>
          <w:szCs w:val="24"/>
          <w:lang w:val="ru-RU"/>
        </w:rPr>
        <w:t>доставката и монтажа</w:t>
      </w:r>
      <w:r w:rsidRPr="007D27FD">
        <w:rPr>
          <w:rFonts w:ascii="Times New Roman" w:hAnsi="Times New Roman"/>
          <w:sz w:val="24"/>
          <w:szCs w:val="24"/>
          <w:lang w:val="ru-RU"/>
        </w:rPr>
        <w:t>, с условията за финансиране и плащане на цената, както и с всички документи, включени в документацията на поръчката, и приемаме да изпълним всички задължения, произтичащи от обявените условия.</w:t>
      </w:r>
    </w:p>
    <w:p w:rsidR="00C77A49" w:rsidRPr="007D27FD" w:rsidRDefault="00C77A49" w:rsidP="009D221B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>Съгласни сме да съгласуваме всеки един етап от подготовката за организиране и провеждане на дейностите с Възложителя.</w:t>
      </w:r>
    </w:p>
    <w:p w:rsidR="00C77A49" w:rsidRDefault="00C77A49" w:rsidP="006610AF">
      <w:pPr>
        <w:numPr>
          <w:ilvl w:val="0"/>
          <w:numId w:val="36"/>
        </w:num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3"/>
          <w:szCs w:val="23"/>
          <w:lang w:val="bg-BG"/>
        </w:rPr>
      </w:pPr>
      <w:r w:rsidRPr="006610AF">
        <w:rPr>
          <w:rFonts w:ascii="Times New Roman" w:hAnsi="Times New Roman"/>
          <w:color w:val="000000"/>
          <w:sz w:val="23"/>
          <w:szCs w:val="23"/>
          <w:lang w:val="bg-BG"/>
        </w:rPr>
        <w:t xml:space="preserve">Носим пълна отговорност за вреди, произтекли от доставени от нас некачествени стоки; </w:t>
      </w:r>
    </w:p>
    <w:p w:rsidR="00C77A49" w:rsidRDefault="00C77A49" w:rsidP="006610AF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 xml:space="preserve">При изпълнението на обществената поръчка няма да ползваме/ще ползваме </w:t>
      </w:r>
      <w:r w:rsidRPr="007D27FD">
        <w:rPr>
          <w:rFonts w:ascii="Times New Roman" w:hAnsi="Times New Roman"/>
          <w:iCs/>
          <w:sz w:val="24"/>
          <w:szCs w:val="24"/>
          <w:lang w:val="ru-RU"/>
        </w:rPr>
        <w:t>(вярното се подчертава)</w:t>
      </w:r>
      <w:r w:rsidRPr="007D27FD">
        <w:rPr>
          <w:rFonts w:ascii="Times New Roman" w:hAnsi="Times New Roman"/>
          <w:sz w:val="24"/>
          <w:szCs w:val="24"/>
          <w:lang w:val="ru-RU"/>
        </w:rPr>
        <w:t xml:space="preserve"> подизпълнители.</w:t>
      </w:r>
    </w:p>
    <w:p w:rsidR="00C77A49" w:rsidRDefault="00C77A49" w:rsidP="006610AF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6610AF">
        <w:rPr>
          <w:rFonts w:ascii="Times New Roman" w:hAnsi="Times New Roman"/>
          <w:color w:val="000000"/>
          <w:sz w:val="23"/>
          <w:szCs w:val="23"/>
          <w:lang w:val="bg-BG"/>
        </w:rPr>
        <w:t xml:space="preserve">Отговаряме за действията, бездействията и качеството на изпълнение на посочените подизпълнители, като за свои действия, бездействия и качество на изпълнение </w:t>
      </w:r>
      <w:r w:rsidRPr="006610AF">
        <w:rPr>
          <w:rFonts w:ascii="Times New Roman" w:hAnsi="Times New Roman"/>
          <w:i/>
          <w:iCs/>
          <w:color w:val="000000"/>
          <w:sz w:val="20"/>
          <w:lang w:val="bg-BG"/>
        </w:rPr>
        <w:t xml:space="preserve">(когато се предвижда участие на подизпълнители); </w:t>
      </w:r>
    </w:p>
    <w:p w:rsidR="00C77A49" w:rsidRPr="006610AF" w:rsidRDefault="00C77A49" w:rsidP="006610AF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6610AF">
        <w:rPr>
          <w:rFonts w:ascii="Times New Roman" w:hAnsi="Times New Roman"/>
          <w:color w:val="000000"/>
          <w:sz w:val="23"/>
          <w:szCs w:val="23"/>
          <w:lang w:val="bg-BG"/>
        </w:rPr>
        <w:t xml:space="preserve">Друго: ……………………………………………... </w:t>
      </w:r>
      <w:r w:rsidRPr="006610AF">
        <w:rPr>
          <w:rFonts w:ascii="Times New Roman" w:hAnsi="Times New Roman"/>
          <w:i/>
          <w:iCs/>
          <w:color w:val="000000"/>
          <w:sz w:val="20"/>
          <w:lang w:val="bg-BG"/>
        </w:rPr>
        <w:t xml:space="preserve">(по желание на участника). </w:t>
      </w:r>
    </w:p>
    <w:p w:rsidR="00C77A49" w:rsidRDefault="00C77A49" w:rsidP="007D27FD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7A49" w:rsidRDefault="00C77A49" w:rsidP="007D27FD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 xml:space="preserve">Предлагаме </w:t>
      </w:r>
      <w:r>
        <w:rPr>
          <w:rFonts w:ascii="Times New Roman" w:hAnsi="Times New Roman"/>
          <w:sz w:val="24"/>
          <w:szCs w:val="24"/>
          <w:lang w:val="ru-RU"/>
        </w:rPr>
        <w:t>следните срокове</w:t>
      </w:r>
      <w:r w:rsidRPr="007D27FD">
        <w:rPr>
          <w:rFonts w:ascii="Times New Roman" w:hAnsi="Times New Roman"/>
          <w:sz w:val="24"/>
          <w:szCs w:val="24"/>
          <w:lang w:val="ru-RU"/>
        </w:rPr>
        <w:t xml:space="preserve"> за изпълнение на поръчката </w:t>
      </w:r>
    </w:p>
    <w:p w:rsidR="00C77A49" w:rsidRDefault="00C77A49" w:rsidP="003A38B7">
      <w:pPr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Срокът за доставка и монтаж на Обзавеждането/оборудването/компютрите и техниката /за съответната обособена позиция/ е ………… /……………/ календарни дни и започва да тече от датата на получаване на възлагателно писмо от Възложителя</w:t>
      </w:r>
      <w:r w:rsidRPr="002112D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или посочения от него представител.</w:t>
      </w:r>
    </w:p>
    <w:p w:rsidR="00C77A49" w:rsidRDefault="00C77A49" w:rsidP="003A38B7">
      <w:pPr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Срокът за гаранционна поддръжка на доставеното е:</w:t>
      </w:r>
    </w:p>
    <w:p w:rsidR="00C77A49" w:rsidRDefault="00C77A49" w:rsidP="006610AF">
      <w:pPr>
        <w:numPr>
          <w:ilvl w:val="1"/>
          <w:numId w:val="40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……………..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/…………./ календарни дни и започва да тече от датата на приемането от страна на Възложителя.</w:t>
      </w:r>
    </w:p>
    <w:p w:rsidR="00C77A49" w:rsidRPr="007D27FD" w:rsidRDefault="00C77A49" w:rsidP="006610AF">
      <w:pPr>
        <w:numPr>
          <w:ilvl w:val="1"/>
          <w:numId w:val="40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……………..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/…………./ календарни дни и започва да тече от датата на приемането от страна на Възложителя </w:t>
      </w:r>
      <w:r w:rsidRPr="006610AF">
        <w:rPr>
          <w:rFonts w:ascii="Times New Roman" w:hAnsi="Times New Roman"/>
          <w:i/>
          <w:sz w:val="24"/>
          <w:szCs w:val="24"/>
          <w:lang w:val="ru-RU"/>
        </w:rPr>
        <w:t>/колкото пъти е необходимо/</w:t>
      </w:r>
    </w:p>
    <w:p w:rsidR="00C77A49" w:rsidRPr="007D27FD" w:rsidRDefault="00C77A49" w:rsidP="007D27FD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77A49" w:rsidRPr="007D27FD" w:rsidRDefault="00C77A49" w:rsidP="007D27FD">
      <w:pPr>
        <w:ind w:firstLine="540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 xml:space="preserve">Представяме </w:t>
      </w:r>
      <w:r>
        <w:rPr>
          <w:rFonts w:ascii="Times New Roman" w:hAnsi="Times New Roman"/>
          <w:sz w:val="24"/>
          <w:szCs w:val="24"/>
          <w:lang w:val="ru-RU"/>
        </w:rPr>
        <w:t xml:space="preserve">настоящото </w:t>
      </w:r>
      <w:r w:rsidRPr="007D27FD">
        <w:rPr>
          <w:rFonts w:ascii="Times New Roman" w:hAnsi="Times New Roman"/>
          <w:sz w:val="24"/>
          <w:szCs w:val="24"/>
          <w:lang w:val="ru-RU"/>
        </w:rPr>
        <w:t>техническо предложение, което съдържа:</w:t>
      </w:r>
    </w:p>
    <w:p w:rsidR="00C77A49" w:rsidRPr="003A38B7" w:rsidRDefault="00C77A49" w:rsidP="003A38B7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3A38B7">
        <w:rPr>
          <w:rFonts w:ascii="Times New Roman" w:hAnsi="Times New Roman"/>
          <w:sz w:val="24"/>
          <w:szCs w:val="24"/>
          <w:lang w:val="ru-RU"/>
        </w:rPr>
        <w:t xml:space="preserve">1. Декларация за съгласие с клаузите на приложения проект на договор - </w:t>
      </w:r>
      <w:r w:rsidRPr="003A38B7">
        <w:rPr>
          <w:rFonts w:ascii="Times New Roman" w:hAnsi="Times New Roman"/>
          <w:b/>
          <w:bCs/>
          <w:sz w:val="24"/>
          <w:szCs w:val="24"/>
          <w:lang w:val="ru-RU"/>
        </w:rPr>
        <w:t>Образец №3</w:t>
      </w:r>
      <w:r w:rsidRPr="003A38B7">
        <w:rPr>
          <w:rFonts w:ascii="Times New Roman" w:hAnsi="Times New Roman"/>
          <w:sz w:val="24"/>
          <w:szCs w:val="24"/>
          <w:lang w:val="ru-RU"/>
        </w:rPr>
        <w:t>;</w:t>
      </w:r>
    </w:p>
    <w:p w:rsidR="00C77A49" w:rsidRDefault="00C77A49" w:rsidP="003A38B7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3A38B7">
        <w:rPr>
          <w:rFonts w:ascii="Times New Roman" w:hAnsi="Times New Roman"/>
          <w:sz w:val="24"/>
          <w:szCs w:val="24"/>
          <w:lang w:val="ru-RU"/>
        </w:rPr>
        <w:tab/>
        <w:t xml:space="preserve">2. </w:t>
      </w:r>
      <w:r>
        <w:rPr>
          <w:rFonts w:ascii="Times New Roman" w:hAnsi="Times New Roman"/>
          <w:sz w:val="24"/>
          <w:szCs w:val="24"/>
          <w:lang w:val="ru-RU"/>
        </w:rPr>
        <w:t>Д</w:t>
      </w:r>
      <w:r w:rsidRPr="003A38B7">
        <w:rPr>
          <w:rFonts w:ascii="Times New Roman" w:hAnsi="Times New Roman"/>
          <w:sz w:val="24"/>
          <w:szCs w:val="24"/>
          <w:lang w:val="ru-RU"/>
        </w:rPr>
        <w:t xml:space="preserve">екларация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  <w:r w:rsidRPr="003A38B7">
        <w:rPr>
          <w:rFonts w:ascii="Times New Roman" w:hAnsi="Times New Roman"/>
          <w:b/>
          <w:sz w:val="24"/>
          <w:szCs w:val="24"/>
          <w:lang w:val="ru-RU"/>
        </w:rPr>
        <w:t xml:space="preserve">Образец № </w:t>
      </w:r>
      <w:r>
        <w:rPr>
          <w:rFonts w:ascii="Times New Roman" w:hAnsi="Times New Roman"/>
          <w:b/>
          <w:sz w:val="24"/>
          <w:szCs w:val="24"/>
          <w:lang w:val="ru-RU"/>
        </w:rPr>
        <w:t>4</w:t>
      </w:r>
    </w:p>
    <w:p w:rsidR="00C77A49" w:rsidRDefault="00C77A49" w:rsidP="003A38B7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 3.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3A38B7">
        <w:rPr>
          <w:rFonts w:ascii="Times New Roman" w:hAnsi="Times New Roman"/>
          <w:sz w:val="24"/>
          <w:szCs w:val="24"/>
          <w:lang w:val="bg-BG"/>
        </w:rPr>
        <w:t xml:space="preserve">екларация за </w:t>
      </w:r>
      <w:r w:rsidRPr="006610AF">
        <w:rPr>
          <w:rFonts w:ascii="Times New Roman" w:hAnsi="Times New Roman"/>
          <w:bCs/>
          <w:sz w:val="24"/>
          <w:szCs w:val="24"/>
          <w:lang w:val="ru-RU"/>
        </w:rPr>
        <w:t>съгласие за участие като подизпълнител</w:t>
      </w:r>
      <w:r w:rsidRPr="003A38B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610AF">
        <w:rPr>
          <w:rFonts w:ascii="Times New Roman" w:hAnsi="Times New Roman"/>
          <w:i/>
          <w:sz w:val="24"/>
          <w:szCs w:val="24"/>
          <w:lang w:val="bg-BG"/>
        </w:rPr>
        <w:t>/ако е приложимо/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3A38B7">
        <w:rPr>
          <w:rFonts w:ascii="Times New Roman" w:hAnsi="Times New Roman"/>
          <w:b/>
          <w:sz w:val="24"/>
          <w:szCs w:val="24"/>
          <w:lang w:val="bg-BG"/>
        </w:rPr>
        <w:t xml:space="preserve">– Образец № </w:t>
      </w:r>
      <w:r>
        <w:rPr>
          <w:rFonts w:ascii="Times New Roman" w:hAnsi="Times New Roman"/>
          <w:b/>
          <w:sz w:val="24"/>
          <w:szCs w:val="24"/>
          <w:lang w:val="bg-BG"/>
        </w:rPr>
        <w:t>5</w:t>
      </w:r>
    </w:p>
    <w:p w:rsidR="00C77A49" w:rsidRDefault="00C77A49" w:rsidP="003A38B7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 4</w:t>
      </w:r>
      <w:r w:rsidRPr="003A38B7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Описание на система за управление и проследяване на доставките;</w:t>
      </w:r>
    </w:p>
    <w:p w:rsidR="00C77A49" w:rsidRPr="003A38B7" w:rsidRDefault="00C77A49" w:rsidP="003A38B7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 5. …………………………………………………………..</w:t>
      </w:r>
    </w:p>
    <w:p w:rsidR="00C77A49" w:rsidRDefault="00C77A49" w:rsidP="007D27FD">
      <w:pPr>
        <w:ind w:firstLine="720"/>
        <w:rPr>
          <w:rFonts w:ascii="Times New Roman" w:hAnsi="Times New Roman"/>
          <w:b/>
          <w:sz w:val="24"/>
          <w:szCs w:val="24"/>
          <w:lang w:val="ru-RU"/>
        </w:rPr>
      </w:pPr>
    </w:p>
    <w:p w:rsidR="00C77A49" w:rsidRPr="007D27FD" w:rsidRDefault="00C77A49" w:rsidP="009D221B">
      <w:pPr>
        <w:spacing w:after="120"/>
        <w:jc w:val="both"/>
        <w:rPr>
          <w:rFonts w:ascii="Times New Roman" w:hAnsi="Times New Roman"/>
          <w:color w:val="3366FF"/>
          <w:sz w:val="24"/>
          <w:szCs w:val="24"/>
          <w:lang w:val="ru-RU"/>
        </w:rPr>
      </w:pPr>
    </w:p>
    <w:p w:rsidR="00C77A49" w:rsidRPr="007D27FD" w:rsidRDefault="00C77A49" w:rsidP="009D221B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 xml:space="preserve">Дата: ………….                                         </w:t>
      </w:r>
      <w:r w:rsidRPr="007D27FD">
        <w:rPr>
          <w:rFonts w:ascii="Times New Roman" w:hAnsi="Times New Roman"/>
          <w:b/>
          <w:sz w:val="24"/>
          <w:szCs w:val="24"/>
          <w:lang w:val="ru-RU"/>
        </w:rPr>
        <w:t>ДЕКЛАРАТОР: …………………….……….</w:t>
      </w:r>
    </w:p>
    <w:p w:rsidR="00C77A49" w:rsidRDefault="00C77A49" w:rsidP="009D221B">
      <w:pPr>
        <w:pStyle w:val="msonormalcxspmiddl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…………………….………..………..………..</w:t>
      </w:r>
    </w:p>
    <w:p w:rsidR="00C77A49" w:rsidRDefault="00C77A49" w:rsidP="009D221B">
      <w:pPr>
        <w:pStyle w:val="msonormalcxspmiddle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                                                                  /име и фамилия на представляващия, подпис и печат/</w:t>
      </w:r>
    </w:p>
    <w:p w:rsidR="00C77A49" w:rsidRDefault="00C77A49" w:rsidP="009D221B">
      <w:pPr>
        <w:spacing w:after="12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C77A49" w:rsidRPr="007D27FD" w:rsidRDefault="00C77A49" w:rsidP="009D221B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i/>
          <w:iCs/>
          <w:sz w:val="24"/>
          <w:szCs w:val="24"/>
          <w:lang w:val="ru-RU"/>
        </w:rPr>
        <w:t>*** Когато Участник в поръчката е обединение, настоящият образец на оферта се представя за обединението-участник, като се попълва и подписва от лицето, което е упълномощено от членовете на обединението съгласно споразумението/договорът  за създаване на обединение.</w:t>
      </w:r>
    </w:p>
    <w:p w:rsidR="00C77A49" w:rsidRPr="007D27FD" w:rsidRDefault="00C77A49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7A49" w:rsidRPr="009B43C7" w:rsidRDefault="00C77A49" w:rsidP="009B43C7">
      <w:pPr>
        <w:spacing w:after="120"/>
        <w:jc w:val="right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9B43C7">
        <w:rPr>
          <w:rFonts w:ascii="Times New Roman" w:hAnsi="Times New Roman"/>
          <w:i/>
          <w:sz w:val="24"/>
          <w:szCs w:val="24"/>
          <w:lang w:val="ru-RU"/>
        </w:rPr>
        <w:t xml:space="preserve">  </w:t>
      </w:r>
      <w:r w:rsidRPr="009B43C7">
        <w:rPr>
          <w:rFonts w:ascii="Times New Roman" w:hAnsi="Times New Roman"/>
          <w:b/>
          <w:bCs/>
          <w:i/>
          <w:sz w:val="24"/>
          <w:szCs w:val="24"/>
          <w:lang w:val="ru-RU"/>
        </w:rPr>
        <w:t>Образец № 2</w:t>
      </w:r>
    </w:p>
    <w:p w:rsidR="00C77A49" w:rsidRPr="009B43C7" w:rsidRDefault="00C77A49" w:rsidP="009B43C7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rFonts w:ascii="Times New Roman" w:hAnsi="Times New Roman"/>
          <w:szCs w:val="28"/>
          <w:lang w:val="ru-RU"/>
        </w:rPr>
      </w:pPr>
      <w:r w:rsidRPr="009B43C7">
        <w:rPr>
          <w:rFonts w:ascii="Times New Roman" w:hAnsi="Times New Roman"/>
          <w:b/>
          <w:bCs/>
          <w:iCs/>
          <w:caps/>
          <w:shadow/>
          <w:spacing w:val="60"/>
          <w:szCs w:val="28"/>
          <w:lang w:val="ru-RU"/>
        </w:rPr>
        <w:t>ценово предложение</w:t>
      </w:r>
    </w:p>
    <w:p w:rsidR="00C77A49" w:rsidRPr="009B43C7" w:rsidRDefault="00C77A49" w:rsidP="009B43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43C7">
        <w:rPr>
          <w:rFonts w:ascii="Times New Roman" w:hAnsi="Times New Roman"/>
          <w:sz w:val="24"/>
          <w:szCs w:val="24"/>
          <w:lang w:val="ru-RU"/>
        </w:rPr>
        <w:t>от ...............................................................................................................................................,</w:t>
      </w:r>
    </w:p>
    <w:p w:rsidR="00C77A49" w:rsidRPr="009B43C7" w:rsidRDefault="00C77A49" w:rsidP="009B43C7">
      <w:pPr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9B43C7">
        <w:rPr>
          <w:rFonts w:ascii="Times New Roman" w:hAnsi="Times New Roman"/>
          <w:i/>
          <w:iCs/>
          <w:sz w:val="24"/>
          <w:szCs w:val="24"/>
          <w:lang w:val="ru-RU"/>
        </w:rPr>
        <w:t>/наименование на участника/</w:t>
      </w:r>
    </w:p>
    <w:p w:rsidR="00C77A49" w:rsidRPr="009B43C7" w:rsidRDefault="00C77A49" w:rsidP="009B43C7">
      <w:pPr>
        <w:widowControl w:val="0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9B43C7">
        <w:rPr>
          <w:rFonts w:ascii="Times New Roman" w:hAnsi="Times New Roman"/>
          <w:snapToGrid w:val="0"/>
          <w:sz w:val="24"/>
          <w:szCs w:val="24"/>
          <w:lang w:val="ru-RU"/>
        </w:rPr>
        <w:t>Долуподписаният/ата .................................................................................................</w:t>
      </w:r>
    </w:p>
    <w:p w:rsidR="00C77A49" w:rsidRPr="009B43C7" w:rsidRDefault="00C77A49" w:rsidP="009B43C7">
      <w:pPr>
        <w:widowControl w:val="0"/>
        <w:ind w:left="2160" w:firstLine="720"/>
        <w:rPr>
          <w:rFonts w:ascii="Times New Roman" w:hAnsi="Times New Roman"/>
          <w:i/>
          <w:iCs/>
          <w:snapToGrid w:val="0"/>
          <w:sz w:val="24"/>
          <w:szCs w:val="24"/>
          <w:lang w:val="ru-RU"/>
        </w:rPr>
      </w:pPr>
      <w:r w:rsidRPr="009B43C7">
        <w:rPr>
          <w:rFonts w:ascii="Times New Roman" w:hAnsi="Times New Roman"/>
          <w:i/>
          <w:iCs/>
          <w:snapToGrid w:val="0"/>
          <w:sz w:val="24"/>
          <w:szCs w:val="24"/>
          <w:lang w:val="ru-RU"/>
        </w:rPr>
        <w:t>(трите имена)</w:t>
      </w:r>
    </w:p>
    <w:p w:rsidR="00C77A49" w:rsidRDefault="00C77A49" w:rsidP="009B43C7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B43C7">
        <w:rPr>
          <w:rFonts w:ascii="Times New Roman" w:hAnsi="Times New Roman"/>
          <w:snapToGrid w:val="0"/>
          <w:sz w:val="24"/>
          <w:szCs w:val="24"/>
          <w:lang w:val="ru-RU"/>
        </w:rPr>
        <w:t xml:space="preserve">в качеството си на ........................... в/на .................................................., ЕИК (БУЛСТАТ)........................, със седалище и адрес на управление .............................................................................., участник в обществена поръчка с предмет: </w:t>
      </w:r>
      <w:r w:rsidRPr="002112DF">
        <w:rPr>
          <w:rFonts w:ascii="Times New Roman" w:hAnsi="Times New Roman"/>
          <w:sz w:val="24"/>
          <w:szCs w:val="24"/>
          <w:lang w:val="ru-RU"/>
        </w:rPr>
        <w:t>„</w:t>
      </w:r>
      <w:r w:rsidRPr="002112DF">
        <w:rPr>
          <w:rFonts w:ascii="Times New Roman" w:hAnsi="Times New Roman"/>
          <w:b/>
          <w:sz w:val="24"/>
          <w:szCs w:val="24"/>
          <w:lang w:val="bg-BG"/>
        </w:rPr>
        <w:t>Доставка и монтаж на оборудване за ПГХТТ – гр. Пловдив</w:t>
      </w:r>
      <w:r w:rsidRPr="002112DF">
        <w:rPr>
          <w:rFonts w:ascii="Times New Roman" w:hAnsi="Times New Roman"/>
          <w:sz w:val="24"/>
          <w:szCs w:val="24"/>
          <w:lang w:val="bg-BG"/>
        </w:rPr>
        <w:t>”</w:t>
      </w:r>
      <w:r w:rsidRPr="002112DF">
        <w:rPr>
          <w:sz w:val="24"/>
          <w:szCs w:val="24"/>
          <w:lang w:val="ru-RU"/>
        </w:rPr>
        <w:t xml:space="preserve"> – </w:t>
      </w:r>
      <w:r w:rsidRPr="002112DF">
        <w:rPr>
          <w:rFonts w:ascii="Times New Roman" w:hAnsi="Times New Roman"/>
          <w:sz w:val="24"/>
          <w:szCs w:val="24"/>
          <w:lang w:val="ru-RU"/>
        </w:rPr>
        <w:t>обособена позиция № …..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7D27F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D27FD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Проект </w:t>
      </w:r>
      <w:r w:rsidRPr="007D27FD">
        <w:rPr>
          <w:rFonts w:ascii="Times New Roman" w:hAnsi="Times New Roman"/>
          <w:bCs/>
          <w:sz w:val="24"/>
          <w:szCs w:val="24"/>
          <w:lang w:val="bg-BG"/>
        </w:rPr>
        <w:t>№ BG16RFOP001-3.002-0034-С01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„Модернизация на инфраструктурата и подобряване качеството на образователната среда в ПГХТТ – гр. Пловдив“, по Процедура </w:t>
      </w:r>
      <w:r w:rsidRPr="007D27FD">
        <w:rPr>
          <w:rFonts w:ascii="Times New Roman" w:hAnsi="Times New Roman"/>
          <w:bCs/>
          <w:sz w:val="24"/>
          <w:szCs w:val="24"/>
        </w:rPr>
        <w:t>BG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>16</w:t>
      </w:r>
      <w:r w:rsidRPr="007D27FD">
        <w:rPr>
          <w:rFonts w:ascii="Times New Roman" w:hAnsi="Times New Roman"/>
          <w:bCs/>
          <w:sz w:val="24"/>
          <w:szCs w:val="24"/>
        </w:rPr>
        <w:t>RFOP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001-3.002 </w:t>
      </w:r>
      <w:r w:rsidRPr="007D27FD"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>Подкрепа за професионалните училища в Република България</w:t>
      </w:r>
      <w:r w:rsidRPr="007D27FD">
        <w:rPr>
          <w:rFonts w:ascii="Times New Roman" w:hAnsi="Times New Roman"/>
          <w:bCs/>
          <w:sz w:val="24"/>
          <w:szCs w:val="24"/>
          <w:lang w:val="bg-BG"/>
        </w:rPr>
        <w:t>”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>, по ОПРР 2014-2020</w:t>
      </w:r>
    </w:p>
    <w:p w:rsidR="00C77A49" w:rsidRDefault="00C77A49" w:rsidP="009B43C7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C77A49" w:rsidRPr="009B43C7" w:rsidRDefault="00C77A49" w:rsidP="009B43C7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B43C7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9B43C7">
        <w:rPr>
          <w:rFonts w:ascii="Times New Roman" w:hAnsi="Times New Roman"/>
          <w:b/>
          <w:sz w:val="24"/>
          <w:szCs w:val="24"/>
          <w:lang w:val="ru-RU"/>
        </w:rPr>
        <w:t>УВАЖАЕМИ ДАМИ И ГОСПОДА,</w:t>
      </w:r>
    </w:p>
    <w:p w:rsidR="00C77A49" w:rsidRPr="009B43C7" w:rsidRDefault="00C77A49" w:rsidP="009B43C7">
      <w:pPr>
        <w:ind w:firstLine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B43C7">
        <w:rPr>
          <w:rFonts w:ascii="Times New Roman" w:hAnsi="Times New Roman"/>
          <w:sz w:val="24"/>
          <w:szCs w:val="24"/>
          <w:lang w:val="ru-RU"/>
        </w:rPr>
        <w:t xml:space="preserve">С настоящото Ви </w:t>
      </w:r>
      <w:r w:rsidRPr="009B43C7">
        <w:rPr>
          <w:rFonts w:ascii="Times New Roman" w:hAnsi="Times New Roman"/>
          <w:noProof/>
          <w:sz w:val="24"/>
          <w:szCs w:val="24"/>
          <w:lang w:val="ru-RU"/>
        </w:rPr>
        <w:t>представяме нашето ценово предложение за участие в обявената от Вас процедура за възлагане на обществената поръчка както следва:</w:t>
      </w:r>
    </w:p>
    <w:p w:rsidR="00C77A49" w:rsidRPr="009B43C7" w:rsidRDefault="00C77A49" w:rsidP="006610AF">
      <w:pPr>
        <w:autoSpaceDE w:val="0"/>
        <w:autoSpaceDN w:val="0"/>
        <w:adjustRightInd w:val="0"/>
        <w:ind w:firstLine="360"/>
        <w:jc w:val="both"/>
        <w:rPr>
          <w:rFonts w:ascii="Times New Roman" w:eastAsia="Verdana-Bold" w:hAnsi="Times New Roman"/>
          <w:sz w:val="24"/>
          <w:szCs w:val="24"/>
          <w:lang w:val="ru-RU"/>
        </w:rPr>
      </w:pPr>
      <w:r w:rsidRPr="009B43C7">
        <w:rPr>
          <w:rFonts w:ascii="Times New Roman" w:eastAsia="Verdana-Bold" w:hAnsi="Times New Roman"/>
          <w:sz w:val="24"/>
          <w:szCs w:val="24"/>
          <w:lang w:val="ru-RU"/>
        </w:rPr>
        <w:t>Общата цена за изпълнение на всички дейности от предмета на обществената поръчка</w:t>
      </w:r>
      <w:r>
        <w:rPr>
          <w:rFonts w:ascii="Times New Roman" w:eastAsia="Verdana-Bold" w:hAnsi="Times New Roman"/>
          <w:sz w:val="24"/>
          <w:szCs w:val="24"/>
          <w:lang w:val="ru-RU"/>
        </w:rPr>
        <w:t>, за обособена позиция № …..</w:t>
      </w:r>
      <w:r w:rsidRPr="009B43C7">
        <w:rPr>
          <w:rFonts w:ascii="Times New Roman" w:eastAsia="Verdana-Bold" w:hAnsi="Times New Roman"/>
          <w:sz w:val="24"/>
          <w:szCs w:val="24"/>
          <w:lang w:val="ru-RU"/>
        </w:rPr>
        <w:t xml:space="preserve"> е: ……………………. лв. (словом…………………………………………лв.) без ДДС и ………………………. лв. (словом </w:t>
      </w:r>
      <w:r>
        <w:rPr>
          <w:rFonts w:ascii="Times New Roman" w:eastAsia="Verdana-Bold" w:hAnsi="Times New Roman"/>
          <w:sz w:val="24"/>
          <w:szCs w:val="24"/>
          <w:lang w:val="ru-RU"/>
        </w:rPr>
        <w:t>………………………………лв.) с начислен ДДС, съгласно Приложената таблица, в която са посочени единичните стойности, която е представена на хартиен и в електронен вариант, като същата е неразделна част от настоящото ценово предложение.</w:t>
      </w:r>
    </w:p>
    <w:p w:rsidR="00C77A49" w:rsidRPr="009B43C7" w:rsidRDefault="00C77A49" w:rsidP="009B43C7">
      <w:pPr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C77A49" w:rsidRDefault="00C77A49" w:rsidP="009B43C7">
      <w:pPr>
        <w:ind w:right="-147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9B43C7">
        <w:rPr>
          <w:rFonts w:ascii="Times New Roman" w:hAnsi="Times New Roman"/>
          <w:sz w:val="24"/>
          <w:szCs w:val="24"/>
          <w:lang w:val="ru-RU"/>
        </w:rPr>
        <w:t>Така предложената цена включва всички разходи за изпълнение предмета на поръчката при пълно съответствие с условията от указанията към документацията и обявлението по процедурата.</w:t>
      </w:r>
    </w:p>
    <w:p w:rsidR="00C77A49" w:rsidRPr="00F30A8B" w:rsidRDefault="00C77A49" w:rsidP="009B43C7">
      <w:pPr>
        <w:ind w:right="-147"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7A49" w:rsidRPr="00F30A8B" w:rsidRDefault="00C77A49" w:rsidP="009B43C7">
      <w:pPr>
        <w:ind w:right="-147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9B43C7">
        <w:rPr>
          <w:rFonts w:ascii="Times New Roman" w:hAnsi="Times New Roman"/>
          <w:sz w:val="24"/>
          <w:szCs w:val="24"/>
          <w:u w:val="single"/>
          <w:lang w:val="ru-RU"/>
        </w:rPr>
        <w:t xml:space="preserve">Посочената обща цена </w:t>
      </w:r>
      <w:r w:rsidRPr="009B43C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не подлежи на промяна</w:t>
      </w:r>
      <w:r w:rsidRPr="009B43C7">
        <w:rPr>
          <w:rFonts w:ascii="Times New Roman" w:hAnsi="Times New Roman"/>
          <w:sz w:val="24"/>
          <w:szCs w:val="24"/>
          <w:u w:val="single"/>
          <w:lang w:val="ru-RU"/>
        </w:rPr>
        <w:t xml:space="preserve"> през целия срок на действие на договора за изпълнение на поръчката</w:t>
      </w:r>
      <w:r w:rsidRPr="009B43C7">
        <w:rPr>
          <w:rFonts w:ascii="Times New Roman" w:hAnsi="Times New Roman"/>
          <w:sz w:val="24"/>
          <w:szCs w:val="24"/>
          <w:lang w:val="ru-RU"/>
        </w:rPr>
        <w:t>.</w:t>
      </w:r>
    </w:p>
    <w:p w:rsidR="00C77A49" w:rsidRPr="009B43C7" w:rsidRDefault="00C77A49" w:rsidP="009B43C7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77A49" w:rsidRPr="009B43C7" w:rsidRDefault="00C77A49" w:rsidP="009B43C7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77A49" w:rsidRPr="009B43C7" w:rsidRDefault="00C77A49" w:rsidP="009B43C7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9B43C7">
        <w:rPr>
          <w:rFonts w:ascii="Times New Roman" w:hAnsi="Times New Roman"/>
          <w:sz w:val="24"/>
          <w:szCs w:val="24"/>
          <w:lang w:val="ru-RU"/>
        </w:rPr>
        <w:t xml:space="preserve">Дата: ………….                                          </w:t>
      </w:r>
      <w:r w:rsidRPr="009B43C7">
        <w:rPr>
          <w:rFonts w:ascii="Times New Roman" w:hAnsi="Times New Roman"/>
          <w:b/>
          <w:sz w:val="24"/>
          <w:szCs w:val="24"/>
          <w:lang w:val="ru-RU"/>
        </w:rPr>
        <w:t>ДЕКЛАРАТОР: …………………….……….</w:t>
      </w:r>
    </w:p>
    <w:p w:rsidR="00C77A49" w:rsidRPr="009B43C7" w:rsidRDefault="00C77A49" w:rsidP="009B43C7">
      <w:pPr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9B43C7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…………………….………..………..………..</w:t>
      </w:r>
    </w:p>
    <w:p w:rsidR="00C77A49" w:rsidRPr="009B43C7" w:rsidRDefault="00C77A49" w:rsidP="009B43C7">
      <w:pPr>
        <w:contextualSpacing/>
        <w:rPr>
          <w:rFonts w:ascii="Times New Roman" w:hAnsi="Times New Roman"/>
          <w:bCs/>
          <w:i/>
          <w:iCs/>
          <w:sz w:val="20"/>
          <w:lang w:val="ru-RU"/>
        </w:rPr>
      </w:pPr>
      <w:r w:rsidRPr="009B43C7">
        <w:rPr>
          <w:rFonts w:ascii="Times New Roman" w:hAnsi="Times New Roman"/>
          <w:bCs/>
          <w:i/>
          <w:iCs/>
          <w:sz w:val="20"/>
          <w:lang w:val="ru-RU"/>
        </w:rPr>
        <w:t xml:space="preserve">                                                                                  /име и фамилия на представляващия, подпис и печат/</w:t>
      </w:r>
    </w:p>
    <w:p w:rsidR="00C77A49" w:rsidRDefault="00C77A49" w:rsidP="009D221B">
      <w:pPr>
        <w:ind w:left="7116" w:right="-81" w:firstLine="84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C77A49" w:rsidRDefault="00C77A49" w:rsidP="007E1D91">
      <w:pPr>
        <w:jc w:val="right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C77A49" w:rsidRDefault="00C77A49" w:rsidP="007E1D91">
      <w:pPr>
        <w:jc w:val="right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C77A49" w:rsidRDefault="00C77A49" w:rsidP="007E1D91">
      <w:pPr>
        <w:jc w:val="right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C77A49" w:rsidRDefault="00C77A49" w:rsidP="007E1D91">
      <w:pPr>
        <w:jc w:val="right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C77A49" w:rsidRDefault="00C77A49" w:rsidP="007E1D91">
      <w:pPr>
        <w:jc w:val="right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A76434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                                               </w:t>
      </w:r>
      <w:r w:rsidRPr="007E1D91">
        <w:rPr>
          <w:rFonts w:ascii="Times New Roman" w:hAnsi="Times New Roman"/>
          <w:b/>
          <w:bCs/>
          <w:i/>
          <w:sz w:val="24"/>
          <w:szCs w:val="24"/>
          <w:lang w:val="ru-RU"/>
        </w:rPr>
        <w:t>Образец № 3</w:t>
      </w:r>
    </w:p>
    <w:p w:rsidR="00C77A49" w:rsidRPr="007E1D91" w:rsidRDefault="00C77A49" w:rsidP="007E1D91">
      <w:pPr>
        <w:jc w:val="right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C77A49" w:rsidRPr="007E1D91" w:rsidRDefault="00C77A49" w:rsidP="007E1D91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rFonts w:ascii="Times New Roman" w:hAnsi="Times New Roman"/>
          <w:szCs w:val="28"/>
          <w:lang w:val="ru-RU"/>
        </w:rPr>
      </w:pPr>
      <w:r w:rsidRPr="007E1D91">
        <w:rPr>
          <w:rFonts w:ascii="Times New Roman" w:hAnsi="Times New Roman"/>
          <w:b/>
          <w:bCs/>
          <w:iCs/>
          <w:caps/>
          <w:shadow/>
          <w:spacing w:val="60"/>
          <w:szCs w:val="28"/>
          <w:lang w:val="ru-RU"/>
        </w:rPr>
        <w:t>ДЕКЛАРАЦИЯ</w:t>
      </w:r>
    </w:p>
    <w:p w:rsidR="00C77A49" w:rsidRPr="007E1D91" w:rsidRDefault="00C77A49" w:rsidP="007E1D91">
      <w:pPr>
        <w:ind w:left="720" w:hanging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E1D91">
        <w:rPr>
          <w:rFonts w:ascii="Times New Roman" w:hAnsi="Times New Roman"/>
          <w:b/>
          <w:bCs/>
          <w:sz w:val="24"/>
          <w:szCs w:val="24"/>
          <w:lang w:val="ru-RU"/>
        </w:rPr>
        <w:t xml:space="preserve">ЗА СЪГЛАСИЕ С КЛАУЗИТЕ НА ПРИЛОЖЕНИИЯ ПРОЕКТА НА ДОГОВОР </w:t>
      </w:r>
    </w:p>
    <w:p w:rsidR="00C77A49" w:rsidRPr="007E1D91" w:rsidRDefault="00C77A49" w:rsidP="007E1D91">
      <w:pPr>
        <w:ind w:left="720" w:hanging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77A49" w:rsidRDefault="00C77A49" w:rsidP="007E1D91">
      <w:pPr>
        <w:spacing w:after="240"/>
        <w:ind w:right="3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7A49" w:rsidRPr="007E1D91" w:rsidRDefault="00C77A49" w:rsidP="007E1D91">
      <w:pPr>
        <w:spacing w:after="240"/>
        <w:ind w:right="38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7E1D91">
        <w:rPr>
          <w:rFonts w:ascii="Times New Roman" w:hAnsi="Times New Roman"/>
          <w:sz w:val="24"/>
          <w:szCs w:val="24"/>
          <w:lang w:val="ru-RU"/>
        </w:rPr>
        <w:t xml:space="preserve">Долуподписаният /-ната/ </w:t>
      </w:r>
      <w:r w:rsidRPr="007E1D91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7E1D91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7E1D91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7E1D91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7E1D91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7E1D91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7E1D91">
        <w:rPr>
          <w:rFonts w:ascii="Times New Roman" w:hAnsi="Times New Roman"/>
          <w:sz w:val="24"/>
          <w:szCs w:val="24"/>
          <w:lang w:val="ru-RU"/>
        </w:rPr>
        <w:t xml:space="preserve">  , в качеството ми на</w:t>
      </w:r>
      <w:r w:rsidRPr="007E1D91">
        <w:rPr>
          <w:rFonts w:ascii="Times New Roman" w:hAnsi="Times New Roman"/>
          <w:sz w:val="24"/>
          <w:szCs w:val="24"/>
          <w:lang w:val="ru-RU"/>
        </w:rPr>
        <w:tab/>
        <w:t>_________________________</w:t>
      </w:r>
      <w:r w:rsidRPr="007E1D91">
        <w:rPr>
          <w:rFonts w:ascii="Times New Roman" w:hAnsi="Times New Roman"/>
          <w:i/>
          <w:iCs/>
          <w:sz w:val="24"/>
          <w:szCs w:val="24"/>
          <w:lang w:val="ru-RU"/>
        </w:rPr>
        <w:t xml:space="preserve"> (посочете длъжността) </w:t>
      </w:r>
      <w:r w:rsidRPr="007E1D91">
        <w:rPr>
          <w:rFonts w:ascii="Times New Roman" w:hAnsi="Times New Roman"/>
          <w:sz w:val="24"/>
          <w:szCs w:val="24"/>
          <w:lang w:val="ru-RU"/>
        </w:rPr>
        <w:t xml:space="preserve">на  </w:t>
      </w:r>
      <w:r w:rsidRPr="007E1D91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7E1D91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7E1D91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7E1D91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7E1D91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7E1D91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7E1D91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7E1D91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7E1D91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7E1D91">
        <w:rPr>
          <w:rFonts w:ascii="Times New Roman" w:hAnsi="Times New Roman"/>
          <w:i/>
          <w:iCs/>
          <w:sz w:val="24"/>
          <w:szCs w:val="24"/>
          <w:lang w:val="ru-RU"/>
        </w:rPr>
        <w:t xml:space="preserve">(посочете фирмата на участника) </w:t>
      </w:r>
      <w:r w:rsidRPr="007E1D91">
        <w:rPr>
          <w:rFonts w:ascii="Times New Roman" w:hAnsi="Times New Roman"/>
          <w:sz w:val="24"/>
          <w:szCs w:val="24"/>
          <w:lang w:val="ru-RU"/>
        </w:rPr>
        <w:t xml:space="preserve">- участник в процедура за възлагане на обществена поръчка с предмет: </w:t>
      </w:r>
      <w:r w:rsidRPr="002112DF">
        <w:rPr>
          <w:rFonts w:ascii="Times New Roman" w:hAnsi="Times New Roman"/>
          <w:sz w:val="24"/>
          <w:szCs w:val="24"/>
          <w:lang w:val="ru-RU"/>
        </w:rPr>
        <w:t>„</w:t>
      </w:r>
      <w:r w:rsidRPr="002112DF">
        <w:rPr>
          <w:rFonts w:ascii="Times New Roman" w:hAnsi="Times New Roman"/>
          <w:b/>
          <w:sz w:val="24"/>
          <w:szCs w:val="24"/>
          <w:lang w:val="bg-BG"/>
        </w:rPr>
        <w:t>Доставка и монтаж на оборудване за ПГХТТ – гр. Пловдив</w:t>
      </w:r>
      <w:r w:rsidRPr="002112DF">
        <w:rPr>
          <w:rFonts w:ascii="Times New Roman" w:hAnsi="Times New Roman"/>
          <w:sz w:val="24"/>
          <w:szCs w:val="24"/>
          <w:lang w:val="bg-BG"/>
        </w:rPr>
        <w:t>”</w:t>
      </w:r>
      <w:r w:rsidRPr="002112DF">
        <w:rPr>
          <w:sz w:val="24"/>
          <w:szCs w:val="24"/>
          <w:lang w:val="ru-RU"/>
        </w:rPr>
        <w:t xml:space="preserve"> – </w:t>
      </w:r>
      <w:r w:rsidRPr="002112DF">
        <w:rPr>
          <w:rFonts w:ascii="Times New Roman" w:hAnsi="Times New Roman"/>
          <w:sz w:val="24"/>
          <w:szCs w:val="24"/>
          <w:lang w:val="ru-RU"/>
        </w:rPr>
        <w:t>обособена позиция № …..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7D27F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D27FD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Проект </w:t>
      </w:r>
      <w:r w:rsidRPr="007D27FD">
        <w:rPr>
          <w:rFonts w:ascii="Times New Roman" w:hAnsi="Times New Roman"/>
          <w:bCs/>
          <w:sz w:val="24"/>
          <w:szCs w:val="24"/>
          <w:lang w:val="bg-BG"/>
        </w:rPr>
        <w:t>№ BG16RFOP001-3.002-0034-С01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„Модернизация на инфраструктурата и подобряване качеството на образователната среда в ПГХТТ – гр. Пловдив“, по Процедура </w:t>
      </w:r>
      <w:r w:rsidRPr="007D27FD">
        <w:rPr>
          <w:rFonts w:ascii="Times New Roman" w:hAnsi="Times New Roman"/>
          <w:bCs/>
          <w:sz w:val="24"/>
          <w:szCs w:val="24"/>
        </w:rPr>
        <w:t>BG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>16</w:t>
      </w:r>
      <w:r w:rsidRPr="007D27FD">
        <w:rPr>
          <w:rFonts w:ascii="Times New Roman" w:hAnsi="Times New Roman"/>
          <w:bCs/>
          <w:sz w:val="24"/>
          <w:szCs w:val="24"/>
        </w:rPr>
        <w:t>RFOP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001-3.002 </w:t>
      </w:r>
      <w:r w:rsidRPr="007D27FD"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>Подкрепа за професионалните училища в Република България</w:t>
      </w:r>
      <w:r w:rsidRPr="007D27FD">
        <w:rPr>
          <w:rFonts w:ascii="Times New Roman" w:hAnsi="Times New Roman"/>
          <w:bCs/>
          <w:sz w:val="24"/>
          <w:szCs w:val="24"/>
          <w:lang w:val="bg-BG"/>
        </w:rPr>
        <w:t>”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>, по ОПРР 2014-2020</w:t>
      </w:r>
    </w:p>
    <w:p w:rsidR="00C77A49" w:rsidRPr="007E1D91" w:rsidRDefault="00C77A49" w:rsidP="007E1D9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77A49" w:rsidRDefault="00C77A49" w:rsidP="007E1D9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E1D91">
        <w:rPr>
          <w:rFonts w:ascii="Times New Roman" w:hAnsi="Times New Roman"/>
          <w:b/>
          <w:sz w:val="24"/>
          <w:szCs w:val="24"/>
          <w:lang w:val="ru-RU"/>
        </w:rPr>
        <w:t>ДЕКЛАРИРАМ, ЧЕ:</w:t>
      </w:r>
    </w:p>
    <w:p w:rsidR="00C77A49" w:rsidRPr="007E1D91" w:rsidRDefault="00C77A49" w:rsidP="007E1D9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77A49" w:rsidRPr="007E1D91" w:rsidRDefault="00C77A49" w:rsidP="007E1D9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E1D91">
        <w:rPr>
          <w:rFonts w:ascii="Times New Roman" w:hAnsi="Times New Roman"/>
          <w:sz w:val="24"/>
          <w:szCs w:val="24"/>
          <w:lang w:val="ru-RU"/>
        </w:rPr>
        <w:tab/>
        <w:t>Съм запознат със съдържанието и приемам без възражения всички условия в проекта на договора за възлагане на обществена поръчка с предмет:</w:t>
      </w:r>
      <w:r w:rsidRPr="007E1D9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112DF">
        <w:rPr>
          <w:rFonts w:ascii="Times New Roman" w:hAnsi="Times New Roman"/>
          <w:sz w:val="24"/>
          <w:szCs w:val="24"/>
          <w:lang w:val="ru-RU"/>
        </w:rPr>
        <w:t>„</w:t>
      </w:r>
      <w:r w:rsidRPr="002112DF">
        <w:rPr>
          <w:rFonts w:ascii="Times New Roman" w:hAnsi="Times New Roman"/>
          <w:b/>
          <w:sz w:val="24"/>
          <w:szCs w:val="24"/>
          <w:lang w:val="bg-BG"/>
        </w:rPr>
        <w:t>Доставка и монтаж на оборудване за ПГХТТ – гр. Пловдив</w:t>
      </w:r>
      <w:r w:rsidRPr="002112DF">
        <w:rPr>
          <w:rFonts w:ascii="Times New Roman" w:hAnsi="Times New Roman"/>
          <w:sz w:val="24"/>
          <w:szCs w:val="24"/>
          <w:lang w:val="bg-BG"/>
        </w:rPr>
        <w:t>”</w:t>
      </w:r>
      <w:r w:rsidRPr="002112DF">
        <w:rPr>
          <w:sz w:val="24"/>
          <w:szCs w:val="24"/>
          <w:lang w:val="ru-RU"/>
        </w:rPr>
        <w:t xml:space="preserve"> – </w:t>
      </w:r>
      <w:r w:rsidRPr="002112DF">
        <w:rPr>
          <w:rFonts w:ascii="Times New Roman" w:hAnsi="Times New Roman"/>
          <w:sz w:val="24"/>
          <w:szCs w:val="24"/>
          <w:lang w:val="ru-RU"/>
        </w:rPr>
        <w:t>обособена позиция № …..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7D27F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D27FD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Проект </w:t>
      </w:r>
      <w:r w:rsidRPr="007D27FD">
        <w:rPr>
          <w:rFonts w:ascii="Times New Roman" w:hAnsi="Times New Roman"/>
          <w:bCs/>
          <w:sz w:val="24"/>
          <w:szCs w:val="24"/>
          <w:lang w:val="bg-BG"/>
        </w:rPr>
        <w:t>№ BG16RFOP001-3.002-0034-С01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„Модернизация на инфраструктурата и подобряване качеството на образователната среда в ПГХТТ – гр. Пловдив“, по Процедура </w:t>
      </w:r>
      <w:r w:rsidRPr="007D27FD">
        <w:rPr>
          <w:rFonts w:ascii="Times New Roman" w:hAnsi="Times New Roman"/>
          <w:bCs/>
          <w:sz w:val="24"/>
          <w:szCs w:val="24"/>
        </w:rPr>
        <w:t>BG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>16</w:t>
      </w:r>
      <w:r w:rsidRPr="007D27FD">
        <w:rPr>
          <w:rFonts w:ascii="Times New Roman" w:hAnsi="Times New Roman"/>
          <w:bCs/>
          <w:sz w:val="24"/>
          <w:szCs w:val="24"/>
        </w:rPr>
        <w:t>RFOP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001-3.002 </w:t>
      </w:r>
      <w:r w:rsidRPr="007D27FD"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>Подкрепа за професионалните училища в Република България</w:t>
      </w:r>
      <w:r w:rsidRPr="007D27FD">
        <w:rPr>
          <w:rFonts w:ascii="Times New Roman" w:hAnsi="Times New Roman"/>
          <w:bCs/>
          <w:sz w:val="24"/>
          <w:szCs w:val="24"/>
          <w:lang w:val="bg-BG"/>
        </w:rPr>
        <w:t>”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>, по ОПРР 2014-2020</w:t>
      </w:r>
      <w:r w:rsidRPr="007E1D91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.</w:t>
      </w:r>
    </w:p>
    <w:p w:rsidR="00C77A49" w:rsidRPr="007E1D91" w:rsidRDefault="00C77A49" w:rsidP="007E1D9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77A49" w:rsidRPr="007E1D91" w:rsidRDefault="00C77A49" w:rsidP="007E1D9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77A49" w:rsidRPr="007E1D91" w:rsidRDefault="00C77A49" w:rsidP="007E1D9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77A49" w:rsidRPr="007E1D91" w:rsidRDefault="00C77A49" w:rsidP="007E1D91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7E1D91">
        <w:rPr>
          <w:rFonts w:ascii="Times New Roman" w:hAnsi="Times New Roman"/>
          <w:sz w:val="24"/>
          <w:szCs w:val="24"/>
          <w:lang w:val="ru-RU"/>
        </w:rPr>
        <w:t xml:space="preserve">Дата: ………………                                 </w:t>
      </w:r>
      <w:r w:rsidRPr="007E1D91">
        <w:rPr>
          <w:rFonts w:ascii="Times New Roman" w:hAnsi="Times New Roman"/>
          <w:b/>
          <w:sz w:val="24"/>
          <w:szCs w:val="24"/>
          <w:lang w:val="ru-RU"/>
        </w:rPr>
        <w:t>ДЕКЛАРАТОР: …………………….……….</w:t>
      </w:r>
    </w:p>
    <w:p w:rsidR="00C77A49" w:rsidRPr="007E1D91" w:rsidRDefault="00C77A49" w:rsidP="007E1D91">
      <w:pPr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7E1D91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…………………….………..………..………..</w:t>
      </w:r>
    </w:p>
    <w:p w:rsidR="00C77A49" w:rsidRPr="00CB6183" w:rsidRDefault="00C77A49" w:rsidP="00CB6183">
      <w:pPr>
        <w:ind w:left="4248"/>
        <w:contextualSpacing/>
        <w:rPr>
          <w:rFonts w:ascii="Times New Roman" w:hAnsi="Times New Roman"/>
          <w:sz w:val="20"/>
          <w:lang w:val="ru-RU"/>
        </w:rPr>
      </w:pPr>
      <w:r w:rsidRPr="007E1D91">
        <w:rPr>
          <w:lang w:val="ru-RU"/>
        </w:rPr>
        <w:t xml:space="preserve">                                                                               </w:t>
      </w:r>
      <w:r>
        <w:rPr>
          <w:lang w:val="ru-RU"/>
        </w:rPr>
        <w:t xml:space="preserve">            </w:t>
      </w:r>
      <w:r w:rsidRPr="00CB6183">
        <w:rPr>
          <w:rFonts w:ascii="Times New Roman" w:hAnsi="Times New Roman"/>
          <w:sz w:val="20"/>
          <w:lang w:val="ru-RU"/>
        </w:rPr>
        <w:t>/име и фамилия на представляващия, подпис и печат/</w:t>
      </w:r>
    </w:p>
    <w:p w:rsidR="00C77A49" w:rsidRDefault="00C77A49" w:rsidP="009D221B">
      <w:pPr>
        <w:ind w:left="7116" w:right="-81" w:firstLine="84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C77A49" w:rsidRDefault="00C77A49" w:rsidP="009D221B">
      <w:pPr>
        <w:ind w:left="7116" w:right="-81" w:firstLine="84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C77A49" w:rsidRDefault="00C77A49" w:rsidP="009D221B">
      <w:pPr>
        <w:ind w:left="7116" w:right="-81" w:firstLine="84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C77A49" w:rsidRPr="00A76434" w:rsidRDefault="00C77A49" w:rsidP="009B43C7">
      <w:pPr>
        <w:pStyle w:val="Heading3"/>
        <w:pageBreakBefore/>
        <w:tabs>
          <w:tab w:val="num" w:pos="-2977"/>
        </w:tabs>
        <w:spacing w:before="0" w:after="0"/>
        <w:jc w:val="right"/>
        <w:rPr>
          <w:rFonts w:ascii="Times New Roman" w:hAnsi="Times New Roman"/>
          <w:i/>
          <w:sz w:val="24"/>
          <w:szCs w:val="24"/>
          <w:lang w:val="ru-RU" w:bidi="hi-IN"/>
        </w:rPr>
      </w:pPr>
      <w:r>
        <w:rPr>
          <w:rFonts w:ascii="Times New Roman" w:hAnsi="Times New Roman"/>
          <w:b w:val="0"/>
          <w:bCs w:val="0"/>
          <w:i/>
          <w:sz w:val="24"/>
          <w:szCs w:val="24"/>
          <w:lang w:val="ru-RU"/>
        </w:rPr>
        <w:t xml:space="preserve">      </w:t>
      </w:r>
      <w:r w:rsidRPr="00A76434">
        <w:rPr>
          <w:rFonts w:ascii="Times New Roman" w:hAnsi="Times New Roman"/>
          <w:i/>
          <w:sz w:val="24"/>
          <w:szCs w:val="24"/>
          <w:lang w:bidi="hi-IN"/>
        </w:rPr>
        <w:t xml:space="preserve">Образец № </w:t>
      </w:r>
      <w:r>
        <w:rPr>
          <w:rFonts w:ascii="Times New Roman" w:hAnsi="Times New Roman"/>
          <w:i/>
          <w:sz w:val="24"/>
          <w:szCs w:val="24"/>
          <w:lang w:bidi="hi-IN"/>
        </w:rPr>
        <w:t>4</w:t>
      </w:r>
    </w:p>
    <w:p w:rsidR="00C77A49" w:rsidRPr="009B43C7" w:rsidRDefault="00C77A49" w:rsidP="009B43C7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B43C7">
        <w:rPr>
          <w:rFonts w:ascii="Times New Roman" w:hAnsi="Times New Roman"/>
          <w:b/>
          <w:bCs/>
          <w:iCs/>
          <w:caps/>
          <w:shadow/>
          <w:spacing w:val="60"/>
          <w:szCs w:val="28"/>
          <w:lang w:val="ru-RU"/>
        </w:rPr>
        <w:t>ДЕКЛАРАЦИЯ</w:t>
      </w:r>
    </w:p>
    <w:p w:rsidR="00C77A49" w:rsidRPr="00A76434" w:rsidRDefault="00C77A49" w:rsidP="009B43C7">
      <w:pPr>
        <w:jc w:val="center"/>
        <w:textAlignment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76434">
        <w:rPr>
          <w:rFonts w:ascii="Times New Roman" w:hAnsi="Times New Roman"/>
          <w:b/>
          <w:sz w:val="24"/>
          <w:szCs w:val="24"/>
          <w:lang w:val="ru-RU"/>
        </w:rPr>
        <w:t xml:space="preserve">По чл. 3, т. 8 и чл. 4 от </w:t>
      </w:r>
      <w:r w:rsidRPr="00A76434">
        <w:rPr>
          <w:rFonts w:ascii="Times New Roman" w:hAnsi="Times New Roman"/>
          <w:b/>
          <w:bCs/>
          <w:sz w:val="24"/>
          <w:szCs w:val="24"/>
          <w:lang w:val="ru-RU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C77A49" w:rsidRPr="009B43C7" w:rsidRDefault="00C77A49" w:rsidP="009B43C7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76434">
        <w:rPr>
          <w:rFonts w:ascii="Times New Roman" w:hAnsi="Times New Roman"/>
          <w:b/>
          <w:bCs/>
          <w:sz w:val="24"/>
          <w:szCs w:val="24"/>
          <w:lang w:val="ru-RU"/>
        </w:rPr>
        <w:t>от участник/подизпълнител</w:t>
      </w:r>
    </w:p>
    <w:p w:rsidR="00C77A49" w:rsidRPr="00A76434" w:rsidRDefault="00C77A49" w:rsidP="009B43C7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77A49" w:rsidRPr="009B43C7" w:rsidRDefault="00C77A49" w:rsidP="009B43C7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B43C7">
        <w:rPr>
          <w:rFonts w:ascii="Times New Roman" w:hAnsi="Times New Roman"/>
          <w:sz w:val="24"/>
          <w:szCs w:val="24"/>
          <w:lang w:val="ru-RU"/>
        </w:rPr>
        <w:t xml:space="preserve">Долуподписаният /-ната/ </w:t>
      </w:r>
      <w:r w:rsidRPr="009B43C7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B43C7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B43C7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B43C7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B43C7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B43C7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B43C7">
        <w:rPr>
          <w:rFonts w:ascii="Times New Roman" w:hAnsi="Times New Roman"/>
          <w:sz w:val="24"/>
          <w:szCs w:val="24"/>
          <w:lang w:val="ru-RU"/>
        </w:rPr>
        <w:t xml:space="preserve">  , в качеството ми на</w:t>
      </w:r>
      <w:r w:rsidRPr="009B43C7">
        <w:rPr>
          <w:rFonts w:ascii="Times New Roman" w:hAnsi="Times New Roman"/>
          <w:sz w:val="24"/>
          <w:szCs w:val="24"/>
          <w:lang w:val="ru-RU"/>
        </w:rPr>
        <w:tab/>
        <w:t>_________________________</w:t>
      </w:r>
      <w:r w:rsidRPr="009B43C7">
        <w:rPr>
          <w:rFonts w:ascii="Times New Roman" w:hAnsi="Times New Roman"/>
          <w:i/>
          <w:iCs/>
          <w:sz w:val="24"/>
          <w:szCs w:val="24"/>
          <w:lang w:val="ru-RU"/>
        </w:rPr>
        <w:t xml:space="preserve"> (посочете длъжността) </w:t>
      </w:r>
      <w:r w:rsidRPr="009B43C7">
        <w:rPr>
          <w:rFonts w:ascii="Times New Roman" w:hAnsi="Times New Roman"/>
          <w:sz w:val="24"/>
          <w:szCs w:val="24"/>
          <w:lang w:val="ru-RU"/>
        </w:rPr>
        <w:t xml:space="preserve">на  </w:t>
      </w:r>
      <w:r w:rsidRPr="009B43C7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B43C7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B43C7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B43C7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B43C7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B43C7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B43C7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B43C7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B43C7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B43C7">
        <w:rPr>
          <w:rFonts w:ascii="Times New Roman" w:hAnsi="Times New Roman"/>
          <w:i/>
          <w:iCs/>
          <w:sz w:val="24"/>
          <w:szCs w:val="24"/>
          <w:lang w:val="ru-RU"/>
        </w:rPr>
        <w:t xml:space="preserve">(посочете фирмата на участника) </w:t>
      </w:r>
      <w:r w:rsidRPr="009B43C7">
        <w:rPr>
          <w:rFonts w:ascii="Times New Roman" w:hAnsi="Times New Roman"/>
          <w:sz w:val="24"/>
          <w:szCs w:val="24"/>
          <w:lang w:val="ru-RU"/>
        </w:rPr>
        <w:t xml:space="preserve">- участник в процедура за възлагане на обществена поръчка с предмет: </w:t>
      </w:r>
      <w:r w:rsidRPr="002112DF">
        <w:rPr>
          <w:rFonts w:ascii="Times New Roman" w:hAnsi="Times New Roman"/>
          <w:sz w:val="24"/>
          <w:szCs w:val="24"/>
          <w:lang w:val="ru-RU"/>
        </w:rPr>
        <w:t>„</w:t>
      </w:r>
      <w:r w:rsidRPr="002112DF">
        <w:rPr>
          <w:rFonts w:ascii="Times New Roman" w:hAnsi="Times New Roman"/>
          <w:b/>
          <w:sz w:val="24"/>
          <w:szCs w:val="24"/>
          <w:lang w:val="bg-BG"/>
        </w:rPr>
        <w:t>Доставка и монтаж на оборудване за ПГХТТ – гр. Пловдив</w:t>
      </w:r>
      <w:r w:rsidRPr="002112DF">
        <w:rPr>
          <w:rFonts w:ascii="Times New Roman" w:hAnsi="Times New Roman"/>
          <w:sz w:val="24"/>
          <w:szCs w:val="24"/>
          <w:lang w:val="bg-BG"/>
        </w:rPr>
        <w:t>”</w:t>
      </w:r>
      <w:r w:rsidRPr="002112DF">
        <w:rPr>
          <w:sz w:val="24"/>
          <w:szCs w:val="24"/>
          <w:lang w:val="ru-RU"/>
        </w:rPr>
        <w:t xml:space="preserve"> – </w:t>
      </w:r>
      <w:r w:rsidRPr="002112DF">
        <w:rPr>
          <w:rFonts w:ascii="Times New Roman" w:hAnsi="Times New Roman"/>
          <w:sz w:val="24"/>
          <w:szCs w:val="24"/>
          <w:lang w:val="ru-RU"/>
        </w:rPr>
        <w:t>обособена позиция № …..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7D27F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D27FD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Проект </w:t>
      </w:r>
      <w:r w:rsidRPr="007D27FD">
        <w:rPr>
          <w:rFonts w:ascii="Times New Roman" w:hAnsi="Times New Roman"/>
          <w:bCs/>
          <w:sz w:val="24"/>
          <w:szCs w:val="24"/>
          <w:lang w:val="bg-BG"/>
        </w:rPr>
        <w:t>№ BG16RFOP001-3.002-0034-С01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„Модернизация на инфраструктурата и подобряване качеството на образователната среда в ПГХТТ – гр. Пловдив“, по Процедура </w:t>
      </w:r>
      <w:r w:rsidRPr="007D27FD">
        <w:rPr>
          <w:rFonts w:ascii="Times New Roman" w:hAnsi="Times New Roman"/>
          <w:bCs/>
          <w:sz w:val="24"/>
          <w:szCs w:val="24"/>
        </w:rPr>
        <w:t>BG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>16</w:t>
      </w:r>
      <w:r w:rsidRPr="007D27FD">
        <w:rPr>
          <w:rFonts w:ascii="Times New Roman" w:hAnsi="Times New Roman"/>
          <w:bCs/>
          <w:sz w:val="24"/>
          <w:szCs w:val="24"/>
        </w:rPr>
        <w:t>RFOP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001-3.002 </w:t>
      </w:r>
      <w:r w:rsidRPr="007D27FD"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>Подкрепа за професионалните училища в Република България</w:t>
      </w:r>
      <w:r w:rsidRPr="007D27FD">
        <w:rPr>
          <w:rFonts w:ascii="Times New Roman" w:hAnsi="Times New Roman"/>
          <w:bCs/>
          <w:sz w:val="24"/>
          <w:szCs w:val="24"/>
          <w:lang w:val="bg-BG"/>
        </w:rPr>
        <w:t>”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>, по ОПРР 2014-2020</w:t>
      </w:r>
      <w:r w:rsidRPr="00A76434">
        <w:rPr>
          <w:rFonts w:ascii="Times New Roman" w:hAnsi="Times New Roman"/>
          <w:i/>
          <w:sz w:val="24"/>
          <w:szCs w:val="24"/>
          <w:lang w:val="ru-RU"/>
        </w:rPr>
        <w:t>,</w:t>
      </w:r>
    </w:p>
    <w:p w:rsidR="00C77A49" w:rsidRDefault="00C77A49" w:rsidP="009B43C7">
      <w:pPr>
        <w:spacing w:before="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76434">
        <w:rPr>
          <w:rFonts w:ascii="Times New Roman" w:hAnsi="Times New Roman"/>
          <w:b/>
          <w:sz w:val="24"/>
          <w:szCs w:val="24"/>
          <w:lang w:val="ru-RU"/>
        </w:rPr>
        <w:t>Д Е К Л А Р И Р А М, че:</w:t>
      </w:r>
    </w:p>
    <w:p w:rsidR="00C77A49" w:rsidRPr="00A76434" w:rsidRDefault="00C77A49" w:rsidP="009B43C7">
      <w:pPr>
        <w:rPr>
          <w:rFonts w:ascii="Times New Roman" w:hAnsi="Times New Roman"/>
          <w:sz w:val="24"/>
          <w:szCs w:val="24"/>
          <w:lang w:val="ru-RU"/>
        </w:rPr>
      </w:pPr>
      <w:r w:rsidRPr="009B43C7">
        <w:rPr>
          <w:rFonts w:ascii="Times New Roman" w:hAnsi="Times New Roman"/>
          <w:sz w:val="24"/>
          <w:szCs w:val="24"/>
          <w:lang w:val="ru-RU"/>
        </w:rPr>
        <w:tab/>
      </w:r>
      <w:r w:rsidRPr="00335AB1">
        <w:rPr>
          <w:rFonts w:ascii="Times New Roman" w:hAnsi="Times New Roman"/>
          <w:sz w:val="24"/>
          <w:szCs w:val="24"/>
          <w:lang w:val="ru-RU"/>
        </w:rPr>
        <w:t>1. Представляваното</w:t>
      </w:r>
      <w:r w:rsidRPr="00A76434">
        <w:rPr>
          <w:rFonts w:ascii="Times New Roman" w:hAnsi="Times New Roman"/>
          <w:sz w:val="24"/>
          <w:szCs w:val="24"/>
          <w:lang w:val="ru-RU"/>
        </w:rPr>
        <w:t xml:space="preserve"> от мен дружество </w:t>
      </w:r>
      <w:r w:rsidRPr="00A76434">
        <w:rPr>
          <w:rFonts w:ascii="Times New Roman" w:hAnsi="Times New Roman"/>
          <w:b/>
          <w:sz w:val="24"/>
          <w:szCs w:val="24"/>
          <w:lang w:val="ru-RU"/>
        </w:rPr>
        <w:t>е /не</w:t>
      </w:r>
      <w:r w:rsidRPr="00A76434">
        <w:rPr>
          <w:rFonts w:ascii="Times New Roman" w:hAnsi="Times New Roman"/>
          <w:sz w:val="24"/>
          <w:szCs w:val="24"/>
          <w:lang w:val="ru-RU"/>
        </w:rPr>
        <w:t xml:space="preserve"> е регистрирано в юрисдикция с </w:t>
      </w:r>
    </w:p>
    <w:p w:rsidR="00C77A49" w:rsidRPr="00B521ED" w:rsidRDefault="00C77A49" w:rsidP="009B43C7">
      <w:pPr>
        <w:ind w:firstLine="709"/>
        <w:rPr>
          <w:rFonts w:ascii="Times New Roman" w:hAnsi="Times New Roman"/>
          <w:b/>
          <w:sz w:val="20"/>
          <w:lang w:val="ru-RU"/>
        </w:rPr>
      </w:pPr>
      <w:r w:rsidRPr="00B521ED">
        <w:rPr>
          <w:rFonts w:ascii="Times New Roman" w:hAnsi="Times New Roman"/>
          <w:b/>
          <w:sz w:val="20"/>
          <w:lang w:val="ru-RU"/>
        </w:rPr>
        <w:t xml:space="preserve">                                                     /ненужното се зачертава/</w:t>
      </w:r>
    </w:p>
    <w:p w:rsidR="00C77A49" w:rsidRPr="00A76434" w:rsidRDefault="00C77A49" w:rsidP="009B43C7">
      <w:pPr>
        <w:rPr>
          <w:rFonts w:ascii="Times New Roman" w:hAnsi="Times New Roman"/>
          <w:sz w:val="24"/>
          <w:szCs w:val="24"/>
          <w:lang w:val="ru-RU"/>
        </w:rPr>
      </w:pPr>
      <w:r w:rsidRPr="00A76434">
        <w:rPr>
          <w:rFonts w:ascii="Times New Roman" w:hAnsi="Times New Roman"/>
          <w:sz w:val="24"/>
          <w:szCs w:val="24"/>
          <w:lang w:val="ru-RU"/>
        </w:rPr>
        <w:t>преференциален данъчен режим, а именно:</w:t>
      </w:r>
      <w:r w:rsidRPr="009B43C7">
        <w:rPr>
          <w:rFonts w:ascii="Times New Roman" w:hAnsi="Times New Roman"/>
          <w:sz w:val="24"/>
          <w:szCs w:val="24"/>
          <w:lang w:val="ru-RU"/>
        </w:rPr>
        <w:t>.......</w:t>
      </w:r>
      <w:r w:rsidRPr="00A76434"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</w:t>
      </w:r>
    </w:p>
    <w:p w:rsidR="00C77A49" w:rsidRPr="002112DF" w:rsidRDefault="00C77A49" w:rsidP="009B43C7">
      <w:pPr>
        <w:rPr>
          <w:rFonts w:ascii="Times New Roman" w:hAnsi="Times New Roman"/>
          <w:sz w:val="16"/>
          <w:szCs w:val="16"/>
          <w:lang w:val="ru-RU"/>
        </w:rPr>
      </w:pPr>
      <w:r w:rsidRPr="009034E3">
        <w:rPr>
          <w:rFonts w:ascii="Times New Roman" w:hAnsi="Times New Roman"/>
          <w:sz w:val="24"/>
          <w:szCs w:val="24"/>
          <w:lang w:val="ru-RU"/>
        </w:rPr>
        <w:tab/>
      </w:r>
    </w:p>
    <w:p w:rsidR="00C77A49" w:rsidRPr="00A76434" w:rsidRDefault="00C77A49" w:rsidP="002112DF">
      <w:pPr>
        <w:ind w:firstLine="708"/>
        <w:rPr>
          <w:rFonts w:ascii="Times New Roman" w:hAnsi="Times New Roman"/>
          <w:sz w:val="24"/>
          <w:szCs w:val="24"/>
          <w:lang w:val="ru-RU"/>
        </w:rPr>
      </w:pPr>
      <w:r w:rsidRPr="00A76434">
        <w:rPr>
          <w:rFonts w:ascii="Times New Roman" w:hAnsi="Times New Roman"/>
          <w:sz w:val="24"/>
          <w:szCs w:val="24"/>
          <w:lang w:val="ru-RU"/>
        </w:rPr>
        <w:t xml:space="preserve">2. Представляваното от мен дружество </w:t>
      </w:r>
      <w:r w:rsidRPr="00A76434">
        <w:rPr>
          <w:rFonts w:ascii="Times New Roman" w:hAnsi="Times New Roman"/>
          <w:b/>
          <w:sz w:val="24"/>
          <w:szCs w:val="24"/>
          <w:lang w:val="ru-RU"/>
        </w:rPr>
        <w:t>е / не е</w:t>
      </w:r>
      <w:r w:rsidRPr="00A76434">
        <w:rPr>
          <w:rFonts w:ascii="Times New Roman" w:hAnsi="Times New Roman"/>
          <w:sz w:val="24"/>
          <w:szCs w:val="24"/>
          <w:lang w:val="ru-RU"/>
        </w:rPr>
        <w:t xml:space="preserve"> свързано с лица, регистрирани в </w:t>
      </w:r>
    </w:p>
    <w:p w:rsidR="00C77A49" w:rsidRPr="00B521ED" w:rsidRDefault="00C77A49" w:rsidP="009B43C7">
      <w:pPr>
        <w:ind w:firstLine="709"/>
        <w:rPr>
          <w:rFonts w:ascii="Times New Roman" w:hAnsi="Times New Roman"/>
          <w:b/>
          <w:sz w:val="20"/>
          <w:lang w:val="ru-RU"/>
        </w:rPr>
      </w:pPr>
      <w:r w:rsidRPr="00B521ED">
        <w:rPr>
          <w:rFonts w:ascii="Times New Roman" w:hAnsi="Times New Roman"/>
          <w:b/>
          <w:sz w:val="20"/>
          <w:lang w:val="ru-RU"/>
        </w:rPr>
        <w:t xml:space="preserve">                                                    /ненужното се зачертава/</w:t>
      </w:r>
    </w:p>
    <w:p w:rsidR="00C77A49" w:rsidRPr="00A76434" w:rsidRDefault="00C77A49" w:rsidP="009B43C7">
      <w:pPr>
        <w:spacing w:after="120"/>
        <w:rPr>
          <w:rFonts w:ascii="Times New Roman" w:hAnsi="Times New Roman"/>
          <w:sz w:val="24"/>
          <w:szCs w:val="24"/>
          <w:lang w:val="ru-RU"/>
        </w:rPr>
      </w:pPr>
      <w:r w:rsidRPr="00A76434">
        <w:rPr>
          <w:rFonts w:ascii="Times New Roman" w:hAnsi="Times New Roman"/>
          <w:sz w:val="24"/>
          <w:szCs w:val="24"/>
          <w:lang w:val="ru-RU"/>
        </w:rPr>
        <w:t>юрисдикции с преференциален данъчен режим, а именно:</w:t>
      </w:r>
      <w:r w:rsidRPr="009B43C7">
        <w:rPr>
          <w:rFonts w:ascii="Times New Roman" w:hAnsi="Times New Roman"/>
          <w:sz w:val="24"/>
          <w:szCs w:val="24"/>
          <w:lang w:val="ru-RU"/>
        </w:rPr>
        <w:t>............................................</w:t>
      </w:r>
      <w:r w:rsidRPr="00A76434">
        <w:rPr>
          <w:rFonts w:ascii="Times New Roman" w:hAnsi="Times New Roman"/>
          <w:sz w:val="24"/>
          <w:szCs w:val="24"/>
          <w:lang w:val="ru-RU"/>
        </w:rPr>
        <w:t>.</w:t>
      </w:r>
    </w:p>
    <w:p w:rsidR="00C77A49" w:rsidRPr="00A76434" w:rsidRDefault="00C77A49" w:rsidP="002112D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034E3">
        <w:rPr>
          <w:rFonts w:ascii="Times New Roman" w:hAnsi="Times New Roman"/>
          <w:sz w:val="24"/>
          <w:szCs w:val="24"/>
          <w:lang w:val="ru-RU"/>
        </w:rPr>
        <w:tab/>
      </w:r>
      <w:r w:rsidRPr="00A76434">
        <w:rPr>
          <w:rFonts w:ascii="Times New Roman" w:hAnsi="Times New Roman"/>
          <w:sz w:val="24"/>
          <w:szCs w:val="24"/>
          <w:lang w:val="ru-RU"/>
        </w:rPr>
        <w:t xml:space="preserve">3. Представляваното от мен дружество попада в изключението на </w:t>
      </w:r>
      <w:r w:rsidRPr="00A76434">
        <w:rPr>
          <w:rFonts w:ascii="Times New Roman" w:hAnsi="Times New Roman"/>
          <w:b/>
          <w:sz w:val="24"/>
          <w:szCs w:val="24"/>
          <w:lang w:val="ru-RU"/>
        </w:rPr>
        <w:t xml:space="preserve">чл. 4, т. </w:t>
      </w:r>
      <w:r w:rsidRPr="009B43C7">
        <w:rPr>
          <w:rFonts w:ascii="Times New Roman" w:hAnsi="Times New Roman"/>
          <w:b/>
          <w:sz w:val="24"/>
          <w:szCs w:val="24"/>
          <w:lang w:val="ru-RU"/>
        </w:rPr>
        <w:t>……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76434">
        <w:rPr>
          <w:rFonts w:ascii="Times New Roman" w:hAnsi="Times New Roman"/>
          <w:sz w:val="24"/>
          <w:szCs w:val="24"/>
          <w:lang w:val="ru-RU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C77A49" w:rsidRPr="009034E3" w:rsidRDefault="00C77A49" w:rsidP="002112DF">
      <w:pPr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A76434">
        <w:rPr>
          <w:rFonts w:ascii="Times New Roman" w:hAnsi="Times New Roman"/>
          <w:sz w:val="24"/>
          <w:szCs w:val="24"/>
          <w:u w:val="single"/>
          <w:lang w:val="ru-RU"/>
        </w:rPr>
        <w:t xml:space="preserve">Забележка: </w:t>
      </w:r>
      <w:r w:rsidRPr="00A76434">
        <w:rPr>
          <w:rFonts w:ascii="Times New Roman" w:hAnsi="Times New Roman"/>
          <w:i/>
          <w:sz w:val="24"/>
          <w:szCs w:val="24"/>
          <w:lang w:val="ru-RU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C77A49" w:rsidRPr="00A76434" w:rsidRDefault="00C77A49" w:rsidP="009B43C7">
      <w:pPr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A76434">
        <w:rPr>
          <w:rFonts w:ascii="Times New Roman" w:hAnsi="Times New Roman"/>
          <w:bCs/>
          <w:sz w:val="24"/>
          <w:szCs w:val="24"/>
          <w:lang w:val="ru-RU"/>
        </w:rPr>
        <w:t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 2 от Заключителните разпоредби на същия.</w:t>
      </w:r>
    </w:p>
    <w:p w:rsidR="00C77A49" w:rsidRPr="009B43C7" w:rsidRDefault="00C77A49" w:rsidP="009B43C7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76434">
        <w:rPr>
          <w:rFonts w:ascii="Times New Roman" w:hAnsi="Times New Roman"/>
          <w:b/>
          <w:sz w:val="24"/>
          <w:szCs w:val="24"/>
          <w:lang w:val="ru-RU"/>
        </w:rPr>
        <w:t>Известно ми е, че за вписване на неверни данни в настоящия документ подлежа на наказателна отговорност съгласно чл. 313 от Наказателния кодекс.</w:t>
      </w:r>
    </w:p>
    <w:p w:rsidR="00C77A49" w:rsidRPr="002112DF" w:rsidRDefault="00C77A49" w:rsidP="009B43C7">
      <w:pPr>
        <w:rPr>
          <w:rFonts w:ascii="Times New Roman" w:hAnsi="Times New Roman"/>
          <w:sz w:val="16"/>
          <w:szCs w:val="16"/>
          <w:lang w:val="ru-RU"/>
        </w:rPr>
      </w:pPr>
    </w:p>
    <w:p w:rsidR="00C77A49" w:rsidRPr="009B43C7" w:rsidRDefault="00C77A49" w:rsidP="009B43C7">
      <w:pPr>
        <w:rPr>
          <w:rFonts w:ascii="Times New Roman" w:hAnsi="Times New Roman"/>
          <w:sz w:val="24"/>
          <w:szCs w:val="24"/>
          <w:lang w:val="ru-RU"/>
        </w:rPr>
      </w:pPr>
    </w:p>
    <w:p w:rsidR="00C77A49" w:rsidRPr="009B43C7" w:rsidRDefault="00C77A49" w:rsidP="009B43C7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9B43C7">
        <w:rPr>
          <w:rFonts w:ascii="Times New Roman" w:hAnsi="Times New Roman"/>
          <w:sz w:val="24"/>
          <w:szCs w:val="24"/>
          <w:lang w:val="ru-RU"/>
        </w:rPr>
        <w:t xml:space="preserve">Дата: ………….                                         </w:t>
      </w:r>
      <w:r w:rsidRPr="009B43C7">
        <w:rPr>
          <w:rFonts w:ascii="Times New Roman" w:hAnsi="Times New Roman"/>
          <w:b/>
          <w:sz w:val="24"/>
          <w:szCs w:val="24"/>
          <w:lang w:val="ru-RU"/>
        </w:rPr>
        <w:t>ДЕКЛАРАТОР: …………………….……….</w:t>
      </w:r>
    </w:p>
    <w:p w:rsidR="00C77A49" w:rsidRPr="009B43C7" w:rsidRDefault="00C77A49" w:rsidP="009B43C7">
      <w:pPr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9B43C7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…………………….………..………..………..</w:t>
      </w:r>
    </w:p>
    <w:p w:rsidR="00C77A49" w:rsidRPr="009B43C7" w:rsidRDefault="00C77A49" w:rsidP="009B43C7">
      <w:pPr>
        <w:contextualSpacing/>
        <w:rPr>
          <w:rFonts w:ascii="Times New Roman" w:hAnsi="Times New Roman"/>
          <w:bCs/>
          <w:i/>
          <w:iCs/>
          <w:sz w:val="20"/>
          <w:lang w:val="ru-RU"/>
        </w:rPr>
      </w:pPr>
      <w:r w:rsidRPr="009B43C7">
        <w:rPr>
          <w:rFonts w:ascii="Times New Roman" w:hAnsi="Times New Roman"/>
          <w:bCs/>
          <w:i/>
          <w:iCs/>
          <w:sz w:val="20"/>
          <w:lang w:val="ru-RU"/>
        </w:rPr>
        <w:t xml:space="preserve">                                                                                  /име и фамилия на представляващия, подпис и печат/</w:t>
      </w:r>
    </w:p>
    <w:p w:rsidR="00C77A49" w:rsidRPr="007D27FD" w:rsidRDefault="00C77A49" w:rsidP="009D221B">
      <w:pPr>
        <w:ind w:left="7080" w:right="-108" w:firstLine="120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D27FD">
        <w:rPr>
          <w:rFonts w:ascii="Times New Roman" w:hAnsi="Times New Roman"/>
          <w:b/>
          <w:i/>
          <w:iCs/>
          <w:sz w:val="24"/>
          <w:szCs w:val="24"/>
          <w:lang w:val="ru-RU"/>
        </w:rPr>
        <w:t>Образец № 5</w:t>
      </w:r>
    </w:p>
    <w:p w:rsidR="00C77A49" w:rsidRPr="007D27FD" w:rsidRDefault="00C77A49" w:rsidP="009D221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77A49" w:rsidRPr="00CB6183" w:rsidRDefault="00C77A49" w:rsidP="00CB6183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6183">
        <w:rPr>
          <w:rFonts w:ascii="Times New Roman" w:hAnsi="Times New Roman"/>
          <w:b/>
          <w:bCs/>
          <w:iCs/>
          <w:caps/>
          <w:shadow/>
          <w:spacing w:val="60"/>
          <w:szCs w:val="28"/>
          <w:lang w:val="ru-RU"/>
        </w:rPr>
        <w:t>ДЕКЛАРАЦИЯ</w:t>
      </w:r>
    </w:p>
    <w:p w:rsidR="00C77A49" w:rsidRDefault="00C77A49" w:rsidP="002112DF">
      <w:pPr>
        <w:pStyle w:val="Default"/>
        <w:rPr>
          <w:sz w:val="23"/>
          <w:szCs w:val="23"/>
        </w:rPr>
      </w:pPr>
    </w:p>
    <w:p w:rsidR="00C77A49" w:rsidRDefault="00C77A49" w:rsidP="002112D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 съгласие за участие като подизпълнител</w:t>
      </w:r>
    </w:p>
    <w:p w:rsidR="00C77A49" w:rsidRDefault="00C77A49" w:rsidP="002112DF">
      <w:pPr>
        <w:pStyle w:val="Default"/>
        <w:rPr>
          <w:sz w:val="23"/>
          <w:szCs w:val="23"/>
        </w:rPr>
      </w:pPr>
    </w:p>
    <w:p w:rsidR="00C77A49" w:rsidRDefault="00C77A49" w:rsidP="002112DF">
      <w:pPr>
        <w:pStyle w:val="Default"/>
        <w:rPr>
          <w:sz w:val="23"/>
          <w:szCs w:val="23"/>
        </w:rPr>
      </w:pPr>
    </w:p>
    <w:p w:rsidR="00C77A49" w:rsidRPr="002112DF" w:rsidRDefault="00C77A49" w:rsidP="002112DF">
      <w:pPr>
        <w:pStyle w:val="Default"/>
        <w:jc w:val="both"/>
      </w:pPr>
      <w:r w:rsidRPr="002112DF">
        <w:t xml:space="preserve">Подписаният/ата ..………………………….........................…………………………………… </w:t>
      </w:r>
    </w:p>
    <w:tbl>
      <w:tblPr>
        <w:tblW w:w="0" w:type="auto"/>
        <w:tblLayout w:type="fixed"/>
        <w:tblLook w:val="0000"/>
      </w:tblPr>
      <w:tblGrid>
        <w:gridCol w:w="9169"/>
      </w:tblGrid>
      <w:tr w:rsidR="00C77A49" w:rsidRPr="0096646E" w:rsidTr="00F45799">
        <w:trPr>
          <w:trHeight w:val="109"/>
        </w:trPr>
        <w:tc>
          <w:tcPr>
            <w:tcW w:w="9169" w:type="dxa"/>
          </w:tcPr>
          <w:p w:rsidR="00C77A49" w:rsidRPr="002112DF" w:rsidRDefault="00C77A49" w:rsidP="002112DF">
            <w:pPr>
              <w:pStyle w:val="Default"/>
              <w:jc w:val="both"/>
            </w:pPr>
            <w:r w:rsidRPr="002112DF">
              <w:rPr>
                <w:i/>
                <w:iCs/>
              </w:rPr>
              <w:t xml:space="preserve">(трите имена) </w:t>
            </w:r>
            <w:r w:rsidRPr="002112DF">
              <w:t>данни по докумен</w:t>
            </w:r>
            <w:r>
              <w:t>т за самоличност ……………</w:t>
            </w:r>
            <w:r w:rsidRPr="002112DF">
              <w:t xml:space="preserve">……...……………... </w:t>
            </w:r>
          </w:p>
        </w:tc>
      </w:tr>
      <w:tr w:rsidR="00C77A49" w:rsidRPr="0096646E" w:rsidTr="00F45799">
        <w:trPr>
          <w:trHeight w:val="109"/>
        </w:trPr>
        <w:tc>
          <w:tcPr>
            <w:tcW w:w="9169" w:type="dxa"/>
          </w:tcPr>
          <w:p w:rsidR="00C77A49" w:rsidRPr="002112DF" w:rsidRDefault="00C77A49" w:rsidP="002112DF">
            <w:pPr>
              <w:pStyle w:val="Default"/>
              <w:jc w:val="both"/>
            </w:pPr>
            <w:r w:rsidRPr="002112DF">
              <w:rPr>
                <w:i/>
                <w:iCs/>
              </w:rPr>
              <w:t xml:space="preserve">(номер на лична карта, дата, орган и място на издаването) </w:t>
            </w:r>
          </w:p>
        </w:tc>
      </w:tr>
      <w:tr w:rsidR="00C77A49" w:rsidRPr="002112DF" w:rsidTr="00F45799">
        <w:trPr>
          <w:trHeight w:val="109"/>
        </w:trPr>
        <w:tc>
          <w:tcPr>
            <w:tcW w:w="9169" w:type="dxa"/>
          </w:tcPr>
          <w:p w:rsidR="00C77A49" w:rsidRPr="002112DF" w:rsidRDefault="00C77A49" w:rsidP="002112DF">
            <w:pPr>
              <w:pStyle w:val="Default"/>
              <w:jc w:val="both"/>
            </w:pPr>
          </w:p>
          <w:p w:rsidR="00C77A49" w:rsidRPr="002112DF" w:rsidRDefault="00C77A49" w:rsidP="002112DF">
            <w:pPr>
              <w:pStyle w:val="Default"/>
              <w:jc w:val="both"/>
            </w:pPr>
            <w:r w:rsidRPr="002112DF">
              <w:t>в качеството си на .........</w:t>
            </w:r>
            <w:r>
              <w:t>..........................</w:t>
            </w:r>
            <w:r w:rsidRPr="002112DF">
              <w:t xml:space="preserve">............................................................................... </w:t>
            </w:r>
          </w:p>
        </w:tc>
      </w:tr>
      <w:tr w:rsidR="00C77A49" w:rsidRPr="002112DF" w:rsidTr="00F45799">
        <w:trPr>
          <w:trHeight w:val="109"/>
        </w:trPr>
        <w:tc>
          <w:tcPr>
            <w:tcW w:w="9169" w:type="dxa"/>
          </w:tcPr>
          <w:p w:rsidR="00C77A49" w:rsidRPr="002112DF" w:rsidRDefault="00C77A49" w:rsidP="002112DF">
            <w:pPr>
              <w:pStyle w:val="Default"/>
              <w:jc w:val="both"/>
            </w:pPr>
            <w:r w:rsidRPr="002112DF">
              <w:t xml:space="preserve">(длъжност) </w:t>
            </w:r>
          </w:p>
        </w:tc>
      </w:tr>
    </w:tbl>
    <w:p w:rsidR="00C77A49" w:rsidRPr="002112DF" w:rsidRDefault="00C77A49" w:rsidP="002112DF">
      <w:pPr>
        <w:pStyle w:val="Default"/>
        <w:jc w:val="both"/>
      </w:pPr>
    </w:p>
    <w:p w:rsidR="00C77A49" w:rsidRPr="002112DF" w:rsidRDefault="00C77A49" w:rsidP="002112DF">
      <w:pPr>
        <w:pStyle w:val="Default"/>
        <w:jc w:val="both"/>
      </w:pPr>
    </w:p>
    <w:p w:rsidR="00C77A49" w:rsidRPr="002112DF" w:rsidRDefault="00C77A49" w:rsidP="002112DF">
      <w:pPr>
        <w:pStyle w:val="Default"/>
        <w:jc w:val="both"/>
      </w:pPr>
      <w:r w:rsidRPr="002112DF">
        <w:t xml:space="preserve"> </w:t>
      </w:r>
    </w:p>
    <w:p w:rsidR="00C77A49" w:rsidRPr="002112DF" w:rsidRDefault="00C77A49" w:rsidP="002112DF">
      <w:pPr>
        <w:pStyle w:val="Default"/>
        <w:spacing w:after="27"/>
        <w:jc w:val="both"/>
      </w:pPr>
      <w:r w:rsidRPr="002112DF">
        <w:t xml:space="preserve">1. От името на представляваното от мен лице-подизпълнител: …………………………. </w:t>
      </w:r>
      <w:r w:rsidRPr="002112DF">
        <w:rPr>
          <w:i/>
          <w:iCs/>
        </w:rPr>
        <w:t xml:space="preserve">(наименование, ЕИК/БУЛСТАТ), </w:t>
      </w:r>
      <w:r w:rsidRPr="002112DF">
        <w:t xml:space="preserve">изразявам съгласието да участваме като подизпълнител на ……....……… </w:t>
      </w:r>
      <w:r w:rsidRPr="002112DF">
        <w:rPr>
          <w:i/>
          <w:iCs/>
        </w:rPr>
        <w:t xml:space="preserve">(наименование на участника в процедурата, на който лицето е подизпълнител), </w:t>
      </w:r>
      <w:r w:rsidRPr="002112DF">
        <w:t>при изпълнение на обществена поръчка с предмет: „</w:t>
      </w:r>
      <w:r w:rsidRPr="000C4EE6">
        <w:rPr>
          <w:b/>
          <w:szCs w:val="28"/>
        </w:rPr>
        <w:t>Доставка и монтаж на оборудване за ПГХТТ – гр.</w:t>
      </w:r>
      <w:r>
        <w:rPr>
          <w:b/>
          <w:szCs w:val="28"/>
        </w:rPr>
        <w:t xml:space="preserve"> </w:t>
      </w:r>
      <w:r w:rsidRPr="000C4EE6">
        <w:rPr>
          <w:b/>
          <w:szCs w:val="28"/>
        </w:rPr>
        <w:t>Пловдив</w:t>
      </w:r>
      <w:r>
        <w:rPr>
          <w:sz w:val="23"/>
          <w:szCs w:val="23"/>
        </w:rPr>
        <w:t>” – обособена позиция № …..</w:t>
      </w:r>
      <w:r w:rsidRPr="002112DF">
        <w:t>,</w:t>
      </w:r>
      <w:r>
        <w:t xml:space="preserve"> </w:t>
      </w:r>
      <w:r w:rsidRPr="002112DF">
        <w:t xml:space="preserve"> </w:t>
      </w:r>
      <w:r w:rsidRPr="00EC633A">
        <w:rPr>
          <w:szCs w:val="28"/>
          <w:lang w:val="ru-RU"/>
        </w:rPr>
        <w:t>по</w:t>
      </w:r>
      <w:r w:rsidRPr="00EC633A">
        <w:rPr>
          <w:bCs/>
          <w:szCs w:val="28"/>
          <w:lang w:val="ru-RU"/>
        </w:rPr>
        <w:t xml:space="preserve"> Проект </w:t>
      </w:r>
      <w:r w:rsidRPr="006B3CB0">
        <w:rPr>
          <w:bCs/>
          <w:szCs w:val="28"/>
        </w:rPr>
        <w:t>№ BG16RFOP001-3.002-0034-С01</w:t>
      </w:r>
      <w:r>
        <w:rPr>
          <w:bCs/>
          <w:szCs w:val="28"/>
          <w:lang w:val="ru-RU"/>
        </w:rPr>
        <w:t xml:space="preserve"> </w:t>
      </w:r>
      <w:r w:rsidRPr="00EC633A">
        <w:rPr>
          <w:bCs/>
          <w:szCs w:val="28"/>
          <w:lang w:val="ru-RU"/>
        </w:rPr>
        <w:t xml:space="preserve">„Модернизация на инфраструктурата и подобряване качеството на образователната среда в ПГХТТ – гр. Пловдив“, по Процедура </w:t>
      </w:r>
      <w:r w:rsidRPr="00EC633A">
        <w:rPr>
          <w:bCs/>
          <w:szCs w:val="28"/>
        </w:rPr>
        <w:t>BG</w:t>
      </w:r>
      <w:r w:rsidRPr="00EC633A">
        <w:rPr>
          <w:bCs/>
          <w:szCs w:val="28"/>
          <w:lang w:val="ru-RU"/>
        </w:rPr>
        <w:t>16</w:t>
      </w:r>
      <w:r w:rsidRPr="00EC633A">
        <w:rPr>
          <w:bCs/>
          <w:szCs w:val="28"/>
        </w:rPr>
        <w:t>RFOP</w:t>
      </w:r>
      <w:r w:rsidRPr="00EC633A">
        <w:rPr>
          <w:bCs/>
          <w:szCs w:val="28"/>
          <w:lang w:val="ru-RU"/>
        </w:rPr>
        <w:t xml:space="preserve">001-3.002 </w:t>
      </w:r>
      <w:r w:rsidRPr="00EC633A">
        <w:rPr>
          <w:bCs/>
          <w:szCs w:val="28"/>
        </w:rPr>
        <w:t>„</w:t>
      </w:r>
      <w:r w:rsidRPr="00EC633A">
        <w:rPr>
          <w:bCs/>
          <w:szCs w:val="28"/>
          <w:lang w:val="ru-RU"/>
        </w:rPr>
        <w:t>Подкрепа за професионалните училища в Република България</w:t>
      </w:r>
      <w:r w:rsidRPr="00EC633A">
        <w:rPr>
          <w:bCs/>
          <w:szCs w:val="28"/>
        </w:rPr>
        <w:t>”</w:t>
      </w:r>
      <w:r w:rsidRPr="00EC633A">
        <w:rPr>
          <w:bCs/>
          <w:szCs w:val="28"/>
          <w:lang w:val="ru-RU"/>
        </w:rPr>
        <w:t>, по ОПРР 2014-2020</w:t>
      </w:r>
      <w:r>
        <w:rPr>
          <w:bCs/>
          <w:szCs w:val="28"/>
          <w:lang w:val="ru-RU"/>
        </w:rPr>
        <w:t>.</w:t>
      </w:r>
    </w:p>
    <w:p w:rsidR="00C77A49" w:rsidRPr="002112DF" w:rsidRDefault="00C77A49" w:rsidP="002112DF">
      <w:pPr>
        <w:pStyle w:val="Default"/>
        <w:spacing w:after="27"/>
        <w:jc w:val="both"/>
      </w:pPr>
      <w:r w:rsidRPr="002112DF">
        <w:t xml:space="preserve">2. Дейностите, които ще изпълняваме като подизпълнител, са: ................................... </w:t>
      </w:r>
    </w:p>
    <w:p w:rsidR="00C77A49" w:rsidRPr="002112DF" w:rsidRDefault="00C77A49" w:rsidP="002112DF">
      <w:pPr>
        <w:pStyle w:val="Default"/>
        <w:spacing w:after="27"/>
        <w:jc w:val="both"/>
      </w:pPr>
      <w:r w:rsidRPr="002112DF">
        <w:t>3. Делът от поръчката, които ще изпълняваме като подизпълнител, е: …………</w:t>
      </w:r>
      <w:r w:rsidRPr="002112DF">
        <w:rPr>
          <w:i/>
          <w:iCs/>
        </w:rPr>
        <w:t xml:space="preserve">(цифром и словом). </w:t>
      </w:r>
    </w:p>
    <w:p w:rsidR="00C77A49" w:rsidRPr="002112DF" w:rsidRDefault="00C77A49" w:rsidP="002112DF">
      <w:pPr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2112DF">
        <w:rPr>
          <w:rFonts w:ascii="Times New Roman" w:hAnsi="Times New Roman"/>
          <w:sz w:val="24"/>
          <w:szCs w:val="24"/>
          <w:lang w:val="ru-RU"/>
        </w:rPr>
        <w:t>4. Запознати сме с разпоредбата на чл. 101 ал. 9 от Закона за обществените поръчки, че заявявайки желанието си да бъдем подизпълнител в офертата на посочения по-горе участник, нямаме право да подаваме самостоятелно оферта за участие в настоящата обществена поръчка.</w:t>
      </w:r>
    </w:p>
    <w:p w:rsidR="00C77A49" w:rsidRPr="002112DF" w:rsidRDefault="00C77A49" w:rsidP="009D221B">
      <w:pPr>
        <w:ind w:left="6372" w:firstLine="708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C77A49" w:rsidRPr="002112DF" w:rsidRDefault="00C77A49" w:rsidP="009D221B">
      <w:pPr>
        <w:rPr>
          <w:rFonts w:ascii="Times New Roman" w:hAnsi="Times New Roman"/>
          <w:sz w:val="24"/>
          <w:szCs w:val="24"/>
          <w:lang w:val="bg-BG"/>
        </w:rPr>
      </w:pPr>
    </w:p>
    <w:p w:rsidR="00C77A49" w:rsidRPr="009B43C7" w:rsidRDefault="00C77A49" w:rsidP="002112DF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9B43C7">
        <w:rPr>
          <w:rFonts w:ascii="Times New Roman" w:hAnsi="Times New Roman"/>
          <w:sz w:val="24"/>
          <w:szCs w:val="24"/>
          <w:lang w:val="ru-RU"/>
        </w:rPr>
        <w:t xml:space="preserve">Дата: ………….                                         </w:t>
      </w:r>
      <w:r w:rsidRPr="009B43C7">
        <w:rPr>
          <w:rFonts w:ascii="Times New Roman" w:hAnsi="Times New Roman"/>
          <w:b/>
          <w:sz w:val="24"/>
          <w:szCs w:val="24"/>
          <w:lang w:val="ru-RU"/>
        </w:rPr>
        <w:t>ДЕКЛАРАТОР: …………………….……….</w:t>
      </w:r>
    </w:p>
    <w:p w:rsidR="00C77A49" w:rsidRPr="009B43C7" w:rsidRDefault="00C77A49" w:rsidP="002112DF">
      <w:pPr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9B43C7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…………………….………..………..………..</w:t>
      </w:r>
    </w:p>
    <w:p w:rsidR="00C77A49" w:rsidRPr="009B43C7" w:rsidRDefault="00C77A49" w:rsidP="002112DF">
      <w:pPr>
        <w:contextualSpacing/>
        <w:rPr>
          <w:rFonts w:ascii="Times New Roman" w:hAnsi="Times New Roman"/>
          <w:bCs/>
          <w:i/>
          <w:iCs/>
          <w:sz w:val="20"/>
          <w:lang w:val="ru-RU"/>
        </w:rPr>
      </w:pPr>
      <w:r w:rsidRPr="009B43C7">
        <w:rPr>
          <w:rFonts w:ascii="Times New Roman" w:hAnsi="Times New Roman"/>
          <w:bCs/>
          <w:i/>
          <w:iCs/>
          <w:sz w:val="20"/>
          <w:lang w:val="ru-RU"/>
        </w:rPr>
        <w:t xml:space="preserve">                                                                                  /име и фамилия на представляващия, подпис и печат/</w:t>
      </w:r>
    </w:p>
    <w:p w:rsidR="00C77A49" w:rsidRPr="007D27FD" w:rsidRDefault="00C77A49" w:rsidP="009D221B">
      <w:pPr>
        <w:rPr>
          <w:rFonts w:ascii="Times New Roman" w:hAnsi="Times New Roman"/>
          <w:b/>
          <w:sz w:val="24"/>
          <w:szCs w:val="24"/>
          <w:lang w:val="ru-RU"/>
        </w:rPr>
      </w:pPr>
    </w:p>
    <w:sectPr w:rsidR="00C77A49" w:rsidRPr="007D27FD" w:rsidSect="00EE6454">
      <w:headerReference w:type="default" r:id="rId7"/>
      <w:footerReference w:type="default" r:id="rId8"/>
      <w:pgSz w:w="11906" w:h="16838"/>
      <w:pgMar w:top="1417" w:right="1417" w:bottom="1417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A49" w:rsidRDefault="00C77A49" w:rsidP="00856C69">
      <w:r>
        <w:separator/>
      </w:r>
    </w:p>
  </w:endnote>
  <w:endnote w:type="continuationSeparator" w:id="0">
    <w:p w:rsidR="00C77A49" w:rsidRDefault="00C77A49" w:rsidP="00856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49" w:rsidRDefault="00C77A49" w:rsidP="000E6A10">
    <w:pPr>
      <w:pBdr>
        <w:top w:val="single" w:sz="4" w:space="0" w:color="auto"/>
      </w:pBdr>
      <w:jc w:val="center"/>
      <w:rPr>
        <w:rFonts w:ascii="Times New Roman" w:hAnsi="Times New Roman"/>
        <w:b/>
        <w:sz w:val="18"/>
        <w:szCs w:val="18"/>
      </w:rPr>
    </w:pPr>
  </w:p>
  <w:p w:rsidR="00C77A49" w:rsidRPr="00816632" w:rsidRDefault="00C77A49" w:rsidP="000E6A10">
    <w:pPr>
      <w:pBdr>
        <w:top w:val="single" w:sz="4" w:space="0" w:color="auto"/>
      </w:pBdr>
      <w:jc w:val="center"/>
      <w:rPr>
        <w:rFonts w:ascii="Times New Roman" w:hAnsi="Times New Roman"/>
        <w:b/>
        <w:sz w:val="18"/>
        <w:szCs w:val="18"/>
        <w:lang w:val="ru-RU"/>
      </w:rPr>
    </w:pPr>
    <w:r w:rsidRPr="00816632">
      <w:rPr>
        <w:rFonts w:ascii="Times New Roman" w:hAnsi="Times New Roman"/>
        <w:b/>
        <w:sz w:val="18"/>
        <w:szCs w:val="18"/>
        <w:lang w:val="ru-RU"/>
      </w:rPr>
      <w:t xml:space="preserve">Този документ е създаден в рамките на проект </w:t>
    </w:r>
    <w:r w:rsidRPr="00E41565">
      <w:rPr>
        <w:rFonts w:ascii="Times New Roman" w:hAnsi="Times New Roman"/>
        <w:b/>
        <w:bCs/>
        <w:sz w:val="18"/>
        <w:szCs w:val="18"/>
        <w:lang w:val="bg-BG"/>
      </w:rPr>
      <w:t>№ BG16RFOP001-3.002-0034-С01 “Модернизация на инфраструктурата и подобряване качеството на образователната среда в ПГХТТ – гр. Пловдив“</w:t>
    </w:r>
    <w:r w:rsidRPr="00816632">
      <w:rPr>
        <w:rFonts w:ascii="Times New Roman" w:hAnsi="Times New Roman"/>
        <w:b/>
        <w:bCs/>
        <w:sz w:val="18"/>
        <w:szCs w:val="18"/>
        <w:lang w:val="ru-RU"/>
      </w:rPr>
      <w:t xml:space="preserve">, </w:t>
    </w:r>
    <w:r w:rsidRPr="00816632">
      <w:rPr>
        <w:rFonts w:ascii="Times New Roman" w:hAnsi="Times New Roman"/>
        <w:b/>
        <w:sz w:val="18"/>
        <w:szCs w:val="18"/>
        <w:lang w:val="ru-RU"/>
      </w:rPr>
      <w:t>който се осъществява с финансовата подкрепа на Оперативна програма „Региони в растеж” 2014-</w:t>
    </w:r>
    <w:smartTag w:uri="urn:schemas-microsoft-com:office:smarttags" w:element="metricconverter">
      <w:smartTagPr>
        <w:attr w:name="ProductID" w:val="2020 г"/>
      </w:smartTagPr>
      <w:r w:rsidRPr="00816632">
        <w:rPr>
          <w:rFonts w:ascii="Times New Roman" w:hAnsi="Times New Roman"/>
          <w:b/>
          <w:sz w:val="18"/>
          <w:szCs w:val="18"/>
          <w:lang w:val="ru-RU"/>
        </w:rPr>
        <w:t>2020 г</w:t>
      </w:r>
    </w:smartTag>
    <w:r w:rsidRPr="00816632">
      <w:rPr>
        <w:rFonts w:ascii="Times New Roman" w:hAnsi="Times New Roman"/>
        <w:b/>
        <w:sz w:val="18"/>
        <w:szCs w:val="18"/>
        <w:lang w:val="ru-RU"/>
      </w:rPr>
      <w:t xml:space="preserve">., съфинансирана от Европейския съюз чрез Европейския фонд за регионално развитие. Цялата отговорност за съдържанието на публикацията се носи от </w:t>
    </w:r>
    <w:bookmarkStart w:id="0" w:name="_GoBack"/>
    <w:bookmarkEnd w:id="0"/>
    <w:r>
      <w:rPr>
        <w:rFonts w:ascii="Times New Roman" w:hAnsi="Times New Roman"/>
        <w:b/>
        <w:sz w:val="18"/>
        <w:szCs w:val="18"/>
        <w:lang w:val="bg-BG"/>
      </w:rPr>
      <w:t xml:space="preserve">Община Пловдив </w:t>
    </w:r>
    <w:r w:rsidRPr="00816632">
      <w:rPr>
        <w:rFonts w:ascii="Times New Roman" w:hAnsi="Times New Roman"/>
        <w:b/>
        <w:sz w:val="18"/>
        <w:szCs w:val="18"/>
        <w:lang w:val="ru-RU"/>
      </w:rPr>
      <w:t>и при никакви обстоятелства не може да се счита, че този документ отразява официалното становище на Европейския съюз и Управляващия орган на ОПРР 2014-</w:t>
    </w:r>
    <w:smartTag w:uri="urn:schemas-microsoft-com:office:smarttags" w:element="metricconverter">
      <w:smartTagPr>
        <w:attr w:name="ProductID" w:val="2020 г"/>
      </w:smartTagPr>
      <w:r w:rsidRPr="00816632">
        <w:rPr>
          <w:rFonts w:ascii="Times New Roman" w:hAnsi="Times New Roman"/>
          <w:b/>
          <w:sz w:val="18"/>
          <w:szCs w:val="18"/>
          <w:lang w:val="ru-RU"/>
        </w:rPr>
        <w:t>2020 г</w:t>
      </w:r>
    </w:smartTag>
    <w:r w:rsidRPr="00816632">
      <w:rPr>
        <w:rFonts w:ascii="Times New Roman" w:hAnsi="Times New Roman"/>
        <w:b/>
        <w:sz w:val="18"/>
        <w:szCs w:val="18"/>
        <w:lang w:val="ru-RU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A49" w:rsidRDefault="00C77A49" w:rsidP="00856C69">
      <w:r>
        <w:separator/>
      </w:r>
    </w:p>
  </w:footnote>
  <w:footnote w:type="continuationSeparator" w:id="0">
    <w:p w:rsidR="00C77A49" w:rsidRDefault="00C77A49" w:rsidP="00856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49" w:rsidRPr="0010587A" w:rsidRDefault="00C77A49" w:rsidP="00BB060F">
    <w:pPr>
      <w:pStyle w:val="Header"/>
      <w:pBdr>
        <w:bottom w:val="single" w:sz="6" w:space="1" w:color="auto"/>
      </w:pBdr>
      <w:tabs>
        <w:tab w:val="clear" w:pos="9072"/>
      </w:tabs>
      <w:spacing w:after="120" w:line="276" w:lineRule="auto"/>
      <w:rPr>
        <w:lang w:val="en-US"/>
      </w:rPr>
    </w:pPr>
    <w:r w:rsidRPr="00D80A4B">
      <w:rPr>
        <w:noProof/>
        <w:lang w:val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8" type="#_x0000_t75" style="width:173.25pt;height:60pt;visibility:visible">
          <v:imagedata r:id="rId1" o:title=""/>
        </v:shape>
      </w:pict>
    </w:r>
    <w:r>
      <w:t xml:space="preserve">          </w:t>
    </w:r>
    <w:r w:rsidRPr="00D80A4B">
      <w:rPr>
        <w:noProof/>
        <w:lang w:val="bg-BG"/>
      </w:rPr>
      <w:pict>
        <v:shape id="Picture 3" o:spid="_x0000_i1029" type="#_x0000_t75" style="width:57.75pt;height:57.75pt;visibility:visible">
          <v:imagedata r:id="rId2" o:title=""/>
        </v:shape>
      </w:pict>
    </w:r>
    <w:r>
      <w:t xml:space="preserve">             </w:t>
    </w:r>
    <w:r w:rsidRPr="00D80A4B">
      <w:rPr>
        <w:noProof/>
        <w:lang w:val="bg-BG"/>
      </w:rPr>
      <w:pict>
        <v:shape id="Picture 2" o:spid="_x0000_i1030" type="#_x0000_t75" style="width:147pt;height:51.75pt;visibility:visible">
          <v:imagedata r:id="rId3" o:title=""/>
        </v:shape>
      </w:pict>
    </w:r>
    <w:r w:rsidRPr="0010587A">
      <w:tab/>
    </w:r>
    <w:r w:rsidRPr="0010587A">
      <w:rPr>
        <w:lang w:val="en-US"/>
      </w:rPr>
      <w:t xml:space="preserve"> </w:t>
    </w:r>
  </w:p>
  <w:p w:rsidR="00C77A49" w:rsidRDefault="00C77A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9247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B4A5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649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9E2E4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74A4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AE7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541D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5C59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C0D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40FC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42E6B10"/>
    <w:multiLevelType w:val="hybridMultilevel"/>
    <w:tmpl w:val="735C084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A8C27C2"/>
    <w:multiLevelType w:val="hybridMultilevel"/>
    <w:tmpl w:val="3C9A2E2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0115F0E"/>
    <w:multiLevelType w:val="hybridMultilevel"/>
    <w:tmpl w:val="7CCAD3C4"/>
    <w:lvl w:ilvl="0" w:tplc="CAF24D14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9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4190344"/>
    <w:multiLevelType w:val="hybridMultilevel"/>
    <w:tmpl w:val="C256142E"/>
    <w:lvl w:ilvl="0" w:tplc="B01A8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2CF57B0F"/>
    <w:multiLevelType w:val="hybridMultilevel"/>
    <w:tmpl w:val="C7020D3E"/>
    <w:lvl w:ilvl="0" w:tplc="B68C9C4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2EF479E8"/>
    <w:multiLevelType w:val="hybridMultilevel"/>
    <w:tmpl w:val="DA325D98"/>
    <w:lvl w:ilvl="0" w:tplc="13D08388">
      <w:start w:val="1"/>
      <w:numFmt w:val="upperRoman"/>
      <w:lvlText w:val="%1."/>
      <w:lvlJc w:val="left"/>
      <w:pPr>
        <w:ind w:left="1140" w:hanging="720"/>
      </w:pPr>
      <w:rPr>
        <w:rFonts w:cs="Times New Roman"/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E24074"/>
    <w:multiLevelType w:val="hybridMultilevel"/>
    <w:tmpl w:val="12525970"/>
    <w:lvl w:ilvl="0" w:tplc="7048D7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29">
    <w:nsid w:val="482A4084"/>
    <w:multiLevelType w:val="multilevel"/>
    <w:tmpl w:val="890612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30">
    <w:nsid w:val="4A282CAF"/>
    <w:multiLevelType w:val="hybridMultilevel"/>
    <w:tmpl w:val="DADA5A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D0C11FD"/>
    <w:multiLevelType w:val="hybridMultilevel"/>
    <w:tmpl w:val="95B6F04C"/>
    <w:lvl w:ilvl="0" w:tplc="2E5A7F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cs="Times New Roman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3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8"/>
  </w:num>
  <w:num w:numId="4">
    <w:abstractNumId w:val="22"/>
  </w:num>
  <w:num w:numId="5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6"/>
  </w:num>
  <w:num w:numId="8">
    <w:abstractNumId w:val="35"/>
  </w:num>
  <w:num w:numId="9">
    <w:abstractNumId w:val="26"/>
  </w:num>
  <w:num w:numId="10">
    <w:abstractNumId w:val="17"/>
  </w:num>
  <w:num w:numId="11">
    <w:abstractNumId w:val="12"/>
  </w:num>
  <w:num w:numId="12">
    <w:abstractNumId w:val="21"/>
  </w:num>
  <w:num w:numId="13">
    <w:abstractNumId w:val="38"/>
  </w:num>
  <w:num w:numId="14">
    <w:abstractNumId w:val="37"/>
  </w:num>
  <w:num w:numId="15">
    <w:abstractNumId w:val="15"/>
  </w:num>
  <w:num w:numId="16">
    <w:abstractNumId w:val="34"/>
  </w:num>
  <w:num w:numId="17">
    <w:abstractNumId w:val="10"/>
  </w:num>
  <w:num w:numId="18">
    <w:abstractNumId w:val="11"/>
  </w:num>
  <w:num w:numId="19">
    <w:abstractNumId w:val="33"/>
  </w:num>
  <w:num w:numId="20">
    <w:abstractNumId w:val="13"/>
  </w:num>
  <w:num w:numId="21">
    <w:abstractNumId w:val="23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18"/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29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4DE"/>
    <w:rsid w:val="00005C2C"/>
    <w:rsid w:val="000106C0"/>
    <w:rsid w:val="0003085C"/>
    <w:rsid w:val="00033153"/>
    <w:rsid w:val="000418F7"/>
    <w:rsid w:val="00043EC4"/>
    <w:rsid w:val="000479A9"/>
    <w:rsid w:val="000530BD"/>
    <w:rsid w:val="00055FD8"/>
    <w:rsid w:val="00063251"/>
    <w:rsid w:val="00071D97"/>
    <w:rsid w:val="000730B8"/>
    <w:rsid w:val="000741CA"/>
    <w:rsid w:val="00075EAC"/>
    <w:rsid w:val="0007732C"/>
    <w:rsid w:val="000948DD"/>
    <w:rsid w:val="000C2B75"/>
    <w:rsid w:val="000C4EE6"/>
    <w:rsid w:val="000D0909"/>
    <w:rsid w:val="000D1E53"/>
    <w:rsid w:val="000E11CA"/>
    <w:rsid w:val="000E2ABE"/>
    <w:rsid w:val="000E5AB8"/>
    <w:rsid w:val="000E6A10"/>
    <w:rsid w:val="000F0BC8"/>
    <w:rsid w:val="000F4340"/>
    <w:rsid w:val="000F4428"/>
    <w:rsid w:val="000F5EE5"/>
    <w:rsid w:val="00104A18"/>
    <w:rsid w:val="0010587A"/>
    <w:rsid w:val="0010796A"/>
    <w:rsid w:val="00112F69"/>
    <w:rsid w:val="00125825"/>
    <w:rsid w:val="00130E38"/>
    <w:rsid w:val="001473A0"/>
    <w:rsid w:val="0015346F"/>
    <w:rsid w:val="0015420F"/>
    <w:rsid w:val="00175FE3"/>
    <w:rsid w:val="00186DBF"/>
    <w:rsid w:val="001918F0"/>
    <w:rsid w:val="001A23BF"/>
    <w:rsid w:val="001A6A0E"/>
    <w:rsid w:val="001B68A7"/>
    <w:rsid w:val="001B7200"/>
    <w:rsid w:val="001C48B1"/>
    <w:rsid w:val="001C7AFD"/>
    <w:rsid w:val="001F13E5"/>
    <w:rsid w:val="002112DF"/>
    <w:rsid w:val="00213F2A"/>
    <w:rsid w:val="0021750E"/>
    <w:rsid w:val="00222BF1"/>
    <w:rsid w:val="00232907"/>
    <w:rsid w:val="00243957"/>
    <w:rsid w:val="002479DB"/>
    <w:rsid w:val="00252889"/>
    <w:rsid w:val="0025325D"/>
    <w:rsid w:val="00274F10"/>
    <w:rsid w:val="00287C7E"/>
    <w:rsid w:val="002904E0"/>
    <w:rsid w:val="00294B74"/>
    <w:rsid w:val="002A25C2"/>
    <w:rsid w:val="002A400F"/>
    <w:rsid w:val="002B3045"/>
    <w:rsid w:val="002B5A0D"/>
    <w:rsid w:val="002C17A0"/>
    <w:rsid w:val="002C3702"/>
    <w:rsid w:val="002C7B2E"/>
    <w:rsid w:val="002D7178"/>
    <w:rsid w:val="002E3DDA"/>
    <w:rsid w:val="002E456D"/>
    <w:rsid w:val="002E4813"/>
    <w:rsid w:val="002E765D"/>
    <w:rsid w:val="002F74B3"/>
    <w:rsid w:val="0030098E"/>
    <w:rsid w:val="00302174"/>
    <w:rsid w:val="003063D7"/>
    <w:rsid w:val="00310B94"/>
    <w:rsid w:val="0031784D"/>
    <w:rsid w:val="00335AB1"/>
    <w:rsid w:val="003434F1"/>
    <w:rsid w:val="0034407D"/>
    <w:rsid w:val="003520C3"/>
    <w:rsid w:val="00354446"/>
    <w:rsid w:val="00354845"/>
    <w:rsid w:val="0035799F"/>
    <w:rsid w:val="00361C12"/>
    <w:rsid w:val="00383A28"/>
    <w:rsid w:val="0039014B"/>
    <w:rsid w:val="00394F05"/>
    <w:rsid w:val="00395EA6"/>
    <w:rsid w:val="003A00E9"/>
    <w:rsid w:val="003A38B7"/>
    <w:rsid w:val="003A6419"/>
    <w:rsid w:val="003B6BA4"/>
    <w:rsid w:val="003C3787"/>
    <w:rsid w:val="003D246D"/>
    <w:rsid w:val="003E584E"/>
    <w:rsid w:val="003F477A"/>
    <w:rsid w:val="0040075F"/>
    <w:rsid w:val="0040287A"/>
    <w:rsid w:val="00424A20"/>
    <w:rsid w:val="00424D1C"/>
    <w:rsid w:val="00437793"/>
    <w:rsid w:val="00437E18"/>
    <w:rsid w:val="004557C1"/>
    <w:rsid w:val="00457A03"/>
    <w:rsid w:val="00461B94"/>
    <w:rsid w:val="004653E5"/>
    <w:rsid w:val="004755C9"/>
    <w:rsid w:val="004777F7"/>
    <w:rsid w:val="0048479B"/>
    <w:rsid w:val="0049116A"/>
    <w:rsid w:val="004951A8"/>
    <w:rsid w:val="004959CD"/>
    <w:rsid w:val="004977FC"/>
    <w:rsid w:val="004A3572"/>
    <w:rsid w:val="004A5A6B"/>
    <w:rsid w:val="004C2677"/>
    <w:rsid w:val="004C360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057D4"/>
    <w:rsid w:val="005067B8"/>
    <w:rsid w:val="0051553F"/>
    <w:rsid w:val="005209E8"/>
    <w:rsid w:val="005256DB"/>
    <w:rsid w:val="005340C9"/>
    <w:rsid w:val="00543852"/>
    <w:rsid w:val="005477B6"/>
    <w:rsid w:val="00552BCF"/>
    <w:rsid w:val="005559E6"/>
    <w:rsid w:val="0055669F"/>
    <w:rsid w:val="005754E0"/>
    <w:rsid w:val="00595574"/>
    <w:rsid w:val="005960DB"/>
    <w:rsid w:val="005A7CDB"/>
    <w:rsid w:val="005B0454"/>
    <w:rsid w:val="005B0971"/>
    <w:rsid w:val="005B6FB5"/>
    <w:rsid w:val="005C0D17"/>
    <w:rsid w:val="005D0F31"/>
    <w:rsid w:val="005D31DF"/>
    <w:rsid w:val="005D5B54"/>
    <w:rsid w:val="005F0D1E"/>
    <w:rsid w:val="005F38C6"/>
    <w:rsid w:val="0060313A"/>
    <w:rsid w:val="00604A79"/>
    <w:rsid w:val="00604EC5"/>
    <w:rsid w:val="00606A45"/>
    <w:rsid w:val="00625522"/>
    <w:rsid w:val="00626FFB"/>
    <w:rsid w:val="00635F36"/>
    <w:rsid w:val="006373D1"/>
    <w:rsid w:val="0066087A"/>
    <w:rsid w:val="006610AF"/>
    <w:rsid w:val="00663034"/>
    <w:rsid w:val="0066526E"/>
    <w:rsid w:val="00675B82"/>
    <w:rsid w:val="00681678"/>
    <w:rsid w:val="00690B96"/>
    <w:rsid w:val="00690E1A"/>
    <w:rsid w:val="00691259"/>
    <w:rsid w:val="006A469D"/>
    <w:rsid w:val="006A713E"/>
    <w:rsid w:val="006B1AF4"/>
    <w:rsid w:val="006B297B"/>
    <w:rsid w:val="006B3CB0"/>
    <w:rsid w:val="006B4D5B"/>
    <w:rsid w:val="006B77AE"/>
    <w:rsid w:val="006C1A89"/>
    <w:rsid w:val="006C781A"/>
    <w:rsid w:val="006E08D8"/>
    <w:rsid w:val="006E1268"/>
    <w:rsid w:val="006E5D45"/>
    <w:rsid w:val="006F0210"/>
    <w:rsid w:val="00710015"/>
    <w:rsid w:val="00711D7B"/>
    <w:rsid w:val="00711DAF"/>
    <w:rsid w:val="00724B39"/>
    <w:rsid w:val="007336C1"/>
    <w:rsid w:val="00735393"/>
    <w:rsid w:val="00746167"/>
    <w:rsid w:val="0076297A"/>
    <w:rsid w:val="00777AC0"/>
    <w:rsid w:val="00787DFD"/>
    <w:rsid w:val="00793A66"/>
    <w:rsid w:val="0079593F"/>
    <w:rsid w:val="007A2BF7"/>
    <w:rsid w:val="007A6601"/>
    <w:rsid w:val="007B10D3"/>
    <w:rsid w:val="007C1B4D"/>
    <w:rsid w:val="007D1931"/>
    <w:rsid w:val="007D27FD"/>
    <w:rsid w:val="007D5B48"/>
    <w:rsid w:val="007E1D91"/>
    <w:rsid w:val="007F2681"/>
    <w:rsid w:val="0081201F"/>
    <w:rsid w:val="008147D1"/>
    <w:rsid w:val="00814A5F"/>
    <w:rsid w:val="00816632"/>
    <w:rsid w:val="008201B0"/>
    <w:rsid w:val="008273A3"/>
    <w:rsid w:val="00831767"/>
    <w:rsid w:val="00834AC9"/>
    <w:rsid w:val="00834D0D"/>
    <w:rsid w:val="00840510"/>
    <w:rsid w:val="008432DD"/>
    <w:rsid w:val="0084454E"/>
    <w:rsid w:val="00844B9F"/>
    <w:rsid w:val="00846A41"/>
    <w:rsid w:val="00853586"/>
    <w:rsid w:val="00854C4F"/>
    <w:rsid w:val="00856C69"/>
    <w:rsid w:val="00861221"/>
    <w:rsid w:val="0086249B"/>
    <w:rsid w:val="008637DA"/>
    <w:rsid w:val="00870229"/>
    <w:rsid w:val="00873EA8"/>
    <w:rsid w:val="00873FA1"/>
    <w:rsid w:val="00892F8B"/>
    <w:rsid w:val="008A0D7F"/>
    <w:rsid w:val="008A25FD"/>
    <w:rsid w:val="008B0842"/>
    <w:rsid w:val="008B3F5C"/>
    <w:rsid w:val="008B55DF"/>
    <w:rsid w:val="008B587C"/>
    <w:rsid w:val="008B783D"/>
    <w:rsid w:val="008C74E8"/>
    <w:rsid w:val="008D1CCD"/>
    <w:rsid w:val="008D2ACD"/>
    <w:rsid w:val="008D4744"/>
    <w:rsid w:val="008E23D2"/>
    <w:rsid w:val="008F3BCD"/>
    <w:rsid w:val="009034E3"/>
    <w:rsid w:val="00903DEA"/>
    <w:rsid w:val="00924439"/>
    <w:rsid w:val="00924816"/>
    <w:rsid w:val="0092728C"/>
    <w:rsid w:val="00934137"/>
    <w:rsid w:val="00936596"/>
    <w:rsid w:val="009422FE"/>
    <w:rsid w:val="00953909"/>
    <w:rsid w:val="00956CC4"/>
    <w:rsid w:val="0096646E"/>
    <w:rsid w:val="00970C33"/>
    <w:rsid w:val="00971589"/>
    <w:rsid w:val="00974B59"/>
    <w:rsid w:val="009A087E"/>
    <w:rsid w:val="009A0D0C"/>
    <w:rsid w:val="009A29F8"/>
    <w:rsid w:val="009A66F4"/>
    <w:rsid w:val="009B43C7"/>
    <w:rsid w:val="009B6BC1"/>
    <w:rsid w:val="009D221B"/>
    <w:rsid w:val="009F1566"/>
    <w:rsid w:val="009F6765"/>
    <w:rsid w:val="009F7E2E"/>
    <w:rsid w:val="00A072BD"/>
    <w:rsid w:val="00A20218"/>
    <w:rsid w:val="00A2206F"/>
    <w:rsid w:val="00A248E8"/>
    <w:rsid w:val="00A2530B"/>
    <w:rsid w:val="00A30EBF"/>
    <w:rsid w:val="00A42373"/>
    <w:rsid w:val="00A44E94"/>
    <w:rsid w:val="00A47A09"/>
    <w:rsid w:val="00A61A85"/>
    <w:rsid w:val="00A657FF"/>
    <w:rsid w:val="00A76434"/>
    <w:rsid w:val="00A94F16"/>
    <w:rsid w:val="00A974DE"/>
    <w:rsid w:val="00AA010D"/>
    <w:rsid w:val="00AA145E"/>
    <w:rsid w:val="00AA30DF"/>
    <w:rsid w:val="00AA3FA3"/>
    <w:rsid w:val="00AA489A"/>
    <w:rsid w:val="00AA4FB4"/>
    <w:rsid w:val="00AB0662"/>
    <w:rsid w:val="00AB5E6E"/>
    <w:rsid w:val="00AB7717"/>
    <w:rsid w:val="00AC13C0"/>
    <w:rsid w:val="00AD4A3F"/>
    <w:rsid w:val="00AE049D"/>
    <w:rsid w:val="00AE5753"/>
    <w:rsid w:val="00AE58CB"/>
    <w:rsid w:val="00B10E33"/>
    <w:rsid w:val="00B32CEE"/>
    <w:rsid w:val="00B41655"/>
    <w:rsid w:val="00B4561B"/>
    <w:rsid w:val="00B521ED"/>
    <w:rsid w:val="00B65626"/>
    <w:rsid w:val="00B704A5"/>
    <w:rsid w:val="00B71B5C"/>
    <w:rsid w:val="00B74E7A"/>
    <w:rsid w:val="00B76E22"/>
    <w:rsid w:val="00BA08D9"/>
    <w:rsid w:val="00BA0EDA"/>
    <w:rsid w:val="00BA3519"/>
    <w:rsid w:val="00BB060F"/>
    <w:rsid w:val="00BB1CFA"/>
    <w:rsid w:val="00BB535E"/>
    <w:rsid w:val="00BB53E1"/>
    <w:rsid w:val="00BC1EB3"/>
    <w:rsid w:val="00BC22A2"/>
    <w:rsid w:val="00BC3A50"/>
    <w:rsid w:val="00BD6796"/>
    <w:rsid w:val="00BE1C1C"/>
    <w:rsid w:val="00BE3AE6"/>
    <w:rsid w:val="00BF0B2C"/>
    <w:rsid w:val="00BF57DE"/>
    <w:rsid w:val="00C04B33"/>
    <w:rsid w:val="00C10331"/>
    <w:rsid w:val="00C20E12"/>
    <w:rsid w:val="00C21E36"/>
    <w:rsid w:val="00C26FF8"/>
    <w:rsid w:val="00C54BDF"/>
    <w:rsid w:val="00C67421"/>
    <w:rsid w:val="00C7491D"/>
    <w:rsid w:val="00C75530"/>
    <w:rsid w:val="00C77A49"/>
    <w:rsid w:val="00C77AEC"/>
    <w:rsid w:val="00C835F0"/>
    <w:rsid w:val="00C86D49"/>
    <w:rsid w:val="00C9018C"/>
    <w:rsid w:val="00C945EF"/>
    <w:rsid w:val="00C95134"/>
    <w:rsid w:val="00CA061E"/>
    <w:rsid w:val="00CB1BC7"/>
    <w:rsid w:val="00CB6183"/>
    <w:rsid w:val="00CB7AB1"/>
    <w:rsid w:val="00CC544C"/>
    <w:rsid w:val="00CC59D4"/>
    <w:rsid w:val="00CD1D9F"/>
    <w:rsid w:val="00CD1E44"/>
    <w:rsid w:val="00CD4077"/>
    <w:rsid w:val="00D01AFB"/>
    <w:rsid w:val="00D12166"/>
    <w:rsid w:val="00D16C35"/>
    <w:rsid w:val="00D21EB2"/>
    <w:rsid w:val="00D24C67"/>
    <w:rsid w:val="00D3526E"/>
    <w:rsid w:val="00D36BD7"/>
    <w:rsid w:val="00D461F9"/>
    <w:rsid w:val="00D531DD"/>
    <w:rsid w:val="00D55EFB"/>
    <w:rsid w:val="00D602A3"/>
    <w:rsid w:val="00D6621C"/>
    <w:rsid w:val="00D75492"/>
    <w:rsid w:val="00D80A4B"/>
    <w:rsid w:val="00D828D6"/>
    <w:rsid w:val="00D830AB"/>
    <w:rsid w:val="00D84280"/>
    <w:rsid w:val="00D850EA"/>
    <w:rsid w:val="00D86A80"/>
    <w:rsid w:val="00DA660E"/>
    <w:rsid w:val="00DC5D22"/>
    <w:rsid w:val="00DD0471"/>
    <w:rsid w:val="00DE1A67"/>
    <w:rsid w:val="00DE3BC7"/>
    <w:rsid w:val="00DF0761"/>
    <w:rsid w:val="00DF40F4"/>
    <w:rsid w:val="00DF6ACA"/>
    <w:rsid w:val="00E1216F"/>
    <w:rsid w:val="00E1266F"/>
    <w:rsid w:val="00E240F6"/>
    <w:rsid w:val="00E32903"/>
    <w:rsid w:val="00E40432"/>
    <w:rsid w:val="00E41565"/>
    <w:rsid w:val="00E46102"/>
    <w:rsid w:val="00E50171"/>
    <w:rsid w:val="00E55218"/>
    <w:rsid w:val="00E65B11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B574C"/>
    <w:rsid w:val="00EC2433"/>
    <w:rsid w:val="00EC3446"/>
    <w:rsid w:val="00EC633A"/>
    <w:rsid w:val="00ED03A9"/>
    <w:rsid w:val="00EE46E9"/>
    <w:rsid w:val="00EE6454"/>
    <w:rsid w:val="00EE6EEC"/>
    <w:rsid w:val="00EF2CB0"/>
    <w:rsid w:val="00EF403F"/>
    <w:rsid w:val="00EF7A47"/>
    <w:rsid w:val="00F141D4"/>
    <w:rsid w:val="00F30A8B"/>
    <w:rsid w:val="00F32CE3"/>
    <w:rsid w:val="00F33B75"/>
    <w:rsid w:val="00F34853"/>
    <w:rsid w:val="00F40277"/>
    <w:rsid w:val="00F45799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97429"/>
    <w:rsid w:val="00FA33E3"/>
    <w:rsid w:val="00FA4B3E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5C"/>
    <w:rPr>
      <w:rFonts w:ascii="HebarU" w:eastAsia="Times New Roman" w:hAnsi="HebarU"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D221B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bg-BG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D221B"/>
    <w:pPr>
      <w:spacing w:before="240" w:after="60"/>
      <w:jc w:val="both"/>
      <w:outlineLvl w:val="5"/>
    </w:pPr>
    <w:rPr>
      <w:rFonts w:ascii="Times New Roman" w:eastAsia="Calibri" w:hAnsi="Times New Roman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B33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04B33"/>
    <w:rPr>
      <w:rFonts w:ascii="Calibri" w:hAnsi="Calibri" w:cs="Times New Roman"/>
      <w:b/>
      <w:bCs/>
      <w:lang w:val="en-GB"/>
    </w:rPr>
  </w:style>
  <w:style w:type="character" w:customStyle="1" w:styleId="hps">
    <w:name w:val="hps"/>
    <w:basedOn w:val="DefaultParagraphFont"/>
    <w:uiPriority w:val="99"/>
    <w:rsid w:val="008147D1"/>
    <w:rPr>
      <w:rFonts w:cs="Times New Roman"/>
    </w:rPr>
  </w:style>
  <w:style w:type="paragraph" w:styleId="ListParagraph">
    <w:name w:val="List Paragraph"/>
    <w:basedOn w:val="Normal"/>
    <w:uiPriority w:val="99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uiPriority w:val="99"/>
    <w:rsid w:val="008147D1"/>
    <w:rPr>
      <w:rFonts w:cs="Times New Roman"/>
      <w:color w:val="4D90F0"/>
    </w:rPr>
  </w:style>
  <w:style w:type="paragraph" w:styleId="Header">
    <w:name w:val="header"/>
    <w:aliases w:val="Intestazione.int.intestazione,Intestazione.int,Char1 Char,Char2,Char5 Char,Char2 Char,Char5 Знак,Знак Знак Знак"/>
    <w:basedOn w:val="Normal"/>
    <w:link w:val="HeaderChar"/>
    <w:uiPriority w:val="99"/>
    <w:rsid w:val="008D2AC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aliases w:val="Intestazione.int.intestazione Char,Intestazione.int Char,Char1 Char Char,Char2 Char1,Char5 Char Char,Char2 Char Char,Char5 Знак Char,Знак Знак Знак Char"/>
    <w:basedOn w:val="DefaultParagraphFont"/>
    <w:link w:val="Header"/>
    <w:uiPriority w:val="99"/>
    <w:locked/>
    <w:rsid w:val="008D2ACD"/>
    <w:rPr>
      <w:rFonts w:ascii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8D2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3A641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A64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A641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A6419"/>
    <w:rPr>
      <w:b/>
      <w:bCs/>
    </w:rPr>
  </w:style>
  <w:style w:type="character" w:customStyle="1" w:styleId="Text1Char">
    <w:name w:val="Text 1 Char"/>
    <w:link w:val="Text1"/>
    <w:uiPriority w:val="99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uiPriority w:val="99"/>
    <w:rsid w:val="009A0D0C"/>
    <w:pPr>
      <w:spacing w:before="120" w:after="120"/>
      <w:ind w:left="850"/>
      <w:jc w:val="both"/>
    </w:pPr>
    <w:rPr>
      <w:rFonts w:ascii="Times New Roman" w:eastAsia="Calibri" w:hAnsi="Times New Roman"/>
      <w:sz w:val="24"/>
      <w:lang w:val="bg-BG"/>
    </w:rPr>
  </w:style>
  <w:style w:type="paragraph" w:styleId="EndnoteText">
    <w:name w:val="endnote text"/>
    <w:basedOn w:val="Normal"/>
    <w:link w:val="EndnoteTextChar"/>
    <w:uiPriority w:val="99"/>
    <w:semiHidden/>
    <w:rsid w:val="00856C6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56C6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56C69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8445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454E"/>
    <w:rPr>
      <w:rFonts w:cs="Times New Roman"/>
    </w:rPr>
  </w:style>
  <w:style w:type="table" w:styleId="TableGrid">
    <w:name w:val="Table Grid"/>
    <w:basedOn w:val="TableNormal"/>
    <w:uiPriority w:val="99"/>
    <w:rsid w:val="003C37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3C3787"/>
    <w:rPr>
      <w:rFonts w:ascii="Courier New" w:hAnsi="Courier New" w:cs="Courier New"/>
      <w:sz w:val="20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C3787"/>
    <w:rPr>
      <w:rFonts w:ascii="Courier New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uiPriority w:val="99"/>
    <w:rsid w:val="003C3787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uiPriority w:val="99"/>
    <w:rsid w:val="0031784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aliases w:val="Знак4,Знак Знак Знак Знак Знак Знак,Основен текст 21,Знак41,Знак3"/>
    <w:basedOn w:val="Normal"/>
    <w:link w:val="BodyText2Char"/>
    <w:uiPriority w:val="99"/>
    <w:rsid w:val="00FD20DC"/>
    <w:pPr>
      <w:spacing w:after="120" w:line="480" w:lineRule="auto"/>
      <w:jc w:val="both"/>
    </w:pPr>
    <w:rPr>
      <w:rFonts w:ascii="Univers" w:hAnsi="Univers"/>
    </w:rPr>
  </w:style>
  <w:style w:type="character" w:customStyle="1" w:styleId="BodyText2Char">
    <w:name w:val="Body Text 2 Char"/>
    <w:aliases w:val="Знак4 Char,Знак Знак Знак Знак Знак Знак Char,Основен текст 21 Char,Знак41 Char,Знак3 Char"/>
    <w:basedOn w:val="DefaultParagraphFont"/>
    <w:link w:val="BodyText2"/>
    <w:uiPriority w:val="99"/>
    <w:locked/>
    <w:rsid w:val="00FD20DC"/>
    <w:rPr>
      <w:rFonts w:ascii="Univers" w:hAnsi="Univers" w:cs="Times New Roman"/>
      <w:lang w:val="en-GB"/>
    </w:rPr>
  </w:style>
  <w:style w:type="paragraph" w:customStyle="1" w:styleId="Default">
    <w:name w:val="Default"/>
    <w:uiPriority w:val="99"/>
    <w:rsid w:val="00F76D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91259"/>
    <w:pPr>
      <w:spacing w:before="240"/>
      <w:jc w:val="center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91259"/>
    <w:rPr>
      <w:rFonts w:ascii="Arial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rsid w:val="00D531D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B3F5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bg-BG"/>
    </w:rPr>
  </w:style>
  <w:style w:type="character" w:customStyle="1" w:styleId="spelle">
    <w:name w:val="spelle"/>
    <w:basedOn w:val="DefaultParagraphFont"/>
    <w:uiPriority w:val="99"/>
    <w:rsid w:val="008B3F5C"/>
    <w:rPr>
      <w:rFonts w:cs="Times New Roman"/>
    </w:rPr>
  </w:style>
  <w:style w:type="character" w:customStyle="1" w:styleId="grame">
    <w:name w:val="grame"/>
    <w:basedOn w:val="DefaultParagraphFont"/>
    <w:uiPriority w:val="99"/>
    <w:rsid w:val="008B3F5C"/>
    <w:rPr>
      <w:rFonts w:cs="Times New Roman"/>
    </w:rPr>
  </w:style>
  <w:style w:type="paragraph" w:customStyle="1" w:styleId="1">
    <w:name w:val="Обикновен текст1"/>
    <w:basedOn w:val="Normal"/>
    <w:uiPriority w:val="99"/>
    <w:rsid w:val="007336C1"/>
    <w:pPr>
      <w:suppressAutoHyphens/>
    </w:pPr>
    <w:rPr>
      <w:rFonts w:ascii="Courier New" w:eastAsia="Calibri" w:hAnsi="Courier New"/>
      <w:sz w:val="20"/>
      <w:lang w:val="en-US" w:eastAsia="ar-SA"/>
    </w:rPr>
  </w:style>
  <w:style w:type="paragraph" w:styleId="BodyText">
    <w:name w:val="Body Text"/>
    <w:basedOn w:val="Normal"/>
    <w:link w:val="BodyTextChar"/>
    <w:uiPriority w:val="99"/>
    <w:rsid w:val="009D22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4B33"/>
    <w:rPr>
      <w:rFonts w:ascii="HebarU" w:hAnsi="HebarU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9D221B"/>
    <w:rPr>
      <w:rFonts w:ascii="Times New Roman" w:eastAsia="Calibri" w:hAnsi="Times New Roman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04B33"/>
    <w:rPr>
      <w:rFonts w:ascii="HebarU" w:hAnsi="HebarU" w:cs="Times New Roman"/>
      <w:sz w:val="20"/>
      <w:szCs w:val="20"/>
      <w:lang w:val="en-GB"/>
    </w:rPr>
  </w:style>
  <w:style w:type="character" w:customStyle="1" w:styleId="Intestazioneintintestazione1">
    <w:name w:val="Intestazione.int.intestazione Знак1"/>
    <w:aliases w:val="Intestazione.int Знак1,Char1 Char Знак1,Char2 Знак1,Char5 Char Знак1,Char2 Char Знак1,Char5 Знак Знак1,Знак Знак Знак Знак Знак1"/>
    <w:uiPriority w:val="99"/>
    <w:locked/>
    <w:rsid w:val="009D221B"/>
    <w:rPr>
      <w:rFonts w:ascii="Calibri" w:hAnsi="Calibri"/>
      <w:sz w:val="22"/>
      <w:lang w:val="bg-BG" w:eastAsia="en-US"/>
    </w:rPr>
  </w:style>
  <w:style w:type="paragraph" w:styleId="BodyText3">
    <w:name w:val="Body Text 3"/>
    <w:basedOn w:val="Normal"/>
    <w:link w:val="BodyText3Char"/>
    <w:uiPriority w:val="99"/>
    <w:rsid w:val="009D221B"/>
    <w:pPr>
      <w:spacing w:after="120" w:line="276" w:lineRule="auto"/>
    </w:pPr>
    <w:rPr>
      <w:rFonts w:ascii="Calibri" w:eastAsia="Calibri" w:hAnsi="Calibri"/>
      <w:sz w:val="16"/>
      <w:szCs w:val="16"/>
      <w:lang w:val="bg-BG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04B33"/>
    <w:rPr>
      <w:rFonts w:ascii="HebarU" w:hAnsi="HebarU" w:cs="Times New Roman"/>
      <w:sz w:val="16"/>
      <w:szCs w:val="16"/>
      <w:lang w:val="en-GB"/>
    </w:rPr>
  </w:style>
  <w:style w:type="character" w:styleId="FootnoteReference">
    <w:name w:val="footnote reference"/>
    <w:aliases w:val="Footnote symbol"/>
    <w:basedOn w:val="DefaultParagraphFont"/>
    <w:uiPriority w:val="99"/>
    <w:rsid w:val="009D221B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9D221B"/>
  </w:style>
  <w:style w:type="paragraph" w:customStyle="1" w:styleId="msonormalcxspmiddle">
    <w:name w:val="msonormalcxspmiddle"/>
    <w:basedOn w:val="Normal"/>
    <w:uiPriority w:val="99"/>
    <w:rsid w:val="009D221B"/>
    <w:pPr>
      <w:spacing w:before="100" w:beforeAutospacing="1" w:after="100" w:afterAutospacing="1"/>
    </w:pPr>
    <w:rPr>
      <w:rFonts w:ascii="Tahoma" w:eastAsia="Calibri" w:hAnsi="Tahoma" w:cs="Tahoma"/>
      <w:sz w:val="24"/>
      <w:szCs w:val="24"/>
      <w:lang w:val="bg-BG"/>
    </w:rPr>
  </w:style>
  <w:style w:type="paragraph" w:customStyle="1" w:styleId="msonormalcxsplast">
    <w:name w:val="msonormalcxsplast"/>
    <w:basedOn w:val="Normal"/>
    <w:uiPriority w:val="99"/>
    <w:rsid w:val="009D221B"/>
    <w:pPr>
      <w:spacing w:before="100" w:beforeAutospacing="1" w:after="100" w:afterAutospacing="1"/>
    </w:pPr>
    <w:rPr>
      <w:rFonts w:ascii="Tahoma" w:eastAsia="Calibri" w:hAnsi="Tahoma" w:cs="Tahoma"/>
      <w:sz w:val="24"/>
      <w:szCs w:val="24"/>
      <w:lang w:val="bg-BG"/>
    </w:rPr>
  </w:style>
  <w:style w:type="character" w:styleId="PageNumber">
    <w:name w:val="page number"/>
    <w:basedOn w:val="DefaultParagraphFont"/>
    <w:uiPriority w:val="99"/>
    <w:rsid w:val="00CB61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7</Pages>
  <Words>2114</Words>
  <Characters>12054</Characters>
  <Application>Microsoft Office Outlook</Application>
  <DocSecurity>0</DocSecurity>
  <Lines>0</Lines>
  <Paragraphs>0</Paragraphs>
  <ScaleCrop>false</ScaleCrop>
  <Company>MRRB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subject/>
  <dc:creator>Vasil Hristov</dc:creator>
  <cp:keywords/>
  <dc:description/>
  <cp:lastModifiedBy>g_stoilov</cp:lastModifiedBy>
  <cp:revision>3</cp:revision>
  <cp:lastPrinted>2017-02-08T09:40:00Z</cp:lastPrinted>
  <dcterms:created xsi:type="dcterms:W3CDTF">2017-02-14T14:23:00Z</dcterms:created>
  <dcterms:modified xsi:type="dcterms:W3CDTF">2017-02-14T15:31:00Z</dcterms:modified>
</cp:coreProperties>
</file>