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1" w:rsidRPr="007D27FD" w:rsidRDefault="00B23A31" w:rsidP="009D221B">
      <w:pPr>
        <w:ind w:right="-318"/>
        <w:jc w:val="right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  <w:t>Образец № 1</w:t>
      </w:r>
    </w:p>
    <w:p w:rsidR="00B23A31" w:rsidRPr="007D27FD" w:rsidRDefault="00B23A31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ДО </w:t>
      </w:r>
    </w:p>
    <w:p w:rsidR="00B23A31" w:rsidRPr="007D27FD" w:rsidRDefault="00B23A31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КМЕТА НА </w:t>
      </w:r>
    </w:p>
    <w:p w:rsidR="00B23A31" w:rsidRPr="007D27FD" w:rsidRDefault="00B23A31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>ОБЩИНА ПЛОВДИВ</w:t>
      </w:r>
    </w:p>
    <w:p w:rsidR="00B23A31" w:rsidRPr="007D27FD" w:rsidRDefault="00B23A31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</w:p>
    <w:p w:rsidR="00B23A31" w:rsidRPr="004951A8" w:rsidRDefault="00B23A31" w:rsidP="009D221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Cs w:val="28"/>
          <w:lang w:val="ru-RU"/>
        </w:rPr>
      </w:pPr>
      <w:r w:rsidRPr="004951A8">
        <w:rPr>
          <w:rFonts w:ascii="Times New Roman" w:hAnsi="Times New Roman"/>
          <w:color w:val="000080"/>
          <w:lang w:val="ru-RU"/>
        </w:rPr>
        <w:t>ТЕХНИЧЕСКО ПРЕДЛОЖЕНИЕ ЗА ИЗПЪЛНЕНИЕ НА ПОРЪЧКАТА</w:t>
      </w:r>
    </w:p>
    <w:p w:rsidR="00B23A31" w:rsidRPr="007D27FD" w:rsidRDefault="00B23A31" w:rsidP="007D27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за участие в обществена поръчка – открита процедура по реда на ЗОП, 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с предмет: </w:t>
      </w:r>
      <w:r w:rsidRPr="00673C8E">
        <w:rPr>
          <w:rFonts w:ascii="Times New Roman" w:hAnsi="Times New Roman"/>
          <w:szCs w:val="28"/>
          <w:lang w:val="ru-RU"/>
        </w:rPr>
        <w:t>„</w:t>
      </w:r>
      <w:r w:rsidRPr="00673C8E">
        <w:rPr>
          <w:rFonts w:ascii="Times New Roman" w:hAnsi="Times New Roman"/>
          <w:szCs w:val="28"/>
          <w:lang w:val="bg-BG"/>
        </w:rPr>
        <w:t>Доставка и монтаж на специфично оборудване за учебни кабинети за ПГХТТ – гр. Пловдив</w:t>
      </w:r>
      <w:r w:rsidRPr="002112DF">
        <w:rPr>
          <w:rFonts w:ascii="Times New Roman" w:hAnsi="Times New Roman"/>
          <w:szCs w:val="28"/>
          <w:lang w:val="bg-BG"/>
        </w:rPr>
        <w:t>”</w:t>
      </w:r>
      <w:r w:rsidRPr="002112DF">
        <w:rPr>
          <w:szCs w:val="28"/>
          <w:lang w:val="ru-RU"/>
        </w:rPr>
        <w:t xml:space="preserve"> – </w:t>
      </w:r>
      <w:r w:rsidRPr="002112DF">
        <w:rPr>
          <w:rFonts w:ascii="Times New Roman" w:hAnsi="Times New Roman"/>
          <w:szCs w:val="28"/>
          <w:lang w:val="ru-RU"/>
        </w:rPr>
        <w:t>обособена позиция № …..,</w:t>
      </w:r>
    </w:p>
    <w:p w:rsidR="00B23A31" w:rsidRPr="007D27FD" w:rsidRDefault="00B23A31" w:rsidP="007D27FD">
      <w:pPr>
        <w:tabs>
          <w:tab w:val="left" w:pos="7545"/>
        </w:tabs>
        <w:jc w:val="center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EC633A">
        <w:rPr>
          <w:rFonts w:ascii="Times New Roman" w:hAnsi="Times New Roman"/>
          <w:color w:val="000000"/>
          <w:szCs w:val="28"/>
          <w:lang w:val="ru-RU"/>
        </w:rPr>
        <w:t>по</w:t>
      </w:r>
      <w:r w:rsidRPr="00EC633A">
        <w:rPr>
          <w:rFonts w:ascii="Times New Roman" w:hAnsi="Times New Roman"/>
          <w:bCs/>
          <w:szCs w:val="28"/>
          <w:lang w:val="ru-RU"/>
        </w:rPr>
        <w:t xml:space="preserve"> Проект </w:t>
      </w:r>
      <w:r w:rsidRPr="006B3CB0">
        <w:rPr>
          <w:rFonts w:ascii="Times New Roman" w:hAnsi="Times New Roman"/>
          <w:bCs/>
          <w:szCs w:val="28"/>
          <w:lang w:val="bg-BG"/>
        </w:rPr>
        <w:t>№ BG16RFOP001-3.002-0034-С01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r w:rsidRPr="00EC633A">
        <w:rPr>
          <w:rFonts w:ascii="Times New Roman" w:hAnsi="Times New Roman"/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</w:p>
    <w:p w:rsidR="00B23A31" w:rsidRPr="007D27FD" w:rsidRDefault="00B23A31" w:rsidP="009D221B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23A31" w:rsidRPr="007D27FD" w:rsidRDefault="00B23A31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</w:t>
      </w:r>
    </w:p>
    <w:p w:rsidR="00B23A31" w:rsidRPr="007D27FD" w:rsidRDefault="00B23A31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Със седалище и адрес на управление: гр. ...................................., ул ................................, </w:t>
      </w:r>
    </w:p>
    <w:p w:rsidR="00B23A31" w:rsidRPr="007D27FD" w:rsidRDefault="00B23A31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>тел./факс: ....................................................., е-</w:t>
      </w:r>
      <w:r>
        <w:rPr>
          <w:rFonts w:ascii="Times New Roman" w:hAnsi="Times New Roman"/>
          <w:bCs/>
          <w:sz w:val="24"/>
          <w:szCs w:val="24"/>
        </w:rPr>
        <w:t>mail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:……………..…………………………,</w:t>
      </w:r>
    </w:p>
    <w:p w:rsidR="00B23A31" w:rsidRPr="007D27FD" w:rsidRDefault="00B23A31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ЕИК/ </w:t>
      </w:r>
      <w:r w:rsidRPr="007D27FD">
        <w:rPr>
          <w:rFonts w:ascii="Times New Roman" w:hAnsi="Times New Roman"/>
          <w:sz w:val="24"/>
          <w:szCs w:val="24"/>
          <w:lang w:val="ru-RU"/>
        </w:rPr>
        <w:t>Булстат/др.идентификация………………………, № по ЗДДС ...............................</w:t>
      </w:r>
    </w:p>
    <w:p w:rsidR="00B23A31" w:rsidRPr="007D27FD" w:rsidRDefault="00B23A31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представлявано от ……….………..................., в качеството на  ….....................................</w:t>
      </w:r>
    </w:p>
    <w:p w:rsidR="00B23A31" w:rsidRPr="007D27FD" w:rsidRDefault="00B23A31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B23A31" w:rsidRPr="007D27FD" w:rsidRDefault="00B23A31" w:rsidP="009D221B">
      <w:pPr>
        <w:tabs>
          <w:tab w:val="left" w:pos="0"/>
          <w:tab w:val="left" w:pos="819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обслужваща банка: ....................................</w:t>
      </w:r>
    </w:p>
    <w:p w:rsidR="00B23A31" w:rsidRPr="007D27FD" w:rsidRDefault="00B23A31" w:rsidP="009D221B">
      <w:pPr>
        <w:tabs>
          <w:tab w:val="left" w:pos="0"/>
          <w:tab w:val="left" w:pos="7995"/>
          <w:tab w:val="left" w:pos="804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банкова сметка: ..........................................</w:t>
      </w:r>
      <w:r w:rsidRPr="007D27FD">
        <w:rPr>
          <w:rFonts w:ascii="Times New Roman" w:hAnsi="Times New Roman"/>
          <w:sz w:val="24"/>
          <w:szCs w:val="24"/>
          <w:lang w:val="ru-RU"/>
        </w:rPr>
        <w:tab/>
      </w:r>
      <w:r w:rsidRPr="007D27FD">
        <w:rPr>
          <w:rFonts w:ascii="Times New Roman" w:hAnsi="Times New Roman"/>
          <w:sz w:val="24"/>
          <w:szCs w:val="24"/>
          <w:lang w:val="ru-RU"/>
        </w:rPr>
        <w:tab/>
      </w:r>
    </w:p>
    <w:p w:rsidR="00B23A31" w:rsidRPr="007D27FD" w:rsidRDefault="00B23A31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банков код: .................................................</w:t>
      </w:r>
    </w:p>
    <w:p w:rsidR="00B23A31" w:rsidRPr="007D27FD" w:rsidRDefault="00B23A31" w:rsidP="009D221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3A31" w:rsidRPr="007D27FD" w:rsidRDefault="00B23A31" w:rsidP="009D221B">
      <w:pPr>
        <w:ind w:left="720" w:hanging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B23A31" w:rsidRPr="007D27FD" w:rsidRDefault="00B23A31" w:rsidP="007D27F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     С настоящото Ви представяме нашата оферта за участие в обявената от Вас обществена поръчка с предмет: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673C8E">
        <w:rPr>
          <w:rFonts w:ascii="Times New Roman" w:hAnsi="Times New Roman"/>
          <w:b/>
          <w:sz w:val="24"/>
          <w:szCs w:val="24"/>
          <w:lang w:val="bg-BG"/>
        </w:rPr>
        <w:t>Доставка и монтаж на специфично оборудване за учебни кабинети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r w:rsidRPr="002112DF">
        <w:rPr>
          <w:rFonts w:ascii="Times New Roman" w:hAnsi="Times New Roman"/>
          <w:sz w:val="24"/>
          <w:szCs w:val="24"/>
          <w:lang w:val="ru-RU"/>
        </w:rPr>
        <w:t>обособена позиция № …..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B23A31" w:rsidRPr="007D27FD" w:rsidRDefault="00B23A31" w:rsidP="009D221B">
      <w:pPr>
        <w:numPr>
          <w:ilvl w:val="0"/>
          <w:numId w:val="35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желаем да участваме в обществената поръчка за избор на изпълнител при условията, обявени от Възложителя и приети от нас.</w:t>
      </w:r>
    </w:p>
    <w:p w:rsidR="00B23A31" w:rsidRPr="00673C8E" w:rsidRDefault="00B23A31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процедура, с изискванията на ЗОП и ППЗОП.</w:t>
      </w:r>
    </w:p>
    <w:p w:rsidR="00B23A31" w:rsidRPr="007D27FD" w:rsidRDefault="00B23A31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Запознати сме с проекта на договор, част от документацията за обществената поръчка, и приемаме без възражения неговите клаузи.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3A31" w:rsidRDefault="00B23A31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</w:rPr>
      </w:pPr>
      <w:r w:rsidRPr="00673C8E">
        <w:rPr>
          <w:rFonts w:ascii="Times New Roman" w:hAnsi="Times New Roman"/>
          <w:sz w:val="24"/>
          <w:szCs w:val="24"/>
          <w:lang w:val="ru-RU"/>
        </w:rPr>
        <w:t>Уд</w:t>
      </w:r>
      <w:r>
        <w:rPr>
          <w:rFonts w:ascii="Times New Roman" w:hAnsi="Times New Roman"/>
          <w:sz w:val="24"/>
          <w:szCs w:val="24"/>
        </w:rPr>
        <w:t>остоверяваме и потвърждаваме, че……………………………………………….</w:t>
      </w:r>
    </w:p>
    <w:p w:rsidR="00B23A31" w:rsidRDefault="00B23A31" w:rsidP="009D221B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/наименование на участника/</w:t>
      </w:r>
    </w:p>
    <w:p w:rsidR="00B23A31" w:rsidRPr="007D27FD" w:rsidRDefault="00B23A31" w:rsidP="009D22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           отговаря на изискванията и условията, посочени в документацията за участие.</w:t>
      </w:r>
    </w:p>
    <w:p w:rsidR="00B23A31" w:rsidRDefault="00B23A31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Приемаме да се считаме обвързани от задълженията и условията, поети с офертата, за  </w:t>
      </w:r>
      <w:r w:rsidRPr="003A00E9">
        <w:rPr>
          <w:rFonts w:ascii="Times New Roman" w:hAnsi="Times New Roman"/>
          <w:sz w:val="24"/>
          <w:szCs w:val="24"/>
          <w:lang w:val="ru-RU"/>
        </w:rPr>
        <w:t>6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/</w:t>
      </w:r>
      <w:r>
        <w:rPr>
          <w:rFonts w:ascii="Times New Roman" w:hAnsi="Times New Roman"/>
          <w:sz w:val="24"/>
          <w:szCs w:val="24"/>
          <w:lang w:val="ru-RU"/>
        </w:rPr>
        <w:t>шест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sz w:val="24"/>
          <w:szCs w:val="24"/>
          <w:lang w:val="ru-RU"/>
        </w:rPr>
        <w:t>месеца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, считано от крайния срок </w:t>
      </w:r>
      <w:r>
        <w:rPr>
          <w:rFonts w:ascii="Times New Roman" w:hAnsi="Times New Roman"/>
          <w:sz w:val="24"/>
          <w:szCs w:val="24"/>
          <w:lang w:val="ru-RU"/>
        </w:rPr>
        <w:t>на подаване на офертата</w:t>
      </w:r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B23A31" w:rsidRPr="003A00E9" w:rsidRDefault="00B23A31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23A31" w:rsidRPr="007D27FD" w:rsidRDefault="00B23A31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B23A31" w:rsidRPr="007D27FD" w:rsidRDefault="00B23A31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В случай, че нашето предложение бъде избрано, ние поемаме ангажимента да представим гаранция за изпълнение в размер на 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/три/ % от стойността на договора без ДДС, валидна за срока на изпълнение на договора </w:t>
      </w:r>
    </w:p>
    <w:p w:rsidR="00B23A31" w:rsidRPr="007D27FD" w:rsidRDefault="00B23A31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Заявяваме, че ако поръчката бъде възложена на нас, до подписване на договора настоящата оферта ще представлява споразумение между нас и възложителя, което ще бъде безусловно гарантирано от нашата гаранция за участие.</w:t>
      </w:r>
    </w:p>
    <w:p w:rsidR="00B23A31" w:rsidRPr="007D27FD" w:rsidRDefault="00B23A31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B23A31" w:rsidRPr="007D27FD" w:rsidRDefault="00B23A31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B23A31" w:rsidRPr="007D27FD" w:rsidRDefault="00B23A31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Заявяваме, че сме запознати с условията за извършване на </w:t>
      </w:r>
      <w:r>
        <w:rPr>
          <w:rFonts w:ascii="Times New Roman" w:hAnsi="Times New Roman"/>
          <w:sz w:val="24"/>
          <w:szCs w:val="24"/>
          <w:lang w:val="ru-RU"/>
        </w:rPr>
        <w:t>доставката и монтажа</w:t>
      </w:r>
      <w:r w:rsidRPr="007D27FD">
        <w:rPr>
          <w:rFonts w:ascii="Times New Roman" w:hAnsi="Times New Roman"/>
          <w:sz w:val="24"/>
          <w:szCs w:val="24"/>
          <w:lang w:val="ru-RU"/>
        </w:rPr>
        <w:t>, с условията за финансиране и плащане на цената, както и с всички документи, включени в документацията на поръчката, и приемаме да изпълним всички задължения, произтичащи от обявените условия.</w:t>
      </w:r>
    </w:p>
    <w:p w:rsidR="00B23A31" w:rsidRDefault="00B23A31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Съгласни сме да съгласуваме всеки един етап от подготовката за организиране и провеждане на дейностите с Възложителя.</w:t>
      </w:r>
    </w:p>
    <w:p w:rsidR="00B23A31" w:rsidRPr="007D27FD" w:rsidRDefault="00B23A31" w:rsidP="00673C8E">
      <w:pPr>
        <w:spacing w:before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673C8E">
      <w:pPr>
        <w:numPr>
          <w:ilvl w:val="0"/>
          <w:numId w:val="3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Носим пълна отговорност за вреди, произтекли от доставени от нас некачествени стоки; </w:t>
      </w:r>
    </w:p>
    <w:p w:rsidR="00B23A31" w:rsidRDefault="00B23A31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При изпълнението на обществената поръчка няма да ползваме/ще ползваме </w:t>
      </w:r>
      <w:r w:rsidRPr="007D27FD">
        <w:rPr>
          <w:rFonts w:ascii="Times New Roman" w:hAnsi="Times New Roman"/>
          <w:iCs/>
          <w:sz w:val="24"/>
          <w:szCs w:val="24"/>
          <w:lang w:val="ru-RU"/>
        </w:rPr>
        <w:t>(вярното се подчертава)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подизпълнители.</w:t>
      </w:r>
    </w:p>
    <w:p w:rsidR="00B23A31" w:rsidRDefault="00B23A31" w:rsidP="00673C8E">
      <w:pPr>
        <w:spacing w:before="12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B23A31" w:rsidRPr="00673C8E" w:rsidRDefault="00B23A31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</w:t>
      </w:r>
      <w:r w:rsidRPr="006610AF">
        <w:rPr>
          <w:rFonts w:ascii="Times New Roman" w:hAnsi="Times New Roman"/>
          <w:i/>
          <w:iCs/>
          <w:color w:val="000000"/>
          <w:sz w:val="20"/>
          <w:lang w:val="bg-BG"/>
        </w:rPr>
        <w:t xml:space="preserve">(когато се предвижда участие на подизпълнители); </w:t>
      </w:r>
    </w:p>
    <w:p w:rsidR="00B23A31" w:rsidRDefault="00B23A31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335AB1">
        <w:rPr>
          <w:rFonts w:ascii="Times New Roman" w:hAnsi="Times New Roman"/>
          <w:sz w:val="24"/>
          <w:szCs w:val="24"/>
          <w:lang w:val="ru-RU"/>
        </w:rPr>
        <w:t>Представляваното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от мен дружество </w:t>
      </w:r>
      <w:r w:rsidRPr="00673C8E">
        <w:rPr>
          <w:rFonts w:ascii="Times New Roman" w:hAnsi="Times New Roman"/>
          <w:sz w:val="24"/>
          <w:szCs w:val="24"/>
          <w:lang w:val="ru-RU"/>
        </w:rPr>
        <w:t>е / не е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3C8E">
        <w:rPr>
          <w:rFonts w:ascii="Times New Roman" w:hAnsi="Times New Roman"/>
          <w:sz w:val="20"/>
          <w:lang w:val="ru-RU"/>
        </w:rPr>
        <w:t>/ненужното се зачертава/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6434">
        <w:rPr>
          <w:rFonts w:ascii="Times New Roman" w:hAnsi="Times New Roman"/>
          <w:sz w:val="24"/>
          <w:szCs w:val="24"/>
          <w:lang w:val="ru-RU"/>
        </w:rPr>
        <w:t>регистрирано в юрисдикция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6434">
        <w:rPr>
          <w:rFonts w:ascii="Times New Roman" w:hAnsi="Times New Roman"/>
          <w:sz w:val="24"/>
          <w:szCs w:val="24"/>
          <w:lang w:val="ru-RU"/>
        </w:rPr>
        <w:t>преференциален данъчен режим, а именно: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3C7">
        <w:rPr>
          <w:rFonts w:ascii="Times New Roman" w:hAnsi="Times New Roman"/>
          <w:sz w:val="24"/>
          <w:szCs w:val="24"/>
          <w:lang w:val="ru-RU"/>
        </w:rPr>
        <w:t>.......</w:t>
      </w:r>
      <w:r w:rsidRPr="00A7643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</w:t>
      </w:r>
    </w:p>
    <w:p w:rsidR="00B23A31" w:rsidRDefault="00B23A31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lang w:val="ru-RU"/>
        </w:rPr>
        <w:t xml:space="preserve">Представляваното от мен дружество </w:t>
      </w:r>
      <w:r w:rsidRPr="00673C8E">
        <w:rPr>
          <w:rFonts w:ascii="Times New Roman" w:hAnsi="Times New Roman"/>
          <w:sz w:val="24"/>
          <w:szCs w:val="24"/>
          <w:lang w:val="ru-RU"/>
        </w:rPr>
        <w:t>е / не 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73C8E">
        <w:rPr>
          <w:rFonts w:ascii="Times New Roman" w:hAnsi="Times New Roman"/>
          <w:sz w:val="20"/>
          <w:lang w:val="ru-RU"/>
        </w:rPr>
        <w:t>/ненужното се зачертава/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свързано с лица, регистрирани в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юрисдикции с </w:t>
      </w:r>
      <w:r>
        <w:rPr>
          <w:rFonts w:ascii="Times New Roman" w:hAnsi="Times New Roman"/>
          <w:sz w:val="24"/>
          <w:szCs w:val="24"/>
          <w:lang w:val="ru-RU"/>
        </w:rPr>
        <w:t xml:space="preserve">преференциален данъчен режим, а </w:t>
      </w:r>
      <w:r w:rsidRPr="00A76434">
        <w:rPr>
          <w:rFonts w:ascii="Times New Roman" w:hAnsi="Times New Roman"/>
          <w:sz w:val="24"/>
          <w:szCs w:val="24"/>
          <w:lang w:val="ru-RU"/>
        </w:rPr>
        <w:t>именно:</w:t>
      </w:r>
      <w:r w:rsidRPr="009B43C7">
        <w:rPr>
          <w:rFonts w:ascii="Times New Roman" w:hAnsi="Times New Roman"/>
          <w:sz w:val="24"/>
          <w:szCs w:val="24"/>
          <w:lang w:val="ru-RU"/>
        </w:rPr>
        <w:t>............................................</w:t>
      </w:r>
      <w:r w:rsidRPr="00A76434">
        <w:rPr>
          <w:rFonts w:ascii="Times New Roman" w:hAnsi="Times New Roman"/>
          <w:sz w:val="24"/>
          <w:szCs w:val="24"/>
          <w:lang w:val="ru-RU"/>
        </w:rPr>
        <w:t>.</w:t>
      </w:r>
    </w:p>
    <w:p w:rsidR="00B23A31" w:rsidRDefault="00B23A31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lang w:val="ru-RU"/>
        </w:rPr>
        <w:t xml:space="preserve">Представляваното от мен дружество попада в изключението на </w:t>
      </w:r>
      <w:r w:rsidRPr="00A76434">
        <w:rPr>
          <w:rFonts w:ascii="Times New Roman" w:hAnsi="Times New Roman"/>
          <w:b/>
          <w:sz w:val="24"/>
          <w:szCs w:val="24"/>
          <w:lang w:val="ru-RU"/>
        </w:rPr>
        <w:t xml:space="preserve">чл. 4, т.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6434">
        <w:rPr>
          <w:rFonts w:ascii="Times New Roman" w:hAnsi="Times New Roman"/>
          <w:sz w:val="24"/>
          <w:szCs w:val="24"/>
          <w:lang w:val="ru-RU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B23A31" w:rsidRPr="00673C8E" w:rsidRDefault="00B23A31" w:rsidP="00673C8E">
      <w:pPr>
        <w:spacing w:before="120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sz w:val="24"/>
          <w:szCs w:val="24"/>
          <w:u w:val="single"/>
          <w:lang w:val="ru-RU"/>
        </w:rPr>
        <w:t xml:space="preserve">Забележка: </w:t>
      </w:r>
      <w:r w:rsidRPr="00A76434">
        <w:rPr>
          <w:rFonts w:ascii="Times New Roman" w:hAnsi="Times New Roman"/>
          <w:i/>
          <w:sz w:val="24"/>
          <w:szCs w:val="24"/>
          <w:lang w:val="ru-RU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B23A31" w:rsidRDefault="00B23A31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A76434">
        <w:rPr>
          <w:rFonts w:ascii="Times New Roman" w:hAnsi="Times New Roman"/>
          <w:bCs/>
          <w:sz w:val="24"/>
          <w:szCs w:val="24"/>
          <w:lang w:val="ru-RU"/>
        </w:rPr>
        <w:t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B23A31" w:rsidRPr="006610AF" w:rsidRDefault="00B23A31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Друго: ……………………………………………... </w:t>
      </w:r>
      <w:r w:rsidRPr="006610AF">
        <w:rPr>
          <w:rFonts w:ascii="Times New Roman" w:hAnsi="Times New Roman"/>
          <w:i/>
          <w:iCs/>
          <w:color w:val="000000"/>
          <w:sz w:val="20"/>
          <w:lang w:val="bg-BG"/>
        </w:rPr>
        <w:t xml:space="preserve">(по желание на участника). </w:t>
      </w:r>
    </w:p>
    <w:p w:rsidR="00B23A31" w:rsidRDefault="00B23A31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Предлагаме </w:t>
      </w:r>
      <w:r>
        <w:rPr>
          <w:rFonts w:ascii="Times New Roman" w:hAnsi="Times New Roman"/>
          <w:sz w:val="24"/>
          <w:szCs w:val="24"/>
          <w:lang w:val="ru-RU"/>
        </w:rPr>
        <w:t>следните срокове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за изпълнение на поръчката </w:t>
      </w:r>
    </w:p>
    <w:p w:rsidR="00B23A31" w:rsidRDefault="00B23A31" w:rsidP="003A38B7">
      <w:pPr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Срокът за доставка и монтаж на оборудването /за съответната обособена позиция/ е ………… /……………/ календарни дни и започва да тече от датата на получаване на възлагателно писмо от Възложителя</w:t>
      </w:r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или посочения от него представител.</w:t>
      </w:r>
    </w:p>
    <w:p w:rsidR="00B23A31" w:rsidRDefault="00B23A31" w:rsidP="003A38B7">
      <w:pPr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Срокът за гаранционна поддръжка на доставеното е:</w:t>
      </w:r>
    </w:p>
    <w:p w:rsidR="00B23A31" w:rsidRDefault="00B23A31" w:rsidP="006610AF">
      <w:pPr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/…………./ календарни дни и започва да тече от датата на приемането от страна на Възложителя.</w:t>
      </w:r>
    </w:p>
    <w:p w:rsidR="00B23A31" w:rsidRPr="007D27FD" w:rsidRDefault="00B23A31" w:rsidP="006610AF">
      <w:pPr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/…………./ календарни дни и започва да тече от датата на приемането от страна на Възложителя </w:t>
      </w:r>
      <w:r w:rsidRPr="006610AF">
        <w:rPr>
          <w:rFonts w:ascii="Times New Roman" w:hAnsi="Times New Roman"/>
          <w:i/>
          <w:sz w:val="24"/>
          <w:szCs w:val="24"/>
          <w:lang w:val="ru-RU"/>
        </w:rPr>
        <w:t>/колкото пъти е необходимо/</w:t>
      </w:r>
    </w:p>
    <w:p w:rsidR="00B23A31" w:rsidRPr="007D27FD" w:rsidRDefault="00B23A31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3A31" w:rsidRPr="007D27FD" w:rsidRDefault="00B23A31" w:rsidP="007D27FD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Представяме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настоящото </w:t>
      </w:r>
      <w:r w:rsidRPr="007D27FD">
        <w:rPr>
          <w:rFonts w:ascii="Times New Roman" w:hAnsi="Times New Roman"/>
          <w:sz w:val="24"/>
          <w:szCs w:val="24"/>
          <w:lang w:val="ru-RU"/>
        </w:rPr>
        <w:t>техническо предложение, което съдържа:</w:t>
      </w:r>
    </w:p>
    <w:p w:rsidR="00B23A31" w:rsidRDefault="00B23A31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3A38B7"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Описание на система за управление и проследяване на доставките;</w:t>
      </w:r>
    </w:p>
    <w:p w:rsidR="00B23A31" w:rsidRPr="003A38B7" w:rsidRDefault="00B23A31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2. …………………………………………………………..</w:t>
      </w:r>
    </w:p>
    <w:p w:rsidR="00B23A31" w:rsidRDefault="00B23A31" w:rsidP="007D27FD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B23A31" w:rsidRPr="007D27FD" w:rsidRDefault="00B23A31" w:rsidP="009D221B">
      <w:pPr>
        <w:spacing w:after="120"/>
        <w:jc w:val="both"/>
        <w:rPr>
          <w:rFonts w:ascii="Times New Roman" w:hAnsi="Times New Roman"/>
          <w:color w:val="3366FF"/>
          <w:sz w:val="24"/>
          <w:szCs w:val="24"/>
          <w:lang w:val="ru-RU"/>
        </w:rPr>
      </w:pPr>
    </w:p>
    <w:p w:rsidR="00B23A31" w:rsidRPr="007D27FD" w:rsidRDefault="00B23A31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B23A31" w:rsidRDefault="00B23A31" w:rsidP="009D221B">
      <w:pPr>
        <w:pStyle w:val="msonormalcxspmidd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…………………….………..………..………..</w:t>
      </w:r>
    </w:p>
    <w:p w:rsidR="00B23A31" w:rsidRDefault="00B23A31" w:rsidP="009D221B">
      <w:pPr>
        <w:pStyle w:val="msonormalcxspmiddle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/име и фамилия на представляващия, подпис и печат/</w:t>
      </w:r>
    </w:p>
    <w:p w:rsidR="00B23A31" w:rsidRDefault="00B23A31" w:rsidP="009D221B">
      <w:pPr>
        <w:spacing w:after="1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23A31" w:rsidRPr="007D27FD" w:rsidRDefault="00B23A31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*** Когато Участник в поръчката е обединение, настоящият образец на оферта се представя за обединението-участник, като се попълва и подписва от лицето, което е упълномощено от членовете на обединението съгласно споразумението/договорът  за създаване на обединение.</w:t>
      </w: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Pr="007D27FD" w:rsidRDefault="00B23A31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A31" w:rsidRPr="009B43C7" w:rsidRDefault="00B23A31" w:rsidP="009B43C7">
      <w:pPr>
        <w:spacing w:after="120"/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9B43C7">
        <w:rPr>
          <w:rFonts w:ascii="Times New Roman" w:hAnsi="Times New Roman"/>
          <w:b/>
          <w:bCs/>
          <w:i/>
          <w:sz w:val="24"/>
          <w:szCs w:val="24"/>
          <w:lang w:val="ru-RU"/>
        </w:rPr>
        <w:t>Образец № 2</w:t>
      </w:r>
    </w:p>
    <w:p w:rsidR="00B23A31" w:rsidRPr="009B43C7" w:rsidRDefault="00B23A31" w:rsidP="009B43C7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szCs w:val="28"/>
          <w:lang w:val="ru-RU"/>
        </w:rPr>
      </w:pPr>
      <w:r w:rsidRPr="009B43C7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ценово предложение</w:t>
      </w:r>
    </w:p>
    <w:p w:rsidR="00B23A31" w:rsidRPr="009B43C7" w:rsidRDefault="00B23A31" w:rsidP="009B43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...............................................................................................................................................,</w:t>
      </w:r>
    </w:p>
    <w:p w:rsidR="00B23A31" w:rsidRPr="009B43C7" w:rsidRDefault="00B23A31" w:rsidP="009B43C7">
      <w:pPr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iCs/>
          <w:sz w:val="24"/>
          <w:szCs w:val="24"/>
          <w:lang w:val="ru-RU"/>
        </w:rPr>
        <w:t>/наименование на участника/</w:t>
      </w:r>
    </w:p>
    <w:p w:rsidR="00B23A31" w:rsidRPr="009B43C7" w:rsidRDefault="00B23A31" w:rsidP="009B43C7">
      <w:pPr>
        <w:widowControl w:val="0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.................................................................................................</w:t>
      </w:r>
    </w:p>
    <w:p w:rsidR="00B23A31" w:rsidRPr="009B43C7" w:rsidRDefault="00B23A31" w:rsidP="009B43C7">
      <w:pPr>
        <w:widowControl w:val="0"/>
        <w:ind w:left="2160" w:firstLine="720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B23A31" w:rsidRDefault="00B23A31" w:rsidP="009B43C7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 с предмет: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2112DF">
        <w:rPr>
          <w:rFonts w:ascii="Times New Roman" w:hAnsi="Times New Roman"/>
          <w:b/>
          <w:sz w:val="24"/>
          <w:szCs w:val="24"/>
          <w:lang w:val="bg-BG"/>
        </w:rPr>
        <w:t>Доставка и монтаж на оборудване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r w:rsidRPr="002112DF">
        <w:rPr>
          <w:rFonts w:ascii="Times New Roman" w:hAnsi="Times New Roman"/>
          <w:sz w:val="24"/>
          <w:szCs w:val="24"/>
          <w:lang w:val="ru-RU"/>
        </w:rPr>
        <w:t>обособена позиция № …..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B23A31" w:rsidRDefault="00B23A31" w:rsidP="009B43C7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23A31" w:rsidRPr="009B43C7" w:rsidRDefault="00B23A31" w:rsidP="009B43C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УВАЖАЕМИ ДАМИ И ГОСПОДА,</w:t>
      </w:r>
    </w:p>
    <w:p w:rsidR="00B23A31" w:rsidRPr="009B43C7" w:rsidRDefault="00B23A31" w:rsidP="009B43C7">
      <w:pPr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С настоящото Ви </w:t>
      </w:r>
      <w:r w:rsidRPr="009B43C7">
        <w:rPr>
          <w:rFonts w:ascii="Times New Roman" w:hAnsi="Times New Roman"/>
          <w:noProof/>
          <w:sz w:val="24"/>
          <w:szCs w:val="24"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B23A31" w:rsidRPr="009B43C7" w:rsidRDefault="00B23A31" w:rsidP="006610AF">
      <w:pPr>
        <w:autoSpaceDE w:val="0"/>
        <w:autoSpaceDN w:val="0"/>
        <w:adjustRightInd w:val="0"/>
        <w:ind w:firstLine="360"/>
        <w:jc w:val="both"/>
        <w:rPr>
          <w:rFonts w:ascii="Times New Roman" w:eastAsia="Verdana-Bold" w:hAnsi="Times New Roman"/>
          <w:sz w:val="24"/>
          <w:szCs w:val="24"/>
          <w:lang w:val="ru-RU"/>
        </w:rPr>
      </w:pPr>
      <w:r w:rsidRPr="009B43C7">
        <w:rPr>
          <w:rFonts w:ascii="Times New Roman" w:eastAsia="Verdana-Bold" w:hAnsi="Times New Roman"/>
          <w:sz w:val="24"/>
          <w:szCs w:val="24"/>
          <w:lang w:val="ru-RU"/>
        </w:rPr>
        <w:t>Общата цена за изпълнение на всички дейности от предмета на обществената поръчка</w:t>
      </w:r>
      <w:r>
        <w:rPr>
          <w:rFonts w:ascii="Times New Roman" w:eastAsia="Verdana-Bold" w:hAnsi="Times New Roman"/>
          <w:sz w:val="24"/>
          <w:szCs w:val="24"/>
          <w:lang w:val="ru-RU"/>
        </w:rPr>
        <w:t>, за обособена позиция № …..</w:t>
      </w:r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е: ……………………. лв. (словом…………………………………………лв.) без ДДС и ………………………. лв. (словом </w:t>
      </w:r>
      <w:r>
        <w:rPr>
          <w:rFonts w:ascii="Times New Roman" w:eastAsia="Verdana-Bold" w:hAnsi="Times New Roman"/>
          <w:sz w:val="24"/>
          <w:szCs w:val="24"/>
          <w:lang w:val="ru-RU"/>
        </w:rPr>
        <w:t>………………………………лв.) с начислен ДДС, съгласно Приложената таблица, в която са посочени единичните стойности, която е представена на хартиен и в електронен вариант, като същата е неразделна част от настоящото ценово предложение.</w:t>
      </w:r>
    </w:p>
    <w:p w:rsidR="00B23A31" w:rsidRPr="009B43C7" w:rsidRDefault="00B23A31" w:rsidP="009B43C7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23A31" w:rsidRDefault="00B23A31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:rsidR="00B23A31" w:rsidRPr="00F30A8B" w:rsidRDefault="00B23A31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3A31" w:rsidRPr="00F30A8B" w:rsidRDefault="00B23A31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Посочената обща цена </w:t>
      </w:r>
      <w:r w:rsidRPr="009B43C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не подлежи на промяна</w:t>
      </w:r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 през целия срок на действие на договора за изпълнение на поръчката</w:t>
      </w:r>
      <w:r w:rsidRPr="009B43C7">
        <w:rPr>
          <w:rFonts w:ascii="Times New Roman" w:hAnsi="Times New Roman"/>
          <w:sz w:val="24"/>
          <w:szCs w:val="24"/>
          <w:lang w:val="ru-RU"/>
        </w:rPr>
        <w:t>.</w:t>
      </w:r>
    </w:p>
    <w:p w:rsidR="00B23A31" w:rsidRPr="009B43C7" w:rsidRDefault="00B23A31" w:rsidP="009B43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3A31" w:rsidRPr="009B43C7" w:rsidRDefault="00B23A31" w:rsidP="009B43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3A31" w:rsidRPr="009B43C7" w:rsidRDefault="00B23A31" w:rsidP="009B43C7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B23A31" w:rsidRPr="009B43C7" w:rsidRDefault="00B23A31" w:rsidP="009B43C7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B23A31" w:rsidRPr="009B43C7" w:rsidRDefault="00B23A31" w:rsidP="009B43C7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/име и фамилия на представляващия, подпис и печат/</w:t>
      </w:r>
    </w:p>
    <w:p w:rsidR="00B23A31" w:rsidRDefault="00B23A31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23A31" w:rsidRDefault="00B23A31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B23A31" w:rsidRDefault="00B23A31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B23A31" w:rsidRDefault="00B23A31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B23A31" w:rsidRPr="007D27FD" w:rsidRDefault="00B23A31" w:rsidP="009D221B">
      <w:pPr>
        <w:ind w:left="7080" w:right="-108" w:firstLine="12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4</w:t>
      </w:r>
    </w:p>
    <w:p w:rsidR="00B23A31" w:rsidRPr="007D27FD" w:rsidRDefault="00B23A31" w:rsidP="009D22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3A31" w:rsidRPr="00CB6183" w:rsidRDefault="00B23A31" w:rsidP="00CB618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6183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ДЕКЛАРАЦИЯ</w:t>
      </w:r>
    </w:p>
    <w:p w:rsidR="00B23A31" w:rsidRDefault="00B23A31" w:rsidP="002112DF">
      <w:pPr>
        <w:pStyle w:val="Default"/>
        <w:rPr>
          <w:sz w:val="23"/>
          <w:szCs w:val="23"/>
        </w:rPr>
      </w:pPr>
    </w:p>
    <w:p w:rsidR="00B23A31" w:rsidRDefault="00B23A31" w:rsidP="002112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съгласие за участие като подизпълнител</w:t>
      </w:r>
    </w:p>
    <w:p w:rsidR="00B23A31" w:rsidRDefault="00B23A31" w:rsidP="002112DF">
      <w:pPr>
        <w:pStyle w:val="Default"/>
        <w:rPr>
          <w:sz w:val="23"/>
          <w:szCs w:val="23"/>
        </w:rPr>
      </w:pPr>
    </w:p>
    <w:p w:rsidR="00B23A31" w:rsidRDefault="00B23A31" w:rsidP="002112DF">
      <w:pPr>
        <w:pStyle w:val="Default"/>
        <w:rPr>
          <w:sz w:val="23"/>
          <w:szCs w:val="23"/>
        </w:rPr>
      </w:pPr>
    </w:p>
    <w:p w:rsidR="00B23A31" w:rsidRPr="002112DF" w:rsidRDefault="00B23A31" w:rsidP="002112DF">
      <w:pPr>
        <w:pStyle w:val="Default"/>
        <w:jc w:val="both"/>
      </w:pPr>
      <w:r w:rsidRPr="002112DF">
        <w:t xml:space="preserve">Подписаният/ата ..………………………….........................…………………………………… </w:t>
      </w:r>
    </w:p>
    <w:tbl>
      <w:tblPr>
        <w:tblW w:w="0" w:type="auto"/>
        <w:tblLayout w:type="fixed"/>
        <w:tblLook w:val="0000"/>
      </w:tblPr>
      <w:tblGrid>
        <w:gridCol w:w="9169"/>
      </w:tblGrid>
      <w:tr w:rsidR="00B23A31" w:rsidRPr="00673C8E" w:rsidTr="00F45799">
        <w:trPr>
          <w:trHeight w:val="109"/>
        </w:trPr>
        <w:tc>
          <w:tcPr>
            <w:tcW w:w="9169" w:type="dxa"/>
          </w:tcPr>
          <w:p w:rsidR="00B23A31" w:rsidRPr="002112DF" w:rsidRDefault="00B23A31" w:rsidP="002112DF">
            <w:pPr>
              <w:pStyle w:val="Default"/>
              <w:jc w:val="both"/>
            </w:pPr>
            <w:r w:rsidRPr="002112DF">
              <w:rPr>
                <w:i/>
                <w:iCs/>
              </w:rPr>
              <w:t xml:space="preserve">(трите имена) </w:t>
            </w:r>
            <w:r w:rsidRPr="002112DF">
              <w:t>данни по докумен</w:t>
            </w:r>
            <w:r>
              <w:t>т за самоличност ……………</w:t>
            </w:r>
            <w:r w:rsidRPr="002112DF">
              <w:t xml:space="preserve">……...……………... </w:t>
            </w:r>
          </w:p>
        </w:tc>
      </w:tr>
      <w:tr w:rsidR="00B23A31" w:rsidRPr="00673C8E" w:rsidTr="00F45799">
        <w:trPr>
          <w:trHeight w:val="109"/>
        </w:trPr>
        <w:tc>
          <w:tcPr>
            <w:tcW w:w="9169" w:type="dxa"/>
          </w:tcPr>
          <w:p w:rsidR="00B23A31" w:rsidRPr="002112DF" w:rsidRDefault="00B23A31" w:rsidP="002112DF">
            <w:pPr>
              <w:pStyle w:val="Default"/>
              <w:jc w:val="both"/>
            </w:pPr>
            <w:r w:rsidRPr="002112DF">
              <w:rPr>
                <w:i/>
                <w:iCs/>
              </w:rPr>
              <w:t xml:space="preserve">(номер на лична карта, дата, орган и място на издаването) </w:t>
            </w:r>
          </w:p>
        </w:tc>
      </w:tr>
      <w:tr w:rsidR="00B23A31" w:rsidRPr="002112DF" w:rsidTr="00F45799">
        <w:trPr>
          <w:trHeight w:val="109"/>
        </w:trPr>
        <w:tc>
          <w:tcPr>
            <w:tcW w:w="9169" w:type="dxa"/>
          </w:tcPr>
          <w:p w:rsidR="00B23A31" w:rsidRPr="002112DF" w:rsidRDefault="00B23A31" w:rsidP="002112DF">
            <w:pPr>
              <w:pStyle w:val="Default"/>
              <w:jc w:val="both"/>
            </w:pPr>
          </w:p>
          <w:p w:rsidR="00B23A31" w:rsidRPr="002112DF" w:rsidRDefault="00B23A31" w:rsidP="002112DF">
            <w:pPr>
              <w:pStyle w:val="Default"/>
              <w:jc w:val="both"/>
            </w:pPr>
            <w:r w:rsidRPr="002112DF">
              <w:t>в качеството си на .........</w:t>
            </w:r>
            <w:r>
              <w:t>..........................</w:t>
            </w:r>
            <w:r w:rsidRPr="002112DF">
              <w:t xml:space="preserve">............................................................................... </w:t>
            </w:r>
          </w:p>
        </w:tc>
      </w:tr>
      <w:tr w:rsidR="00B23A31" w:rsidRPr="002112DF" w:rsidTr="00F45799">
        <w:trPr>
          <w:trHeight w:val="109"/>
        </w:trPr>
        <w:tc>
          <w:tcPr>
            <w:tcW w:w="9169" w:type="dxa"/>
          </w:tcPr>
          <w:p w:rsidR="00B23A31" w:rsidRPr="002112DF" w:rsidRDefault="00B23A31" w:rsidP="002112DF">
            <w:pPr>
              <w:pStyle w:val="Default"/>
              <w:jc w:val="both"/>
            </w:pPr>
            <w:r w:rsidRPr="002112DF">
              <w:t xml:space="preserve">(длъжност) </w:t>
            </w:r>
          </w:p>
        </w:tc>
      </w:tr>
    </w:tbl>
    <w:p w:rsidR="00B23A31" w:rsidRPr="002112DF" w:rsidRDefault="00B23A31" w:rsidP="002112DF">
      <w:pPr>
        <w:pStyle w:val="Default"/>
        <w:jc w:val="both"/>
      </w:pPr>
    </w:p>
    <w:p w:rsidR="00B23A31" w:rsidRPr="002112DF" w:rsidRDefault="00B23A31" w:rsidP="002112DF">
      <w:pPr>
        <w:pStyle w:val="Default"/>
        <w:jc w:val="both"/>
      </w:pPr>
    </w:p>
    <w:p w:rsidR="00B23A31" w:rsidRPr="002112DF" w:rsidRDefault="00B23A31" w:rsidP="002112DF">
      <w:pPr>
        <w:pStyle w:val="Default"/>
        <w:jc w:val="both"/>
      </w:pPr>
      <w:r w:rsidRPr="002112DF">
        <w:t xml:space="preserve"> </w:t>
      </w:r>
    </w:p>
    <w:p w:rsidR="00B23A31" w:rsidRPr="002112DF" w:rsidRDefault="00B23A31" w:rsidP="002112DF">
      <w:pPr>
        <w:pStyle w:val="Default"/>
        <w:spacing w:after="27"/>
        <w:jc w:val="both"/>
      </w:pPr>
      <w:r w:rsidRPr="002112DF">
        <w:t xml:space="preserve">1. От името на представляваното от мен лице-подизпълнител: …………………………. </w:t>
      </w:r>
      <w:r w:rsidRPr="002112DF">
        <w:rPr>
          <w:i/>
          <w:iCs/>
        </w:rPr>
        <w:t xml:space="preserve">(наименование, ЕИК/БУЛСТАТ), </w:t>
      </w:r>
      <w:r w:rsidRPr="002112DF">
        <w:t xml:space="preserve">изразявам съгласието да участваме като подизпълнител на ……....……… </w:t>
      </w:r>
      <w:r w:rsidRPr="002112DF">
        <w:rPr>
          <w:i/>
          <w:iCs/>
        </w:rPr>
        <w:t xml:space="preserve">(наименование на участника в процедурата, на който лицето е подизпълнител), </w:t>
      </w:r>
      <w:r w:rsidRPr="002112DF">
        <w:t>при изпълнение на обществена поръчка с предмет: „</w:t>
      </w:r>
      <w:r w:rsidRPr="006A6A96">
        <w:rPr>
          <w:b/>
          <w:szCs w:val="28"/>
        </w:rPr>
        <w:t xml:space="preserve">Доставка и монтаж на специфично оборудване за учебни кабинети </w:t>
      </w:r>
      <w:r w:rsidRPr="000C4EE6">
        <w:rPr>
          <w:b/>
          <w:szCs w:val="28"/>
        </w:rPr>
        <w:t>за ПГХТТ – гр.</w:t>
      </w:r>
      <w:r>
        <w:rPr>
          <w:b/>
          <w:szCs w:val="28"/>
        </w:rPr>
        <w:t xml:space="preserve"> </w:t>
      </w:r>
      <w:r w:rsidRPr="000C4EE6">
        <w:rPr>
          <w:b/>
          <w:szCs w:val="28"/>
        </w:rPr>
        <w:t>Пловдив</w:t>
      </w:r>
      <w:r>
        <w:rPr>
          <w:sz w:val="23"/>
          <w:szCs w:val="23"/>
        </w:rPr>
        <w:t>” – обособена позиция № …..</w:t>
      </w:r>
      <w:r w:rsidRPr="002112DF">
        <w:t>,</w:t>
      </w:r>
      <w:r>
        <w:t xml:space="preserve"> </w:t>
      </w:r>
      <w:r w:rsidRPr="002112DF">
        <w:t xml:space="preserve"> </w:t>
      </w:r>
      <w:r w:rsidRPr="00EC633A">
        <w:rPr>
          <w:szCs w:val="28"/>
          <w:lang w:val="ru-RU"/>
        </w:rPr>
        <w:t>по</w:t>
      </w:r>
      <w:r w:rsidRPr="00EC633A">
        <w:rPr>
          <w:bCs/>
          <w:szCs w:val="28"/>
          <w:lang w:val="ru-RU"/>
        </w:rPr>
        <w:t xml:space="preserve"> Проект </w:t>
      </w:r>
      <w:r w:rsidRPr="006B3CB0">
        <w:rPr>
          <w:bCs/>
          <w:szCs w:val="28"/>
        </w:rPr>
        <w:t>№ BG16RFOP001-3.002-0034-С01</w:t>
      </w:r>
      <w:r>
        <w:rPr>
          <w:bCs/>
          <w:szCs w:val="28"/>
          <w:lang w:val="ru-RU"/>
        </w:rPr>
        <w:t xml:space="preserve"> </w:t>
      </w:r>
      <w:r w:rsidRPr="00EC633A">
        <w:rPr>
          <w:bCs/>
          <w:szCs w:val="28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C633A">
        <w:rPr>
          <w:bCs/>
          <w:szCs w:val="28"/>
        </w:rPr>
        <w:t>BG</w:t>
      </w:r>
      <w:r w:rsidRPr="00EC633A">
        <w:rPr>
          <w:bCs/>
          <w:szCs w:val="28"/>
          <w:lang w:val="ru-RU"/>
        </w:rPr>
        <w:t>16</w:t>
      </w:r>
      <w:r w:rsidRPr="00EC633A">
        <w:rPr>
          <w:bCs/>
          <w:szCs w:val="28"/>
        </w:rPr>
        <w:t>RFOP</w:t>
      </w:r>
      <w:r w:rsidRPr="00EC633A">
        <w:rPr>
          <w:bCs/>
          <w:szCs w:val="28"/>
          <w:lang w:val="ru-RU"/>
        </w:rPr>
        <w:t xml:space="preserve">001-3.002 </w:t>
      </w:r>
      <w:r w:rsidRPr="00EC633A">
        <w:rPr>
          <w:bCs/>
          <w:szCs w:val="28"/>
        </w:rPr>
        <w:t>„</w:t>
      </w:r>
      <w:r w:rsidRPr="00EC633A">
        <w:rPr>
          <w:bCs/>
          <w:szCs w:val="28"/>
          <w:lang w:val="ru-RU"/>
        </w:rPr>
        <w:t>Подкрепа за професионалните училища в Република България</w:t>
      </w:r>
      <w:r w:rsidRPr="00EC633A">
        <w:rPr>
          <w:bCs/>
          <w:szCs w:val="28"/>
        </w:rPr>
        <w:t>”</w:t>
      </w:r>
      <w:r w:rsidRPr="00EC633A">
        <w:rPr>
          <w:bCs/>
          <w:szCs w:val="28"/>
          <w:lang w:val="ru-RU"/>
        </w:rPr>
        <w:t>, по ОПРР 2014-2020</w:t>
      </w:r>
      <w:r>
        <w:rPr>
          <w:bCs/>
          <w:szCs w:val="28"/>
          <w:lang w:val="ru-RU"/>
        </w:rPr>
        <w:t>.</w:t>
      </w:r>
    </w:p>
    <w:p w:rsidR="00B23A31" w:rsidRPr="002112DF" w:rsidRDefault="00B23A31" w:rsidP="002112DF">
      <w:pPr>
        <w:pStyle w:val="Default"/>
        <w:spacing w:after="27"/>
        <w:jc w:val="both"/>
      </w:pPr>
      <w:r w:rsidRPr="002112DF">
        <w:t xml:space="preserve">2. Дейностите, които ще изпълняваме като подизпълнител, са: ................................... </w:t>
      </w:r>
    </w:p>
    <w:p w:rsidR="00B23A31" w:rsidRPr="002112DF" w:rsidRDefault="00B23A31" w:rsidP="002112DF">
      <w:pPr>
        <w:pStyle w:val="Default"/>
        <w:spacing w:after="27"/>
        <w:jc w:val="both"/>
      </w:pPr>
      <w:r w:rsidRPr="002112DF">
        <w:t>3. Делът от поръчката, които ще изпълняваме като подизпълнител, е: …………</w:t>
      </w:r>
      <w:r w:rsidRPr="002112DF">
        <w:rPr>
          <w:i/>
          <w:iCs/>
        </w:rPr>
        <w:t xml:space="preserve">(цифром и словом). </w:t>
      </w:r>
    </w:p>
    <w:p w:rsidR="00B23A31" w:rsidRPr="002112DF" w:rsidRDefault="00B23A31" w:rsidP="002112DF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112DF">
        <w:rPr>
          <w:rFonts w:ascii="Times New Roman" w:hAnsi="Times New Roman"/>
          <w:sz w:val="24"/>
          <w:szCs w:val="24"/>
          <w:lang w:val="ru-RU"/>
        </w:rPr>
        <w:t>4. Запознати сме с разпоредбата на чл. 101 ал. 9 от Закона за обществените поръчки, че заявявайки желанието си да бъдем подизпълнител в офертата на посочения по-горе участник, нямаме право да подаваме самостоятелно оферта за участие в настоящата обществена поръчка.</w:t>
      </w:r>
    </w:p>
    <w:p w:rsidR="00B23A31" w:rsidRPr="002112DF" w:rsidRDefault="00B23A31" w:rsidP="009D221B">
      <w:pPr>
        <w:ind w:left="6372" w:firstLine="708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B23A31" w:rsidRPr="002112DF" w:rsidRDefault="00B23A31" w:rsidP="009D221B">
      <w:pPr>
        <w:rPr>
          <w:rFonts w:ascii="Times New Roman" w:hAnsi="Times New Roman"/>
          <w:sz w:val="24"/>
          <w:szCs w:val="24"/>
          <w:lang w:val="bg-BG"/>
        </w:rPr>
      </w:pPr>
    </w:p>
    <w:p w:rsidR="00B23A31" w:rsidRPr="009B43C7" w:rsidRDefault="00B23A31" w:rsidP="002112DF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…………………….……….</w:t>
      </w:r>
    </w:p>
    <w:p w:rsidR="00B23A31" w:rsidRPr="009B43C7" w:rsidRDefault="00B23A31" w:rsidP="002112DF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B23A31" w:rsidRPr="009B43C7" w:rsidRDefault="00B23A31" w:rsidP="002112DF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/име и фамилия на представляващия, подпис и печат/</w:t>
      </w:r>
    </w:p>
    <w:p w:rsidR="00B23A31" w:rsidRPr="007D27FD" w:rsidRDefault="00B23A31" w:rsidP="009D221B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B23A31" w:rsidRPr="007D27FD" w:rsidSect="00EE6454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31" w:rsidRDefault="00B23A31" w:rsidP="00856C69">
      <w:r>
        <w:separator/>
      </w:r>
    </w:p>
  </w:endnote>
  <w:endnote w:type="continuationSeparator" w:id="0">
    <w:p w:rsidR="00B23A31" w:rsidRDefault="00B23A31" w:rsidP="0085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31" w:rsidRDefault="00B23A31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</w:rPr>
    </w:pPr>
  </w:p>
  <w:p w:rsidR="00B23A31" w:rsidRPr="00816632" w:rsidRDefault="00B23A31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r w:rsidRPr="00816632">
      <w:rPr>
        <w:rFonts w:ascii="Times New Roman" w:hAnsi="Times New Roman"/>
        <w:b/>
        <w:sz w:val="18"/>
        <w:szCs w:val="18"/>
        <w:lang w:val="ru-RU"/>
      </w:rPr>
      <w:t xml:space="preserve">Този документ е създаден в рамките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816632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r w:rsidRPr="00816632">
      <w:rPr>
        <w:rFonts w:ascii="Times New Roman" w:hAnsi="Times New Roman"/>
        <w:b/>
        <w:sz w:val="18"/>
        <w:szCs w:val="18"/>
        <w:lang w:val="ru-RU"/>
      </w:rPr>
      <w:t>който се осъществява с финансовата подкрепа на Оперативна програма „Региони в растеж”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от </w:t>
    </w:r>
    <w:bookmarkStart w:id="0" w:name="_GoBack"/>
    <w:bookmarkEnd w:id="0"/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816632">
      <w:rPr>
        <w:rFonts w:ascii="Times New Roman" w:hAnsi="Times New Roman"/>
        <w:b/>
        <w:sz w:val="18"/>
        <w:szCs w:val="18"/>
        <w:lang w:val="ru-RU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31" w:rsidRDefault="00B23A31" w:rsidP="00856C69">
      <w:r>
        <w:separator/>
      </w:r>
    </w:p>
  </w:footnote>
  <w:footnote w:type="continuationSeparator" w:id="0">
    <w:p w:rsidR="00B23A31" w:rsidRDefault="00B23A31" w:rsidP="0085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31" w:rsidRPr="0010587A" w:rsidRDefault="00B23A31" w:rsidP="00BB060F">
    <w:pPr>
      <w:pStyle w:val="Header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 w:rsidRPr="00B35F22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173.25pt;height:60pt;visibility:visible">
          <v:imagedata r:id="rId1" o:title=""/>
        </v:shape>
      </w:pict>
    </w:r>
    <w:r>
      <w:t xml:space="preserve">          </w:t>
    </w:r>
    <w:r w:rsidRPr="00B35F22">
      <w:rPr>
        <w:noProof/>
        <w:lang w:val="bg-BG"/>
      </w:rPr>
      <w:pict>
        <v:shape id="Picture 3" o:spid="_x0000_i1029" type="#_x0000_t75" style="width:57.75pt;height:57.75pt;visibility:visible">
          <v:imagedata r:id="rId2" o:title=""/>
        </v:shape>
      </w:pict>
    </w:r>
    <w:r>
      <w:t xml:space="preserve">             </w:t>
    </w:r>
    <w:r w:rsidRPr="00B35F22">
      <w:rPr>
        <w:noProof/>
        <w:lang w:val="bg-BG"/>
      </w:rPr>
      <w:pict>
        <v:shape id="Picture 2" o:spid="_x0000_i1030" type="#_x0000_t75" style="width:147pt;height:51.75pt;visibility:visible">
          <v:imagedata r:id="rId3" o:title=""/>
        </v:shape>
      </w:pict>
    </w:r>
    <w:r w:rsidRPr="0010587A">
      <w:tab/>
    </w:r>
    <w:r w:rsidRPr="0010587A">
      <w:rPr>
        <w:lang w:val="en-US"/>
      </w:rPr>
      <w:t xml:space="preserve"> </w:t>
    </w:r>
  </w:p>
  <w:p w:rsidR="00B23A31" w:rsidRDefault="00B23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92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4A5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649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E2E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74A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AE7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541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5C5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C0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40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2E6B10"/>
    <w:multiLevelType w:val="hybridMultilevel"/>
    <w:tmpl w:val="735C08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15F0E"/>
    <w:multiLevelType w:val="hybridMultilevel"/>
    <w:tmpl w:val="7CCAD3C4"/>
    <w:lvl w:ilvl="0" w:tplc="CAF24D1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190344"/>
    <w:multiLevelType w:val="hybridMultilevel"/>
    <w:tmpl w:val="C256142E"/>
    <w:lvl w:ilvl="0" w:tplc="B01A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EF479E8"/>
    <w:multiLevelType w:val="hybridMultilevel"/>
    <w:tmpl w:val="DA325D98"/>
    <w:lvl w:ilvl="0" w:tplc="13D08388">
      <w:start w:val="1"/>
      <w:numFmt w:val="upperRoman"/>
      <w:lvlText w:val="%1."/>
      <w:lvlJc w:val="left"/>
      <w:pPr>
        <w:ind w:left="1140" w:hanging="72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>
    <w:nsid w:val="482A4084"/>
    <w:multiLevelType w:val="multilevel"/>
    <w:tmpl w:val="89061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0">
    <w:nsid w:val="4A282CAF"/>
    <w:multiLevelType w:val="hybridMultilevel"/>
    <w:tmpl w:val="DADA5A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0C11FD"/>
    <w:multiLevelType w:val="hybridMultilevel"/>
    <w:tmpl w:val="95B6F04C"/>
    <w:lvl w:ilvl="0" w:tplc="2E5A7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2"/>
  </w:num>
  <w:num w:numId="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35"/>
  </w:num>
  <w:num w:numId="9">
    <w:abstractNumId w:val="26"/>
  </w:num>
  <w:num w:numId="10">
    <w:abstractNumId w:val="17"/>
  </w:num>
  <w:num w:numId="11">
    <w:abstractNumId w:val="12"/>
  </w:num>
  <w:num w:numId="12">
    <w:abstractNumId w:val="21"/>
  </w:num>
  <w:num w:numId="13">
    <w:abstractNumId w:val="38"/>
  </w:num>
  <w:num w:numId="14">
    <w:abstractNumId w:val="37"/>
  </w:num>
  <w:num w:numId="15">
    <w:abstractNumId w:val="15"/>
  </w:num>
  <w:num w:numId="16">
    <w:abstractNumId w:val="34"/>
  </w:num>
  <w:num w:numId="17">
    <w:abstractNumId w:val="10"/>
  </w:num>
  <w:num w:numId="18">
    <w:abstractNumId w:val="11"/>
  </w:num>
  <w:num w:numId="19">
    <w:abstractNumId w:val="33"/>
  </w:num>
  <w:num w:numId="20">
    <w:abstractNumId w:val="13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8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DE"/>
    <w:rsid w:val="00005C2C"/>
    <w:rsid w:val="000106C0"/>
    <w:rsid w:val="0003085C"/>
    <w:rsid w:val="00033153"/>
    <w:rsid w:val="000418F7"/>
    <w:rsid w:val="00043EC4"/>
    <w:rsid w:val="000479A9"/>
    <w:rsid w:val="000530BD"/>
    <w:rsid w:val="00055FD8"/>
    <w:rsid w:val="00063251"/>
    <w:rsid w:val="00071D97"/>
    <w:rsid w:val="000730B8"/>
    <w:rsid w:val="000741CA"/>
    <w:rsid w:val="00075EAC"/>
    <w:rsid w:val="0007732C"/>
    <w:rsid w:val="000948DD"/>
    <w:rsid w:val="000C2B75"/>
    <w:rsid w:val="000C4EE6"/>
    <w:rsid w:val="000D0909"/>
    <w:rsid w:val="000D1E53"/>
    <w:rsid w:val="000E11CA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25825"/>
    <w:rsid w:val="00130E38"/>
    <w:rsid w:val="001473A0"/>
    <w:rsid w:val="0015346F"/>
    <w:rsid w:val="0015420F"/>
    <w:rsid w:val="00175FE3"/>
    <w:rsid w:val="00186DBF"/>
    <w:rsid w:val="001918F0"/>
    <w:rsid w:val="001A23BF"/>
    <w:rsid w:val="001A6A0E"/>
    <w:rsid w:val="001B68A7"/>
    <w:rsid w:val="001B7200"/>
    <w:rsid w:val="001C48B1"/>
    <w:rsid w:val="001C7AFD"/>
    <w:rsid w:val="001F13E5"/>
    <w:rsid w:val="002112DF"/>
    <w:rsid w:val="00213F2A"/>
    <w:rsid w:val="0021750E"/>
    <w:rsid w:val="00222BF1"/>
    <w:rsid w:val="00232907"/>
    <w:rsid w:val="00243957"/>
    <w:rsid w:val="002479DB"/>
    <w:rsid w:val="00252889"/>
    <w:rsid w:val="0025325D"/>
    <w:rsid w:val="00274F10"/>
    <w:rsid w:val="00287C7E"/>
    <w:rsid w:val="002904E0"/>
    <w:rsid w:val="00294B74"/>
    <w:rsid w:val="002A25C2"/>
    <w:rsid w:val="002A400F"/>
    <w:rsid w:val="002B3045"/>
    <w:rsid w:val="002B5A0D"/>
    <w:rsid w:val="002C17A0"/>
    <w:rsid w:val="002C3702"/>
    <w:rsid w:val="002C7B2E"/>
    <w:rsid w:val="002D7178"/>
    <w:rsid w:val="002E3DDA"/>
    <w:rsid w:val="002E456D"/>
    <w:rsid w:val="002E4813"/>
    <w:rsid w:val="002E765D"/>
    <w:rsid w:val="002F5BA4"/>
    <w:rsid w:val="002F74B3"/>
    <w:rsid w:val="0030098E"/>
    <w:rsid w:val="00302174"/>
    <w:rsid w:val="003063D7"/>
    <w:rsid w:val="00310B94"/>
    <w:rsid w:val="0031784D"/>
    <w:rsid w:val="00335AB1"/>
    <w:rsid w:val="003434F1"/>
    <w:rsid w:val="0034407D"/>
    <w:rsid w:val="003520C3"/>
    <w:rsid w:val="00354446"/>
    <w:rsid w:val="00354845"/>
    <w:rsid w:val="0035799F"/>
    <w:rsid w:val="00361C12"/>
    <w:rsid w:val="00383A28"/>
    <w:rsid w:val="0039014B"/>
    <w:rsid w:val="00394F05"/>
    <w:rsid w:val="00395EA6"/>
    <w:rsid w:val="003A00E9"/>
    <w:rsid w:val="003A38B7"/>
    <w:rsid w:val="003A6419"/>
    <w:rsid w:val="003B6BA4"/>
    <w:rsid w:val="003C3787"/>
    <w:rsid w:val="003D246D"/>
    <w:rsid w:val="003E584E"/>
    <w:rsid w:val="003F477A"/>
    <w:rsid w:val="0040075F"/>
    <w:rsid w:val="0040287A"/>
    <w:rsid w:val="00424A20"/>
    <w:rsid w:val="00424D1C"/>
    <w:rsid w:val="00437793"/>
    <w:rsid w:val="00437E18"/>
    <w:rsid w:val="004557C1"/>
    <w:rsid w:val="00457A03"/>
    <w:rsid w:val="00461B94"/>
    <w:rsid w:val="004653E5"/>
    <w:rsid w:val="004755C9"/>
    <w:rsid w:val="004777F7"/>
    <w:rsid w:val="0048479B"/>
    <w:rsid w:val="0049116A"/>
    <w:rsid w:val="004951A8"/>
    <w:rsid w:val="004959CD"/>
    <w:rsid w:val="004977FC"/>
    <w:rsid w:val="004A3572"/>
    <w:rsid w:val="004A5A6B"/>
    <w:rsid w:val="004C2677"/>
    <w:rsid w:val="004C360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057D4"/>
    <w:rsid w:val="005067B8"/>
    <w:rsid w:val="0051553F"/>
    <w:rsid w:val="005209E8"/>
    <w:rsid w:val="005256DB"/>
    <w:rsid w:val="005340C9"/>
    <w:rsid w:val="00543852"/>
    <w:rsid w:val="005477B6"/>
    <w:rsid w:val="00552BCF"/>
    <w:rsid w:val="005559E6"/>
    <w:rsid w:val="0055669F"/>
    <w:rsid w:val="005754E0"/>
    <w:rsid w:val="00595574"/>
    <w:rsid w:val="005960DB"/>
    <w:rsid w:val="005A7CDB"/>
    <w:rsid w:val="005B0454"/>
    <w:rsid w:val="005B0971"/>
    <w:rsid w:val="005B6FB5"/>
    <w:rsid w:val="005C0D17"/>
    <w:rsid w:val="005D0552"/>
    <w:rsid w:val="005D0F31"/>
    <w:rsid w:val="005D31DF"/>
    <w:rsid w:val="005D5B54"/>
    <w:rsid w:val="005F0D1E"/>
    <w:rsid w:val="005F38C6"/>
    <w:rsid w:val="0060313A"/>
    <w:rsid w:val="00604A79"/>
    <w:rsid w:val="00604EC5"/>
    <w:rsid w:val="00606A45"/>
    <w:rsid w:val="00625522"/>
    <w:rsid w:val="00626FFB"/>
    <w:rsid w:val="00635F36"/>
    <w:rsid w:val="006373D1"/>
    <w:rsid w:val="0066087A"/>
    <w:rsid w:val="006610AF"/>
    <w:rsid w:val="00663034"/>
    <w:rsid w:val="0066526E"/>
    <w:rsid w:val="00673C8E"/>
    <w:rsid w:val="00675B82"/>
    <w:rsid w:val="00681678"/>
    <w:rsid w:val="00690B96"/>
    <w:rsid w:val="00690E1A"/>
    <w:rsid w:val="00691259"/>
    <w:rsid w:val="006A469D"/>
    <w:rsid w:val="006A6A96"/>
    <w:rsid w:val="006A713E"/>
    <w:rsid w:val="006B1AF4"/>
    <w:rsid w:val="006B297B"/>
    <w:rsid w:val="006B3CB0"/>
    <w:rsid w:val="006B4D5B"/>
    <w:rsid w:val="006B77AE"/>
    <w:rsid w:val="006C1A89"/>
    <w:rsid w:val="006C781A"/>
    <w:rsid w:val="006E08D8"/>
    <w:rsid w:val="006E1268"/>
    <w:rsid w:val="006E5D45"/>
    <w:rsid w:val="006F0210"/>
    <w:rsid w:val="00710015"/>
    <w:rsid w:val="00711D7B"/>
    <w:rsid w:val="00711DAF"/>
    <w:rsid w:val="00724B39"/>
    <w:rsid w:val="007336C1"/>
    <w:rsid w:val="00735393"/>
    <w:rsid w:val="00746167"/>
    <w:rsid w:val="0076297A"/>
    <w:rsid w:val="00777AC0"/>
    <w:rsid w:val="00787DFD"/>
    <w:rsid w:val="00793A66"/>
    <w:rsid w:val="0079593F"/>
    <w:rsid w:val="007A2BF7"/>
    <w:rsid w:val="007A6601"/>
    <w:rsid w:val="007B10D3"/>
    <w:rsid w:val="007C1B4D"/>
    <w:rsid w:val="007D1931"/>
    <w:rsid w:val="007D27FD"/>
    <w:rsid w:val="007D5B48"/>
    <w:rsid w:val="007E1D91"/>
    <w:rsid w:val="007F2681"/>
    <w:rsid w:val="0081201F"/>
    <w:rsid w:val="008147D1"/>
    <w:rsid w:val="00814A5F"/>
    <w:rsid w:val="00816632"/>
    <w:rsid w:val="008201B0"/>
    <w:rsid w:val="008273A3"/>
    <w:rsid w:val="00831767"/>
    <w:rsid w:val="00834AC9"/>
    <w:rsid w:val="00834D0D"/>
    <w:rsid w:val="00840510"/>
    <w:rsid w:val="008432DD"/>
    <w:rsid w:val="0084454E"/>
    <w:rsid w:val="00844B9F"/>
    <w:rsid w:val="00846A41"/>
    <w:rsid w:val="00853586"/>
    <w:rsid w:val="00854C4F"/>
    <w:rsid w:val="00856C69"/>
    <w:rsid w:val="00861221"/>
    <w:rsid w:val="0086249B"/>
    <w:rsid w:val="008637DA"/>
    <w:rsid w:val="00870229"/>
    <w:rsid w:val="00873EA8"/>
    <w:rsid w:val="00873FA1"/>
    <w:rsid w:val="00892F8B"/>
    <w:rsid w:val="008A0D7F"/>
    <w:rsid w:val="008A25FD"/>
    <w:rsid w:val="008B0842"/>
    <w:rsid w:val="008B3F5C"/>
    <w:rsid w:val="008B55DF"/>
    <w:rsid w:val="008B587C"/>
    <w:rsid w:val="008B783D"/>
    <w:rsid w:val="008C74E8"/>
    <w:rsid w:val="008D1CCD"/>
    <w:rsid w:val="008D2ACD"/>
    <w:rsid w:val="008D4744"/>
    <w:rsid w:val="008E23D2"/>
    <w:rsid w:val="008F3BCD"/>
    <w:rsid w:val="009034E3"/>
    <w:rsid w:val="00903DEA"/>
    <w:rsid w:val="00924439"/>
    <w:rsid w:val="00924816"/>
    <w:rsid w:val="0092728C"/>
    <w:rsid w:val="00934137"/>
    <w:rsid w:val="00936596"/>
    <w:rsid w:val="009422FE"/>
    <w:rsid w:val="00953909"/>
    <w:rsid w:val="00956CC4"/>
    <w:rsid w:val="0096646E"/>
    <w:rsid w:val="00970C33"/>
    <w:rsid w:val="00971589"/>
    <w:rsid w:val="00974B59"/>
    <w:rsid w:val="009A087E"/>
    <w:rsid w:val="009A0D0C"/>
    <w:rsid w:val="009A29F8"/>
    <w:rsid w:val="009A66F4"/>
    <w:rsid w:val="009B43C7"/>
    <w:rsid w:val="009B6BC1"/>
    <w:rsid w:val="009D221B"/>
    <w:rsid w:val="009F1566"/>
    <w:rsid w:val="009F6765"/>
    <w:rsid w:val="009F7E2E"/>
    <w:rsid w:val="00A072BD"/>
    <w:rsid w:val="00A20218"/>
    <w:rsid w:val="00A2206F"/>
    <w:rsid w:val="00A248E8"/>
    <w:rsid w:val="00A2530B"/>
    <w:rsid w:val="00A30EBF"/>
    <w:rsid w:val="00A42373"/>
    <w:rsid w:val="00A44E94"/>
    <w:rsid w:val="00A47A09"/>
    <w:rsid w:val="00A61A85"/>
    <w:rsid w:val="00A657FF"/>
    <w:rsid w:val="00A76434"/>
    <w:rsid w:val="00A94F16"/>
    <w:rsid w:val="00A974DE"/>
    <w:rsid w:val="00AA010D"/>
    <w:rsid w:val="00AA145E"/>
    <w:rsid w:val="00AA30DF"/>
    <w:rsid w:val="00AA3FA3"/>
    <w:rsid w:val="00AA489A"/>
    <w:rsid w:val="00AA4FB4"/>
    <w:rsid w:val="00AB0662"/>
    <w:rsid w:val="00AB5E6E"/>
    <w:rsid w:val="00AB7717"/>
    <w:rsid w:val="00AC13C0"/>
    <w:rsid w:val="00AD4A3F"/>
    <w:rsid w:val="00AE049D"/>
    <w:rsid w:val="00AE5753"/>
    <w:rsid w:val="00AE58CB"/>
    <w:rsid w:val="00B10E33"/>
    <w:rsid w:val="00B23A31"/>
    <w:rsid w:val="00B32CEE"/>
    <w:rsid w:val="00B35F22"/>
    <w:rsid w:val="00B41655"/>
    <w:rsid w:val="00B4561B"/>
    <w:rsid w:val="00B521ED"/>
    <w:rsid w:val="00B65626"/>
    <w:rsid w:val="00B704A5"/>
    <w:rsid w:val="00B71B5C"/>
    <w:rsid w:val="00B74E7A"/>
    <w:rsid w:val="00B76E22"/>
    <w:rsid w:val="00BA08D9"/>
    <w:rsid w:val="00BA0EDA"/>
    <w:rsid w:val="00BA3519"/>
    <w:rsid w:val="00BB060F"/>
    <w:rsid w:val="00BB1CFA"/>
    <w:rsid w:val="00BB535E"/>
    <w:rsid w:val="00BB53E1"/>
    <w:rsid w:val="00BC1EB3"/>
    <w:rsid w:val="00BC22A2"/>
    <w:rsid w:val="00BC3A50"/>
    <w:rsid w:val="00BD6796"/>
    <w:rsid w:val="00BE1C1C"/>
    <w:rsid w:val="00BE3AE6"/>
    <w:rsid w:val="00BF0B2C"/>
    <w:rsid w:val="00BF57DE"/>
    <w:rsid w:val="00C04B33"/>
    <w:rsid w:val="00C10331"/>
    <w:rsid w:val="00C20E12"/>
    <w:rsid w:val="00C21E36"/>
    <w:rsid w:val="00C26FF8"/>
    <w:rsid w:val="00C54BDF"/>
    <w:rsid w:val="00C67421"/>
    <w:rsid w:val="00C7491D"/>
    <w:rsid w:val="00C75530"/>
    <w:rsid w:val="00C77A49"/>
    <w:rsid w:val="00C77AEC"/>
    <w:rsid w:val="00C835F0"/>
    <w:rsid w:val="00C86D49"/>
    <w:rsid w:val="00C9018C"/>
    <w:rsid w:val="00C945EF"/>
    <w:rsid w:val="00C95134"/>
    <w:rsid w:val="00CA061E"/>
    <w:rsid w:val="00CB1BC7"/>
    <w:rsid w:val="00CB6183"/>
    <w:rsid w:val="00CB7AB1"/>
    <w:rsid w:val="00CC544C"/>
    <w:rsid w:val="00CC59D4"/>
    <w:rsid w:val="00CD1D9F"/>
    <w:rsid w:val="00CD1E44"/>
    <w:rsid w:val="00CD4077"/>
    <w:rsid w:val="00CE5194"/>
    <w:rsid w:val="00D01AFB"/>
    <w:rsid w:val="00D12166"/>
    <w:rsid w:val="00D16C35"/>
    <w:rsid w:val="00D21EB2"/>
    <w:rsid w:val="00D24C67"/>
    <w:rsid w:val="00D3526E"/>
    <w:rsid w:val="00D36BD7"/>
    <w:rsid w:val="00D461F9"/>
    <w:rsid w:val="00D531DD"/>
    <w:rsid w:val="00D55EFB"/>
    <w:rsid w:val="00D602A3"/>
    <w:rsid w:val="00D6621C"/>
    <w:rsid w:val="00D75492"/>
    <w:rsid w:val="00D80A4B"/>
    <w:rsid w:val="00D828D6"/>
    <w:rsid w:val="00D830AB"/>
    <w:rsid w:val="00D84280"/>
    <w:rsid w:val="00D850EA"/>
    <w:rsid w:val="00D86A80"/>
    <w:rsid w:val="00DA660E"/>
    <w:rsid w:val="00DC5D22"/>
    <w:rsid w:val="00DD0471"/>
    <w:rsid w:val="00DE1A67"/>
    <w:rsid w:val="00DE3BC7"/>
    <w:rsid w:val="00DF0761"/>
    <w:rsid w:val="00DF40F4"/>
    <w:rsid w:val="00DF6ACA"/>
    <w:rsid w:val="00E1216F"/>
    <w:rsid w:val="00E1266F"/>
    <w:rsid w:val="00E240F6"/>
    <w:rsid w:val="00E32903"/>
    <w:rsid w:val="00E40432"/>
    <w:rsid w:val="00E41565"/>
    <w:rsid w:val="00E46102"/>
    <w:rsid w:val="00E50171"/>
    <w:rsid w:val="00E55218"/>
    <w:rsid w:val="00E65B11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B574C"/>
    <w:rsid w:val="00EC2433"/>
    <w:rsid w:val="00EC3446"/>
    <w:rsid w:val="00EC633A"/>
    <w:rsid w:val="00ED03A9"/>
    <w:rsid w:val="00EE46E9"/>
    <w:rsid w:val="00EE6454"/>
    <w:rsid w:val="00EE6EEC"/>
    <w:rsid w:val="00EF2CB0"/>
    <w:rsid w:val="00EF403F"/>
    <w:rsid w:val="00EF7A47"/>
    <w:rsid w:val="00F141D4"/>
    <w:rsid w:val="00F30A8B"/>
    <w:rsid w:val="00F32CE3"/>
    <w:rsid w:val="00F33B75"/>
    <w:rsid w:val="00F34853"/>
    <w:rsid w:val="00F40277"/>
    <w:rsid w:val="00F45799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97429"/>
    <w:rsid w:val="00FA33E3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C"/>
    <w:rPr>
      <w:rFonts w:ascii="HebarU" w:eastAsia="Times New Roman" w:hAnsi="HebarU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D221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D221B"/>
    <w:pPr>
      <w:spacing w:before="240" w:after="60"/>
      <w:jc w:val="both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B3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4B33"/>
    <w:rPr>
      <w:rFonts w:ascii="Calibri" w:hAnsi="Calibri" w:cs="Times New Roman"/>
      <w:b/>
      <w:bCs/>
      <w:lang w:val="en-GB"/>
    </w:rPr>
  </w:style>
  <w:style w:type="character" w:customStyle="1" w:styleId="hps">
    <w:name w:val="hps"/>
    <w:basedOn w:val="DefaultParagraphFont"/>
    <w:uiPriority w:val="99"/>
    <w:rsid w:val="008147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uiPriority w:val="99"/>
    <w:rsid w:val="008147D1"/>
    <w:rPr>
      <w:rFonts w:cs="Times New Roman"/>
      <w:color w:val="4D90F0"/>
    </w:rPr>
  </w:style>
  <w:style w:type="paragraph" w:styleId="Header">
    <w:name w:val="header"/>
    <w:aliases w:val="Intestazione.int.intestazione,Intestazione.int,Char1 Char,Char2,Char5 Char,Char2 Char,Char5 Знак,Знак Знак Знак"/>
    <w:basedOn w:val="Normal"/>
    <w:link w:val="HeaderChar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Intestazione.int.intestazione Char,Intestazione.int Char,Char1 Char Char,Char2 Char1,Char5 Char Char,Char2 Char Char,Char5 Знак Char,Знак Знак Знак Char"/>
    <w:basedOn w:val="DefaultParagraphFont"/>
    <w:link w:val="Header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A64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4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19"/>
    <w:rPr>
      <w:b/>
      <w:bCs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6C6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4E"/>
    <w:rPr>
      <w:rFonts w:cs="Times New Roman"/>
    </w:rPr>
  </w:style>
  <w:style w:type="table" w:styleId="TableGrid">
    <w:name w:val="Table Grid"/>
    <w:basedOn w:val="TableNormal"/>
    <w:uiPriority w:val="99"/>
    <w:rsid w:val="003C37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Знак4,Знак Знак Знак Знак Знак Знак,Основен текст 21,Знак41,Знак3"/>
    <w:basedOn w:val="Normal"/>
    <w:link w:val="BodyText2Char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"/>
    <w:basedOn w:val="DefaultParagraphFont"/>
    <w:link w:val="BodyText2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D531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uiPriority w:val="99"/>
    <w:rsid w:val="008B3F5C"/>
    <w:rPr>
      <w:rFonts w:cs="Times New Roman"/>
    </w:rPr>
  </w:style>
  <w:style w:type="character" w:customStyle="1" w:styleId="grame">
    <w:name w:val="grame"/>
    <w:basedOn w:val="DefaultParagraphFont"/>
    <w:uiPriority w:val="99"/>
    <w:rsid w:val="008B3F5C"/>
    <w:rPr>
      <w:rFonts w:cs="Times New Roman"/>
    </w:rPr>
  </w:style>
  <w:style w:type="paragraph" w:customStyle="1" w:styleId="1">
    <w:name w:val="Обикновен текст1"/>
    <w:basedOn w:val="Normal"/>
    <w:uiPriority w:val="99"/>
    <w:rsid w:val="007336C1"/>
    <w:pPr>
      <w:suppressAutoHyphens/>
    </w:pPr>
    <w:rPr>
      <w:rFonts w:ascii="Courier New" w:eastAsia="Calibri" w:hAnsi="Courier New"/>
      <w:sz w:val="20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9D22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4B33"/>
    <w:rPr>
      <w:rFonts w:ascii="HebarU" w:hAnsi="HebarU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D221B"/>
    <w:rPr>
      <w:rFonts w:ascii="Times New Roman" w:eastAsia="Calibri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4B33"/>
    <w:rPr>
      <w:rFonts w:ascii="HebarU" w:hAnsi="HebarU" w:cs="Times New Roman"/>
      <w:sz w:val="20"/>
      <w:szCs w:val="20"/>
      <w:lang w:val="en-GB"/>
    </w:rPr>
  </w:style>
  <w:style w:type="character" w:customStyle="1" w:styleId="Intestazioneintintestazione1">
    <w:name w:val="Intestazione.int.intestazione Знак1"/>
    <w:aliases w:val="Intestazione.int Знак1,Char1 Char Знак1,Char2 Знак1,Char5 Char Знак1,Char2 Char Знак1,Char5 Знак Знак1,Знак Знак Знак Знак Знак1"/>
    <w:uiPriority w:val="99"/>
    <w:locked/>
    <w:rsid w:val="009D221B"/>
    <w:rPr>
      <w:rFonts w:ascii="Calibri" w:hAnsi="Calibri"/>
      <w:sz w:val="22"/>
      <w:lang w:val="bg-BG" w:eastAsia="en-US"/>
    </w:rPr>
  </w:style>
  <w:style w:type="paragraph" w:styleId="BodyText3">
    <w:name w:val="Body Text 3"/>
    <w:basedOn w:val="Normal"/>
    <w:link w:val="BodyText3Char"/>
    <w:uiPriority w:val="99"/>
    <w:rsid w:val="009D221B"/>
    <w:pPr>
      <w:spacing w:after="120" w:line="276" w:lineRule="auto"/>
    </w:pPr>
    <w:rPr>
      <w:rFonts w:ascii="Calibri" w:eastAsia="Calibri" w:hAnsi="Calibri"/>
      <w:sz w:val="16"/>
      <w:szCs w:val="16"/>
      <w:lang w:val="bg-BG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04B33"/>
    <w:rPr>
      <w:rFonts w:ascii="HebarU" w:hAnsi="HebarU" w:cs="Times New Roman"/>
      <w:sz w:val="16"/>
      <w:szCs w:val="16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rsid w:val="009D221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9D221B"/>
  </w:style>
  <w:style w:type="paragraph" w:customStyle="1" w:styleId="msonormalcxspmiddle">
    <w:name w:val="msonormalcxspmiddle"/>
    <w:basedOn w:val="Normal"/>
    <w:uiPriority w:val="99"/>
    <w:rsid w:val="009D221B"/>
    <w:pPr>
      <w:spacing w:before="100" w:beforeAutospacing="1" w:after="100" w:afterAutospacing="1"/>
    </w:pPr>
    <w:rPr>
      <w:rFonts w:ascii="Tahoma" w:eastAsia="Calibri" w:hAnsi="Tahoma" w:cs="Tahoma"/>
      <w:sz w:val="24"/>
      <w:szCs w:val="24"/>
      <w:lang w:val="bg-BG"/>
    </w:rPr>
  </w:style>
  <w:style w:type="paragraph" w:customStyle="1" w:styleId="msonormalcxsplast">
    <w:name w:val="msonormalcxsplast"/>
    <w:basedOn w:val="Normal"/>
    <w:uiPriority w:val="99"/>
    <w:rsid w:val="009D221B"/>
    <w:pPr>
      <w:spacing w:before="100" w:beforeAutospacing="1" w:after="100" w:afterAutospacing="1"/>
    </w:pPr>
    <w:rPr>
      <w:rFonts w:ascii="Tahoma" w:eastAsia="Calibri" w:hAnsi="Tahoma" w:cs="Tahoma"/>
      <w:sz w:val="24"/>
      <w:szCs w:val="24"/>
      <w:lang w:val="bg-BG"/>
    </w:rPr>
  </w:style>
  <w:style w:type="character" w:styleId="PageNumber">
    <w:name w:val="page number"/>
    <w:basedOn w:val="DefaultParagraphFont"/>
    <w:uiPriority w:val="99"/>
    <w:rsid w:val="00CB61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6</Pages>
  <Words>1652</Words>
  <Characters>9423</Characters>
  <Application>Microsoft Office Outlook</Application>
  <DocSecurity>0</DocSecurity>
  <Lines>0</Lines>
  <Paragraphs>0</Paragraphs>
  <ScaleCrop>false</ScaleCrop>
  <Company>MRRB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Vasil Hristov</dc:creator>
  <cp:keywords/>
  <dc:description/>
  <cp:lastModifiedBy>g_stoilov</cp:lastModifiedBy>
  <cp:revision>4</cp:revision>
  <cp:lastPrinted>2017-02-08T09:40:00Z</cp:lastPrinted>
  <dcterms:created xsi:type="dcterms:W3CDTF">2017-02-14T14:23:00Z</dcterms:created>
  <dcterms:modified xsi:type="dcterms:W3CDTF">2017-11-28T14:52:00Z</dcterms:modified>
</cp:coreProperties>
</file>